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0" w:type="dxa"/>
        <w:tblInd w:w="108" w:type="dxa"/>
        <w:tblLook w:val="00A0"/>
      </w:tblPr>
      <w:tblGrid>
        <w:gridCol w:w="3500"/>
        <w:gridCol w:w="5880"/>
      </w:tblGrid>
      <w:tr w:rsidR="007436E3" w:rsidRPr="00B276AA" w:rsidTr="00BA26E9">
        <w:tc>
          <w:tcPr>
            <w:tcW w:w="3500" w:type="dxa"/>
          </w:tcPr>
          <w:p w:rsidR="007436E3" w:rsidRPr="00BA26E9" w:rsidRDefault="007436E3" w:rsidP="00BA26E9">
            <w:pPr>
              <w:spacing w:after="0" w:line="240" w:lineRule="auto"/>
              <w:jc w:val="center"/>
              <w:rPr>
                <w:b/>
                <w:sz w:val="26"/>
                <w:szCs w:val="26"/>
              </w:rPr>
            </w:pPr>
            <w:r w:rsidRPr="00BA26E9">
              <w:rPr>
                <w:b/>
                <w:sz w:val="26"/>
                <w:szCs w:val="26"/>
              </w:rPr>
              <w:t>ỦY BAN NHÂN DÂN</w:t>
            </w:r>
          </w:p>
          <w:p w:rsidR="007436E3" w:rsidRPr="00BA26E9" w:rsidRDefault="007436E3" w:rsidP="00BA26E9">
            <w:pPr>
              <w:spacing w:after="0" w:line="240" w:lineRule="auto"/>
              <w:jc w:val="center"/>
              <w:rPr>
                <w:b/>
                <w:sz w:val="26"/>
                <w:szCs w:val="26"/>
              </w:rPr>
            </w:pPr>
            <w:r w:rsidRPr="00BA26E9">
              <w:rPr>
                <w:b/>
                <w:sz w:val="26"/>
                <w:szCs w:val="26"/>
              </w:rPr>
              <w:t>HUYỆN YÊN SƠN</w:t>
            </w:r>
          </w:p>
          <w:p w:rsidR="007436E3" w:rsidRPr="00B276AA" w:rsidRDefault="007436E3" w:rsidP="0084516F">
            <w:pPr>
              <w:spacing w:after="0" w:line="240" w:lineRule="auto"/>
            </w:pPr>
            <w:r>
              <w:rPr>
                <w:noProof/>
              </w:rPr>
              <w:pict>
                <v:line id="_x0000_s1026" style="position:absolute;z-index:251658240" from="64.6pt,3pt" to="99.6pt,3pt"/>
              </w:pict>
            </w:r>
          </w:p>
          <w:p w:rsidR="007436E3" w:rsidRDefault="007436E3" w:rsidP="00BA26E9">
            <w:pPr>
              <w:spacing w:after="0" w:line="240" w:lineRule="auto"/>
              <w:jc w:val="center"/>
            </w:pPr>
            <w:r w:rsidRPr="00B276AA">
              <w:t>Số</w:t>
            </w:r>
            <w:r>
              <w:t xml:space="preserve">: </w:t>
            </w:r>
            <w:r w:rsidRPr="00FB2D23">
              <w:rPr>
                <w:b/>
              </w:rPr>
              <w:t>109</w:t>
            </w:r>
            <w:r w:rsidRPr="00B276AA">
              <w:t>/KH-UBND</w:t>
            </w:r>
          </w:p>
          <w:p w:rsidR="007436E3" w:rsidRPr="0035070C" w:rsidRDefault="007436E3" w:rsidP="00BA26E9">
            <w:pPr>
              <w:spacing w:after="0" w:line="240" w:lineRule="auto"/>
              <w:jc w:val="center"/>
              <w:rPr>
                <w:sz w:val="26"/>
              </w:rPr>
            </w:pPr>
          </w:p>
        </w:tc>
        <w:tc>
          <w:tcPr>
            <w:tcW w:w="5880" w:type="dxa"/>
          </w:tcPr>
          <w:p w:rsidR="007436E3" w:rsidRPr="00BA26E9" w:rsidRDefault="007436E3" w:rsidP="0084516F">
            <w:pPr>
              <w:spacing w:after="0" w:line="240" w:lineRule="auto"/>
              <w:jc w:val="center"/>
              <w:rPr>
                <w:b/>
                <w:sz w:val="26"/>
              </w:rPr>
            </w:pPr>
            <w:r w:rsidRPr="00BA26E9">
              <w:rPr>
                <w:b/>
                <w:sz w:val="26"/>
              </w:rPr>
              <w:t xml:space="preserve">CỘNG HÒA XÃ HỘI CHỦ NGHĨA VIỆT </w:t>
            </w:r>
            <w:smartTag w:uri="urn:schemas-microsoft-com:office:smarttags" w:element="country-region">
              <w:smartTag w:uri="urn:schemas-microsoft-com:office:smarttags" w:element="place">
                <w:r w:rsidRPr="00BA26E9">
                  <w:rPr>
                    <w:b/>
                    <w:sz w:val="26"/>
                  </w:rPr>
                  <w:t>NAM</w:t>
                </w:r>
              </w:smartTag>
            </w:smartTag>
          </w:p>
          <w:p w:rsidR="007436E3" w:rsidRPr="00B276AA" w:rsidRDefault="007436E3" w:rsidP="0084516F">
            <w:pPr>
              <w:spacing w:after="0" w:line="240" w:lineRule="auto"/>
              <w:jc w:val="center"/>
              <w:rPr>
                <w:b/>
              </w:rPr>
            </w:pPr>
            <w:r w:rsidRPr="00B276AA">
              <w:rPr>
                <w:b/>
              </w:rPr>
              <w:t>Độc lập - Tự do - Hạnh phúc</w:t>
            </w:r>
          </w:p>
          <w:p w:rsidR="007436E3" w:rsidRPr="00B276AA" w:rsidRDefault="007436E3" w:rsidP="0084516F">
            <w:pPr>
              <w:spacing w:after="0" w:line="240" w:lineRule="auto"/>
              <w:jc w:val="center"/>
              <w:rPr>
                <w:i/>
              </w:rPr>
            </w:pPr>
            <w:r>
              <w:rPr>
                <w:noProof/>
              </w:rPr>
              <w:pict>
                <v:line id="_x0000_s1027" style="position:absolute;left:0;text-align:left;z-index:251659264" from="55.65pt,3.15pt" to="230.65pt,3.15pt"/>
              </w:pict>
            </w:r>
          </w:p>
          <w:p w:rsidR="007436E3" w:rsidRPr="00BA26E9" w:rsidRDefault="007436E3" w:rsidP="00BA26E9">
            <w:pPr>
              <w:spacing w:after="0" w:line="240" w:lineRule="auto"/>
              <w:rPr>
                <w:i/>
              </w:rPr>
            </w:pPr>
            <w:r w:rsidRPr="00B276AA">
              <w:rPr>
                <w:i/>
              </w:rPr>
              <w:t xml:space="preserve">            Yên Sơn, ngày </w:t>
            </w:r>
            <w:r>
              <w:rPr>
                <w:i/>
              </w:rPr>
              <w:t>9 tháng 8  năm 2019</w:t>
            </w:r>
          </w:p>
        </w:tc>
      </w:tr>
    </w:tbl>
    <w:p w:rsidR="007436E3" w:rsidRPr="004A2A05" w:rsidRDefault="007436E3" w:rsidP="0084516F">
      <w:pPr>
        <w:spacing w:after="0" w:line="240" w:lineRule="auto"/>
        <w:jc w:val="center"/>
        <w:rPr>
          <w:b/>
          <w:sz w:val="2"/>
        </w:rPr>
      </w:pPr>
    </w:p>
    <w:p w:rsidR="007436E3" w:rsidRPr="00DE5892" w:rsidRDefault="007436E3" w:rsidP="0084516F">
      <w:pPr>
        <w:spacing w:after="0" w:line="240" w:lineRule="auto"/>
        <w:jc w:val="center"/>
        <w:rPr>
          <w:b/>
        </w:rPr>
      </w:pPr>
      <w:r w:rsidRPr="00DE5892">
        <w:rPr>
          <w:b/>
        </w:rPr>
        <w:t>KẾ HOẠCH</w:t>
      </w:r>
    </w:p>
    <w:p w:rsidR="007436E3" w:rsidRDefault="007436E3" w:rsidP="002837DF">
      <w:pPr>
        <w:spacing w:after="0" w:line="240" w:lineRule="auto"/>
        <w:jc w:val="center"/>
        <w:rPr>
          <w:b/>
        </w:rPr>
      </w:pPr>
      <w:r>
        <w:rPr>
          <w:b/>
        </w:rPr>
        <w:t>T</w:t>
      </w:r>
      <w:r w:rsidRPr="00DE5892">
        <w:rPr>
          <w:b/>
        </w:rPr>
        <w:t>ổ chứ</w:t>
      </w:r>
      <w:r>
        <w:rPr>
          <w:b/>
        </w:rPr>
        <w:t>c N</w:t>
      </w:r>
      <w:r w:rsidRPr="00DE5892">
        <w:rPr>
          <w:b/>
        </w:rPr>
        <w:t>gày hộ</w:t>
      </w:r>
      <w:r>
        <w:rPr>
          <w:b/>
        </w:rPr>
        <w:t>i Văn hóa,</w:t>
      </w:r>
      <w:r w:rsidRPr="00DE5892">
        <w:rPr>
          <w:b/>
        </w:rPr>
        <w:t xml:space="preserve"> Thể</w:t>
      </w:r>
      <w:r>
        <w:rPr>
          <w:b/>
        </w:rPr>
        <w:t xml:space="preserve"> thao, Du lịch - Hội chợ thương mại</w:t>
      </w:r>
      <w:r w:rsidRPr="00DE5892">
        <w:rPr>
          <w:b/>
        </w:rPr>
        <w:t xml:space="preserve"> </w:t>
      </w:r>
    </w:p>
    <w:p w:rsidR="007436E3" w:rsidRDefault="007436E3" w:rsidP="002837DF">
      <w:pPr>
        <w:spacing w:after="0" w:line="240" w:lineRule="auto"/>
        <w:jc w:val="center"/>
        <w:rPr>
          <w:b/>
        </w:rPr>
      </w:pPr>
      <w:r>
        <w:rPr>
          <w:b/>
        </w:rPr>
        <w:t>v</w:t>
      </w:r>
      <w:r w:rsidRPr="008E0A3A">
        <w:rPr>
          <w:b/>
        </w:rPr>
        <w:t>à</w:t>
      </w:r>
      <w:r>
        <w:rPr>
          <w:b/>
        </w:rPr>
        <w:t xml:space="preserve"> </w:t>
      </w:r>
      <w:r w:rsidRPr="008E0A3A">
        <w:rPr>
          <w:b/>
        </w:rPr>
        <w:t>Đê</w:t>
      </w:r>
      <w:r>
        <w:rPr>
          <w:b/>
        </w:rPr>
        <w:t>m h</w:t>
      </w:r>
      <w:r w:rsidRPr="008E0A3A">
        <w:rPr>
          <w:b/>
        </w:rPr>
        <w:t>ội</w:t>
      </w:r>
      <w:r>
        <w:rPr>
          <w:b/>
        </w:rPr>
        <w:t xml:space="preserve"> Trung thu huyện </w:t>
      </w:r>
      <w:r w:rsidRPr="00DE5892">
        <w:rPr>
          <w:b/>
        </w:rPr>
        <w:t xml:space="preserve">Yên Sơn </w:t>
      </w:r>
      <w:r>
        <w:rPr>
          <w:b/>
        </w:rPr>
        <w:t>năm 2019</w:t>
      </w:r>
    </w:p>
    <w:p w:rsidR="007436E3" w:rsidRDefault="007436E3" w:rsidP="002837DF">
      <w:pPr>
        <w:spacing w:after="0" w:line="240" w:lineRule="auto"/>
        <w:jc w:val="center"/>
        <w:rPr>
          <w:b/>
        </w:rPr>
      </w:pPr>
      <w:r>
        <w:rPr>
          <w:noProof/>
        </w:rPr>
        <w:pict>
          <v:line id="_x0000_s1028" style="position:absolute;left:0;text-align:left;z-index:251660288" from="182pt,2.45pt" to="259pt,2.45pt"/>
        </w:pict>
      </w:r>
    </w:p>
    <w:p w:rsidR="007436E3" w:rsidRPr="006B5B9B" w:rsidRDefault="007436E3" w:rsidP="0084516F">
      <w:pPr>
        <w:spacing w:after="0" w:line="240" w:lineRule="auto"/>
        <w:ind w:left="720"/>
        <w:rPr>
          <w:b/>
          <w:sz w:val="2"/>
        </w:rPr>
      </w:pPr>
    </w:p>
    <w:p w:rsidR="007436E3" w:rsidRDefault="007436E3" w:rsidP="00C50957">
      <w:pPr>
        <w:spacing w:before="120" w:after="120" w:line="240" w:lineRule="auto"/>
        <w:ind w:firstLine="560"/>
        <w:jc w:val="both"/>
      </w:pPr>
      <w:r>
        <w:t xml:space="preserve">Thực hiện Kế hoạch số 62/KH-UBND ngày 23/5/2019 của Ủy ban nhân dân tỉnh </w:t>
      </w:r>
      <w:r w:rsidRPr="00BA26E9">
        <w:rPr>
          <w:spacing w:val="-4"/>
        </w:rPr>
        <w:t>về tổ chức</w:t>
      </w:r>
      <w:r>
        <w:rPr>
          <w:spacing w:val="-4"/>
        </w:rPr>
        <w:t xml:space="preserve"> Lễ hội Thành Tuyên và</w:t>
      </w:r>
      <w:r w:rsidRPr="00BA26E9">
        <w:rPr>
          <w:spacing w:val="-4"/>
        </w:rPr>
        <w:t xml:space="preserve"> Liên hoan trình diễn di sản văn hóa phi vật thể Quố</w:t>
      </w:r>
      <w:r>
        <w:rPr>
          <w:spacing w:val="-4"/>
        </w:rPr>
        <w:t xml:space="preserve">c gia </w:t>
      </w:r>
      <w:r>
        <w:t>năm 2019;</w:t>
      </w:r>
    </w:p>
    <w:p w:rsidR="007436E3" w:rsidRDefault="007436E3" w:rsidP="00C50957">
      <w:pPr>
        <w:spacing w:before="120" w:after="120" w:line="240" w:lineRule="auto"/>
        <w:ind w:firstLine="560"/>
        <w:jc w:val="both"/>
      </w:pPr>
      <w:r>
        <w:t>Căn cứ Kế hoạch số 51/KH-SVHTT&amp;DL ngày 06/6/2019 của Sở Văn hóa, Thể thao và Du lịch về tổ chức Lễ hội Thành Tuyên và Liên hoan trình diễn di sản văn hóa phi vật thể Quốc gia năm 2019.</w:t>
      </w:r>
    </w:p>
    <w:p w:rsidR="007436E3" w:rsidRPr="00966366" w:rsidRDefault="007436E3" w:rsidP="00C50957">
      <w:pPr>
        <w:spacing w:before="120" w:after="120" w:line="240" w:lineRule="auto"/>
        <w:ind w:firstLine="560"/>
        <w:jc w:val="both"/>
      </w:pPr>
      <w:r w:rsidRPr="00966366">
        <w:t>Thực hiện Kết luận số 645-KL/HU ngày 08/7/2019 của Thường trực Huyện uỷ tại kỳ họp ngày 08/7/2019;</w:t>
      </w:r>
    </w:p>
    <w:p w:rsidR="007436E3" w:rsidRDefault="007436E3" w:rsidP="00C50957">
      <w:pPr>
        <w:spacing w:before="120" w:after="120" w:line="240" w:lineRule="auto"/>
        <w:ind w:firstLine="560"/>
        <w:jc w:val="both"/>
      </w:pPr>
      <w:r w:rsidRPr="00BA26E9">
        <w:rPr>
          <w:spacing w:val="-8"/>
        </w:rPr>
        <w:t>Ủy ban nhân dân huyện ban hành Kế hoạch tổ chức Ngày hộ</w:t>
      </w:r>
      <w:r>
        <w:rPr>
          <w:spacing w:val="-8"/>
        </w:rPr>
        <w:t xml:space="preserve">i Văn hóa, </w:t>
      </w:r>
      <w:r w:rsidRPr="00BA26E9">
        <w:rPr>
          <w:spacing w:val="-8"/>
        </w:rPr>
        <w:t>Thể thao</w:t>
      </w:r>
      <w:r>
        <w:rPr>
          <w:spacing w:val="-8"/>
        </w:rPr>
        <w:t xml:space="preserve"> - Du lịch</w:t>
      </w:r>
      <w:r>
        <w:t xml:space="preserve"> huyện Yên Sơn v</w:t>
      </w:r>
      <w:r w:rsidRPr="00312E80">
        <w:t>à</w:t>
      </w:r>
      <w:r>
        <w:t xml:space="preserve"> </w:t>
      </w:r>
      <w:r w:rsidRPr="00312E80">
        <w:t>Đê</w:t>
      </w:r>
      <w:r>
        <w:t>m h</w:t>
      </w:r>
      <w:r w:rsidRPr="00312E80">
        <w:t>ội</w:t>
      </w:r>
      <w:r>
        <w:t xml:space="preserve"> Trung thu năm 2019 như sau</w:t>
      </w:r>
    </w:p>
    <w:p w:rsidR="007436E3" w:rsidRPr="00BA26E9" w:rsidRDefault="007436E3" w:rsidP="00C50957">
      <w:pPr>
        <w:spacing w:before="120" w:after="120" w:line="240" w:lineRule="auto"/>
        <w:ind w:firstLine="560"/>
        <w:jc w:val="both"/>
        <w:rPr>
          <w:b/>
          <w:sz w:val="26"/>
          <w:szCs w:val="26"/>
        </w:rPr>
      </w:pPr>
      <w:r w:rsidRPr="00BA26E9">
        <w:rPr>
          <w:b/>
          <w:sz w:val="26"/>
          <w:szCs w:val="26"/>
        </w:rPr>
        <w:t>I. MỤC ĐÍCH, YÊU CẦU</w:t>
      </w:r>
    </w:p>
    <w:p w:rsidR="007436E3" w:rsidRPr="00F55D42" w:rsidRDefault="007436E3" w:rsidP="00C50957">
      <w:pPr>
        <w:spacing w:before="120" w:after="120" w:line="240" w:lineRule="auto"/>
        <w:ind w:firstLine="560"/>
        <w:jc w:val="both"/>
        <w:rPr>
          <w:b/>
        </w:rPr>
      </w:pPr>
      <w:r w:rsidRPr="00F55D42">
        <w:rPr>
          <w:b/>
        </w:rPr>
        <w:t>1. Mục đích</w:t>
      </w:r>
    </w:p>
    <w:p w:rsidR="007436E3" w:rsidRDefault="007436E3" w:rsidP="00C50957">
      <w:pPr>
        <w:spacing w:before="120" w:after="120" w:line="240" w:lineRule="auto"/>
        <w:ind w:firstLine="560"/>
        <w:jc w:val="both"/>
      </w:pPr>
      <w:r>
        <w:t>Kế hoạch tổ chức Ngày hội Văn hóa, Thể thao - Du lịch huyện Yên Sơn v</w:t>
      </w:r>
      <w:r w:rsidRPr="00306A87">
        <w:t>à</w:t>
      </w:r>
      <w:r>
        <w:t xml:space="preserve"> </w:t>
      </w:r>
      <w:r w:rsidRPr="00306A87">
        <w:t>Đê</w:t>
      </w:r>
      <w:r>
        <w:t>m h</w:t>
      </w:r>
      <w:r w:rsidRPr="00306A87">
        <w:t>ội</w:t>
      </w:r>
      <w:r>
        <w:t xml:space="preserve"> Trung thu năm 2019 nhằm khai thác tôn vinh và phát huy kho tàng các loại hình văn hóa các dân tộc trong huyện, góp phần tiếp tục triển khai thực hiện Nghị quyết Hội nghị lần thứ 9 Ban Chấp hành Trung ương (Khoá XI) về "Xây dựng và phát triển văn hoá, con người Việt Nam đáp ứng yêu cầu phát triển bền vững đất nước". </w:t>
      </w:r>
    </w:p>
    <w:p w:rsidR="007436E3" w:rsidRDefault="007436E3" w:rsidP="00C50957">
      <w:pPr>
        <w:spacing w:before="120" w:after="120" w:line="240" w:lineRule="auto"/>
        <w:ind w:firstLine="560"/>
        <w:jc w:val="both"/>
        <w:rPr>
          <w:spacing w:val="-6"/>
        </w:rPr>
      </w:pPr>
      <w:r w:rsidRPr="00BA26E9">
        <w:rPr>
          <w:spacing w:val="-6"/>
        </w:rPr>
        <w:t>Tổ chức Ngày hội Văn hóa - Thể thao các dân tộc huyện Yên Sơn và Đêm hội</w:t>
      </w:r>
      <w:r>
        <w:t xml:space="preserve"> Trung thu năm 2019 nhằm giới thiệu với nhân dân trong huyện, tỉnh và các huyện, tỉnh </w:t>
      </w:r>
      <w:r w:rsidRPr="00BA26E9">
        <w:rPr>
          <w:spacing w:val="-6"/>
        </w:rPr>
        <w:t>bạn về hình ảnh miền đất, con người và các giá trị di sản văn hóa của Yên Sơn.</w:t>
      </w:r>
      <w:r>
        <w:t xml:space="preserve"> Trọng tâm từng bước xây dựng Ngày hội Văn hóa, Thể thao - Du lịch huyện Yên Sơn năm 2019 trở thành sản phẩm du lịch mang tầm thương hiệu địa phương, góp phần thúc đẩy du lịch của huyện ngày càng phát triển và thực hiện có hiệu quả Chỉ thị số 15-CTr/TU ngày 27/6/2017 của Ban Thường vụ Tỉnh ủy về Chương trình hành động thực hiện Nghị quyết số 08-NQ/TW ngày 16/01/</w:t>
      </w:r>
      <w:r w:rsidRPr="00ED7D08">
        <w:rPr>
          <w:spacing w:val="-6"/>
        </w:rPr>
        <w:t>2017 của Bộ Chính trị về phát triển du lịch trở thành ngành kinh tế mũi nhọn.</w:t>
      </w:r>
    </w:p>
    <w:p w:rsidR="007436E3" w:rsidRPr="00ED7D08" w:rsidRDefault="007436E3" w:rsidP="00C50957">
      <w:pPr>
        <w:spacing w:before="120" w:after="120" w:line="240" w:lineRule="auto"/>
        <w:ind w:firstLine="560"/>
        <w:jc w:val="both"/>
        <w:rPr>
          <w:spacing w:val="-6"/>
        </w:rPr>
      </w:pPr>
      <w:r>
        <w:rPr>
          <w:spacing w:val="-6"/>
        </w:rPr>
        <w:t>Giới thiệu, quảng bá các sản phẩm nông, lâm nghiệp của huyện, qua đó kết nối giữa người dân với doanh nghiệp góp phần nông cao giá trị và tiêu thụ sản phẩm cho người dân.</w:t>
      </w:r>
    </w:p>
    <w:p w:rsidR="007436E3" w:rsidRPr="00F55D42" w:rsidRDefault="007436E3" w:rsidP="00C50957">
      <w:pPr>
        <w:spacing w:before="120" w:after="120" w:line="240" w:lineRule="auto"/>
        <w:ind w:firstLine="560"/>
        <w:rPr>
          <w:b/>
        </w:rPr>
      </w:pPr>
      <w:r w:rsidRPr="00F55D42">
        <w:rPr>
          <w:b/>
        </w:rPr>
        <w:t>2. Yêu cầu</w:t>
      </w:r>
    </w:p>
    <w:p w:rsidR="007436E3" w:rsidRPr="00717E9D" w:rsidRDefault="007436E3" w:rsidP="00C50957">
      <w:pPr>
        <w:spacing w:before="120" w:after="120" w:line="240" w:lineRule="auto"/>
        <w:ind w:firstLine="560"/>
        <w:jc w:val="both"/>
        <w:rPr>
          <w:spacing w:val="-4"/>
        </w:rPr>
      </w:pPr>
      <w:r w:rsidRPr="00717E9D">
        <w:rPr>
          <w:spacing w:val="-4"/>
        </w:rPr>
        <w:t>Tổ ch</w:t>
      </w:r>
      <w:r>
        <w:rPr>
          <w:spacing w:val="-4"/>
        </w:rPr>
        <w:t>ức Ngày hội Văn hóa, Thể thao, Du lịch - Hội chợ thương mại và</w:t>
      </w:r>
      <w:r w:rsidRPr="00717E9D">
        <w:rPr>
          <w:spacing w:val="-4"/>
        </w:rPr>
        <w:t xml:space="preserve"> Đêm hội Trung thu</w:t>
      </w:r>
      <w:r>
        <w:rPr>
          <w:spacing w:val="-4"/>
        </w:rPr>
        <w:t xml:space="preserve"> huyện Yên Sơn </w:t>
      </w:r>
      <w:r w:rsidRPr="00717E9D">
        <w:rPr>
          <w:spacing w:val="-4"/>
        </w:rPr>
        <w:t xml:space="preserve"> năm 2019 đảm bảo an toàn, thiết thực và hiệu quả gắn với Lễ hội Thành Tuyên và Liên hoan trình diễn di sản văn hóa phi vật thể quốc gia năm 2019.</w:t>
      </w:r>
    </w:p>
    <w:p w:rsidR="007436E3" w:rsidRPr="00BF5205" w:rsidRDefault="007436E3" w:rsidP="00BF5205">
      <w:pPr>
        <w:spacing w:before="120" w:after="120" w:line="240" w:lineRule="auto"/>
        <w:ind w:firstLine="561"/>
        <w:jc w:val="both"/>
      </w:pPr>
      <w:r>
        <w:t xml:space="preserve">Các cơ quan, đơn vị được giao nhiệm vụ chủ trì phối hợp chặt chẽ với các đơn vị liên quan xây dựng kế hoạch chi tiết, chuẩn bị chu đáo và tổ chức triển khai thực hiện các hoạt động trong khuôn khổ </w:t>
      </w:r>
      <w:r>
        <w:rPr>
          <w:spacing w:val="-4"/>
        </w:rPr>
        <w:t>Ngày hội Ngày hội Văn hóa, Thể thao, Du lịch - Hội chợ thương mại và</w:t>
      </w:r>
      <w:r w:rsidRPr="00717E9D">
        <w:rPr>
          <w:spacing w:val="-4"/>
        </w:rPr>
        <w:t xml:space="preserve"> Đêm hội Trung thu</w:t>
      </w:r>
      <w:r>
        <w:rPr>
          <w:spacing w:val="-4"/>
        </w:rPr>
        <w:t xml:space="preserve"> huyện Yên Sơn </w:t>
      </w:r>
      <w:r w:rsidRPr="00717E9D">
        <w:rPr>
          <w:spacing w:val="-4"/>
        </w:rPr>
        <w:t xml:space="preserve"> năm 2019 </w:t>
      </w:r>
      <w:r>
        <w:t>với nội dung thiết thực, phù hợp, hấp dẫn, mang tính nghệ thuật cao, tạo không khí vui tươi, phấn khởi, góp phần cổ vũ, động viên, c</w:t>
      </w:r>
      <w:r w:rsidRPr="008B47EA">
        <w:t>án</w:t>
      </w:r>
      <w:r>
        <w:t xml:space="preserve"> b</w:t>
      </w:r>
      <w:r w:rsidRPr="008B47EA">
        <w:t>ộ</w:t>
      </w:r>
      <w:r>
        <w:t xml:space="preserve"> v</w:t>
      </w:r>
      <w:r w:rsidRPr="008B47EA">
        <w:t>à</w:t>
      </w:r>
      <w:r>
        <w:t xml:space="preserve"> nhân dân phát huy tinh thần đoàn kết, niềm tự hào, ý chí tự lực tự cường, ra sức thi đua phấn đấu hoàn thành thắng lợi mục tiêu Nghị quyết Đại hội Đảng các cấp đã đề ra; đáp ứng nhu cầu hưởng thụ văn hóa của nhân dân; đảm bảo an toàn, tiết kiệm, hiệu quả và phù hợp với điều kiện thực tế của huyện.</w:t>
      </w:r>
    </w:p>
    <w:p w:rsidR="007436E3" w:rsidRPr="00BA26E9" w:rsidRDefault="007436E3" w:rsidP="00C50957">
      <w:pPr>
        <w:spacing w:before="120" w:after="120" w:line="240" w:lineRule="auto"/>
        <w:ind w:firstLine="561"/>
        <w:jc w:val="both"/>
        <w:rPr>
          <w:b/>
          <w:sz w:val="26"/>
          <w:szCs w:val="26"/>
        </w:rPr>
      </w:pPr>
      <w:r w:rsidRPr="00BA26E9">
        <w:rPr>
          <w:b/>
          <w:sz w:val="26"/>
          <w:szCs w:val="26"/>
        </w:rPr>
        <w:t xml:space="preserve">II. QUY MÔ, THỜI GIAN, ĐỊA ĐIỂM </w:t>
      </w:r>
    </w:p>
    <w:p w:rsidR="007436E3" w:rsidRDefault="007436E3" w:rsidP="00C50957">
      <w:pPr>
        <w:spacing w:before="120" w:after="120" w:line="240" w:lineRule="auto"/>
        <w:ind w:firstLine="561"/>
        <w:jc w:val="both"/>
        <w:rPr>
          <w:i/>
        </w:rPr>
      </w:pPr>
      <w:r w:rsidRPr="00726D56">
        <w:rPr>
          <w:b/>
        </w:rPr>
        <w:t>1. Quy mô</w:t>
      </w:r>
      <w:r>
        <w:rPr>
          <w:b/>
        </w:rPr>
        <w:t xml:space="preserve">, tên gọi </w:t>
      </w:r>
      <w:r>
        <w:rPr>
          <w:i/>
        </w:rPr>
        <w:t xml:space="preserve"> </w:t>
      </w:r>
    </w:p>
    <w:p w:rsidR="007436E3" w:rsidRPr="005C548B" w:rsidRDefault="007436E3" w:rsidP="00C50957">
      <w:pPr>
        <w:spacing w:before="120" w:after="120" w:line="240" w:lineRule="auto"/>
        <w:ind w:firstLine="561"/>
        <w:jc w:val="both"/>
        <w:rPr>
          <w:b/>
        </w:rPr>
      </w:pPr>
      <w:r w:rsidRPr="005C548B">
        <w:t>- Quy mô: Cấp huyện.</w:t>
      </w:r>
    </w:p>
    <w:p w:rsidR="007436E3" w:rsidRDefault="007436E3" w:rsidP="00C50957">
      <w:pPr>
        <w:spacing w:before="120" w:after="120" w:line="240" w:lineRule="auto"/>
        <w:ind w:firstLine="561"/>
        <w:jc w:val="both"/>
        <w:rPr>
          <w:spacing w:val="-6"/>
        </w:rPr>
      </w:pPr>
      <w:r>
        <w:rPr>
          <w:spacing w:val="-6"/>
        </w:rPr>
        <w:t xml:space="preserve">- Tên gọi: </w:t>
      </w:r>
      <w:r>
        <w:rPr>
          <w:spacing w:val="-4"/>
        </w:rPr>
        <w:t>Ngày hội Văn hóa, Thể thao, Du lịch - Hội chợ thương mại và</w:t>
      </w:r>
      <w:r w:rsidRPr="00717E9D">
        <w:rPr>
          <w:spacing w:val="-4"/>
        </w:rPr>
        <w:t xml:space="preserve"> Đêm hội Trung thu</w:t>
      </w:r>
      <w:r>
        <w:rPr>
          <w:spacing w:val="-4"/>
        </w:rPr>
        <w:t xml:space="preserve"> huyện Yên Sơn </w:t>
      </w:r>
      <w:r w:rsidRPr="00717E9D">
        <w:rPr>
          <w:spacing w:val="-4"/>
        </w:rPr>
        <w:t xml:space="preserve"> năm 2019 </w:t>
      </w:r>
    </w:p>
    <w:p w:rsidR="007436E3" w:rsidRPr="00726D56" w:rsidRDefault="007436E3" w:rsidP="00C50957">
      <w:pPr>
        <w:spacing w:before="120" w:after="120" w:line="240" w:lineRule="auto"/>
        <w:ind w:firstLine="561"/>
        <w:jc w:val="both"/>
        <w:rPr>
          <w:b/>
        </w:rPr>
      </w:pPr>
      <w:r>
        <w:rPr>
          <w:b/>
        </w:rPr>
        <w:t>2</w:t>
      </w:r>
      <w:r w:rsidRPr="00726D56">
        <w:rPr>
          <w:b/>
        </w:rPr>
        <w:t xml:space="preserve">. Thời gian </w:t>
      </w:r>
    </w:p>
    <w:p w:rsidR="007436E3" w:rsidRPr="00213B06" w:rsidRDefault="007436E3" w:rsidP="00C50957">
      <w:pPr>
        <w:spacing w:before="120" w:after="120" w:line="240" w:lineRule="auto"/>
        <w:ind w:firstLine="561"/>
        <w:jc w:val="both"/>
      </w:pPr>
      <w:r>
        <w:t xml:space="preserve">Ngày hội Văn hóa, Thể thao, Du lịch - Hội chợ thương mại và </w:t>
      </w:r>
      <w:r w:rsidRPr="00614CC3">
        <w:t>Đê</w:t>
      </w:r>
      <w:r>
        <w:t>m h</w:t>
      </w:r>
      <w:r w:rsidRPr="00614CC3">
        <w:t>ội</w:t>
      </w:r>
      <w:r>
        <w:t xml:space="preserve"> Trung thu huyện Yên Sơn năm 2019 diễn ra trong 02 ngày, từ ngày 06/9 đến 07/9/2019 </w:t>
      </w:r>
      <w:r w:rsidRPr="00134EF8">
        <w:rPr>
          <w:i/>
        </w:rPr>
        <w:t>(</w:t>
      </w:r>
      <w:r w:rsidRPr="001E4496">
        <w:rPr>
          <w:i/>
        </w:rPr>
        <w:t xml:space="preserve">tức </w:t>
      </w:r>
      <w:r>
        <w:rPr>
          <w:i/>
        </w:rPr>
        <w:t>từ mùng 8/8 đến mùng 9/8 â</w:t>
      </w:r>
      <w:r w:rsidRPr="001E4496">
        <w:rPr>
          <w:i/>
        </w:rPr>
        <w:t>m lị</w:t>
      </w:r>
      <w:r>
        <w:rPr>
          <w:i/>
        </w:rPr>
        <w:t>ch; thứ Sáu, thứ Bảy).</w:t>
      </w:r>
    </w:p>
    <w:p w:rsidR="007436E3" w:rsidRPr="00726D56" w:rsidRDefault="007436E3" w:rsidP="00C50957">
      <w:pPr>
        <w:spacing w:before="120" w:after="120" w:line="240" w:lineRule="auto"/>
        <w:ind w:firstLine="561"/>
        <w:jc w:val="both"/>
        <w:rPr>
          <w:b/>
        </w:rPr>
      </w:pPr>
      <w:r>
        <w:rPr>
          <w:b/>
        </w:rPr>
        <w:t>3</w:t>
      </w:r>
      <w:r w:rsidRPr="00726D56">
        <w:rPr>
          <w:b/>
        </w:rPr>
        <w:t>. Địa điểm</w:t>
      </w:r>
    </w:p>
    <w:p w:rsidR="007436E3" w:rsidRPr="007C0B32" w:rsidRDefault="007436E3" w:rsidP="00C50957">
      <w:pPr>
        <w:spacing w:before="120" w:after="120" w:line="240" w:lineRule="auto"/>
        <w:ind w:firstLine="561"/>
        <w:jc w:val="both"/>
        <w:rPr>
          <w:i/>
        </w:rPr>
      </w:pPr>
      <w:r>
        <w:rPr>
          <w:spacing w:val="-8"/>
        </w:rPr>
        <w:t xml:space="preserve">Quảng trường Yên Sơn </w:t>
      </w:r>
      <w:r w:rsidRPr="007C0B32">
        <w:rPr>
          <w:i/>
          <w:spacing w:val="-8"/>
        </w:rPr>
        <w:t>(thôn Trầm Ân, xã Thắng Quân, huyện Yên Sơn, tỉnh Tuyên Quang).</w:t>
      </w:r>
    </w:p>
    <w:p w:rsidR="007436E3" w:rsidRDefault="007436E3" w:rsidP="00C50957">
      <w:pPr>
        <w:spacing w:before="120" w:after="120" w:line="240" w:lineRule="auto"/>
        <w:ind w:firstLine="561"/>
        <w:jc w:val="center"/>
        <w:rPr>
          <w:i/>
        </w:rPr>
      </w:pPr>
      <w:r>
        <w:rPr>
          <w:i/>
        </w:rPr>
        <w:t>(có biểu hoạt động chi tiết kèm theo)</w:t>
      </w:r>
    </w:p>
    <w:p w:rsidR="007436E3" w:rsidRPr="00BA26E9" w:rsidRDefault="007436E3" w:rsidP="00C50957">
      <w:pPr>
        <w:spacing w:before="120" w:after="120" w:line="240" w:lineRule="auto"/>
        <w:ind w:firstLine="560"/>
        <w:jc w:val="both"/>
        <w:rPr>
          <w:b/>
          <w:sz w:val="26"/>
        </w:rPr>
      </w:pPr>
      <w:r w:rsidRPr="00BA26E9">
        <w:rPr>
          <w:b/>
          <w:sz w:val="26"/>
        </w:rPr>
        <w:t>III. CƠ QUAN CHỦ TRÌ THỰC HIỆN</w:t>
      </w:r>
    </w:p>
    <w:p w:rsidR="007436E3" w:rsidRPr="00591AF9" w:rsidRDefault="007436E3" w:rsidP="00C50957">
      <w:pPr>
        <w:spacing w:before="120" w:after="120" w:line="240" w:lineRule="auto"/>
        <w:ind w:firstLine="561"/>
        <w:jc w:val="both"/>
        <w:rPr>
          <w:b/>
        </w:rPr>
      </w:pPr>
      <w:r>
        <w:rPr>
          <w:b/>
        </w:rPr>
        <w:t xml:space="preserve">1. </w:t>
      </w:r>
      <w:r w:rsidRPr="000020A6">
        <w:rPr>
          <w:b/>
        </w:rPr>
        <w:t>Đơ</w:t>
      </w:r>
      <w:r>
        <w:rPr>
          <w:b/>
        </w:rPr>
        <w:t>n v</w:t>
      </w:r>
      <w:r w:rsidRPr="000020A6">
        <w:rPr>
          <w:b/>
        </w:rPr>
        <w:t>ị</w:t>
      </w:r>
      <w:r w:rsidRPr="00591AF9">
        <w:rPr>
          <w:b/>
        </w:rPr>
        <w:t xml:space="preserve"> chủ trì: </w:t>
      </w:r>
    </w:p>
    <w:p w:rsidR="007436E3" w:rsidRDefault="007436E3" w:rsidP="00C50957">
      <w:pPr>
        <w:spacing w:before="120" w:after="120" w:line="240" w:lineRule="auto"/>
        <w:ind w:firstLine="561"/>
        <w:jc w:val="both"/>
      </w:pPr>
      <w:r>
        <w:t>Ủy ban nhân dân huyện Yên Sơn, tỉnh Tuyên Quang.</w:t>
      </w:r>
    </w:p>
    <w:p w:rsidR="007436E3" w:rsidRPr="00591AF9" w:rsidRDefault="007436E3" w:rsidP="00C50957">
      <w:pPr>
        <w:spacing w:before="120" w:after="120" w:line="240" w:lineRule="auto"/>
        <w:ind w:firstLine="561"/>
        <w:jc w:val="both"/>
        <w:rPr>
          <w:b/>
        </w:rPr>
      </w:pPr>
      <w:r w:rsidRPr="00591AF9">
        <w:rPr>
          <w:b/>
        </w:rPr>
        <w:t>2. Cơ quan thực hiện</w:t>
      </w:r>
    </w:p>
    <w:p w:rsidR="007436E3" w:rsidRDefault="007436E3" w:rsidP="00C50957">
      <w:pPr>
        <w:spacing w:before="120" w:after="120" w:line="240" w:lineRule="auto"/>
        <w:ind w:firstLine="561"/>
        <w:jc w:val="both"/>
      </w:pPr>
      <w:r>
        <w:t xml:space="preserve">- Các cơ quan, </w:t>
      </w:r>
      <w:r w:rsidRPr="000020A6">
        <w:t>đơ</w:t>
      </w:r>
      <w:r>
        <w:t>n v</w:t>
      </w:r>
      <w:r w:rsidRPr="000020A6">
        <w:t>ị</w:t>
      </w:r>
      <w:r>
        <w:t xml:space="preserve"> liên quan.</w:t>
      </w:r>
    </w:p>
    <w:p w:rsidR="007436E3" w:rsidRDefault="007436E3" w:rsidP="00C50957">
      <w:pPr>
        <w:spacing w:before="120" w:after="120" w:line="240" w:lineRule="auto"/>
        <w:ind w:firstLine="561"/>
        <w:jc w:val="both"/>
      </w:pPr>
      <w:r>
        <w:t>- Ủy ban nhân dân các xã, thị trấn tham gia Ngày hội.</w:t>
      </w:r>
    </w:p>
    <w:p w:rsidR="007436E3" w:rsidRPr="00A83D26" w:rsidRDefault="007436E3" w:rsidP="00C50957">
      <w:pPr>
        <w:spacing w:before="120" w:after="120" w:line="240" w:lineRule="auto"/>
        <w:ind w:firstLine="561"/>
      </w:pPr>
      <w:r>
        <w:t>- Đơn vị đầu mối: Trung tâm Văn hóa, Thông tin - Thể thao huyện.</w:t>
      </w:r>
    </w:p>
    <w:p w:rsidR="007436E3" w:rsidRDefault="007436E3" w:rsidP="00C50957">
      <w:pPr>
        <w:spacing w:before="120" w:after="120" w:line="240" w:lineRule="auto"/>
        <w:ind w:firstLine="561"/>
        <w:jc w:val="both"/>
      </w:pPr>
      <w:r>
        <w:t>- Thành phần phối hợp: Diễn viên, nghệ nhân, vận động viên các huyện trong tỉnh; các đơn vị trong và ngoài tỉnh; các huyện giáp ranh; các xã trong huyện và các trường học trên địa bàn huyện.</w:t>
      </w:r>
    </w:p>
    <w:p w:rsidR="007436E3" w:rsidRDefault="007436E3" w:rsidP="00C50957">
      <w:pPr>
        <w:spacing w:before="120" w:after="120" w:line="240" w:lineRule="auto"/>
        <w:ind w:firstLine="561"/>
        <w:jc w:val="both"/>
      </w:pPr>
      <w:r>
        <w:t>- Thành phần khách mời:</w:t>
      </w:r>
    </w:p>
    <w:p w:rsidR="007436E3" w:rsidRDefault="007436E3" w:rsidP="00C50957">
      <w:pPr>
        <w:spacing w:before="120" w:after="120" w:line="240" w:lineRule="auto"/>
        <w:ind w:firstLine="561"/>
        <w:jc w:val="both"/>
      </w:pPr>
      <w:r>
        <w:t>+ Đại biểu lãnh đạo Tỉnh uỷ, HĐND, Ủy ban nhân dân tỉnh; Lãnh đạo Sở Văn hóa Thể thao và Du lịch và một số Sở, Ban, Ngành của tỉnh.</w:t>
      </w:r>
    </w:p>
    <w:p w:rsidR="007436E3" w:rsidRDefault="007436E3" w:rsidP="00405296">
      <w:pPr>
        <w:spacing w:before="100" w:after="100" w:line="240" w:lineRule="auto"/>
        <w:ind w:firstLine="560"/>
        <w:jc w:val="both"/>
      </w:pPr>
      <w:r>
        <w:t>+ Đại biểu lãnh đạo Huyện ủy, HĐND, Ủy ban nhân dân huyện, Ủy ban MTTQ và các tổ chức chính trị - xã hội huyện.</w:t>
      </w:r>
    </w:p>
    <w:p w:rsidR="007436E3" w:rsidRDefault="007436E3" w:rsidP="00405296">
      <w:pPr>
        <w:spacing w:before="100" w:after="100" w:line="240" w:lineRule="auto"/>
        <w:ind w:firstLine="560"/>
        <w:jc w:val="both"/>
        <w:rPr>
          <w:i/>
          <w:spacing w:val="-4"/>
        </w:rPr>
      </w:pPr>
      <w:r w:rsidRPr="006B7D30">
        <w:rPr>
          <w:spacing w:val="-4"/>
        </w:rPr>
        <w:t xml:space="preserve">+ Đại diện lãnh đạo một số huyện, đơn vị bạn và huyện giáp ranh như: Hàm Yên, Chiêm Hóa, Na Hang, Lâm Bình, Sơn Dương, thành phố Tuyên Quang </w:t>
      </w:r>
      <w:r w:rsidRPr="006B7D30">
        <w:rPr>
          <w:i/>
          <w:spacing w:val="-4"/>
        </w:rPr>
        <w:t>(tỉnh Tuyên Quang)</w:t>
      </w:r>
      <w:r w:rsidRPr="006B7D30">
        <w:rPr>
          <w:spacing w:val="-4"/>
        </w:rPr>
        <w:t xml:space="preserve">; huyện Yên Bình </w:t>
      </w:r>
      <w:r w:rsidRPr="006B7D30">
        <w:rPr>
          <w:i/>
          <w:spacing w:val="-4"/>
        </w:rPr>
        <w:t>(tỉnh Yên Bái)</w:t>
      </w:r>
      <w:r w:rsidRPr="006B7D30">
        <w:rPr>
          <w:spacing w:val="-4"/>
        </w:rPr>
        <w:t xml:space="preserve">, huyện Đoan Hùng </w:t>
      </w:r>
      <w:r w:rsidRPr="006B7D30">
        <w:rPr>
          <w:i/>
          <w:spacing w:val="-4"/>
        </w:rPr>
        <w:t>(tỉnh Phú Thọ)</w:t>
      </w:r>
    </w:p>
    <w:p w:rsidR="007436E3" w:rsidRPr="00F222CD" w:rsidRDefault="007436E3" w:rsidP="00405296">
      <w:pPr>
        <w:spacing w:before="100" w:after="100" w:line="240" w:lineRule="auto"/>
        <w:ind w:firstLine="560"/>
        <w:jc w:val="both"/>
        <w:rPr>
          <w:spacing w:val="-4"/>
        </w:rPr>
      </w:pPr>
      <w:r>
        <w:rPr>
          <w:i/>
          <w:spacing w:val="-4"/>
        </w:rPr>
        <w:t xml:space="preserve">+ </w:t>
      </w:r>
      <w:r w:rsidRPr="00F222CD">
        <w:rPr>
          <w:spacing w:val="-4"/>
        </w:rPr>
        <w:t xml:space="preserve">Mời các huyện trong tỉnh và các huyện giáp danh huyện Yên Sơn tham gia 01 gian hàng trưng bày giới thiệu sản phẩm nông lâm nghiệp và </w:t>
      </w:r>
      <w:r>
        <w:rPr>
          <w:spacing w:val="-4"/>
        </w:rPr>
        <w:t>thủ công.</w:t>
      </w:r>
    </w:p>
    <w:p w:rsidR="007436E3" w:rsidRDefault="007436E3" w:rsidP="00405296">
      <w:pPr>
        <w:spacing w:before="100" w:after="100" w:line="240" w:lineRule="auto"/>
        <w:ind w:firstLine="560"/>
        <w:jc w:val="both"/>
      </w:pPr>
      <w:r>
        <w:t xml:space="preserve">+ Đại diện lãnh đạo các cơ quan, đơn vị thuộc huyện.  </w:t>
      </w:r>
    </w:p>
    <w:p w:rsidR="007436E3" w:rsidRDefault="007436E3" w:rsidP="00405296">
      <w:pPr>
        <w:spacing w:before="100" w:after="100" w:line="240" w:lineRule="auto"/>
        <w:ind w:firstLine="561"/>
        <w:jc w:val="both"/>
      </w:pPr>
      <w:r>
        <w:t>+ Hiệp hội Doanh nghiệp huyện Yên Sơn.</w:t>
      </w:r>
    </w:p>
    <w:p w:rsidR="007436E3" w:rsidRDefault="007436E3" w:rsidP="00405296">
      <w:pPr>
        <w:spacing w:before="100" w:after="100" w:line="240" w:lineRule="auto"/>
        <w:ind w:firstLine="561"/>
        <w:jc w:val="both"/>
      </w:pPr>
      <w:r>
        <w:t xml:space="preserve">+ Đại biểu </w:t>
      </w:r>
      <w:r w:rsidRPr="00C50957">
        <w:t>Công ty Viettel, VinaPhone.</w:t>
      </w:r>
    </w:p>
    <w:p w:rsidR="007436E3" w:rsidRDefault="007436E3" w:rsidP="00405296">
      <w:pPr>
        <w:spacing w:before="100" w:after="100" w:line="240" w:lineRule="auto"/>
        <w:ind w:firstLine="561"/>
        <w:jc w:val="both"/>
      </w:pPr>
      <w:r>
        <w:t>+ Đại biểu lãnh đạo Công ty TNHH Một thành viên Cường Huyền.</w:t>
      </w:r>
    </w:p>
    <w:p w:rsidR="007436E3" w:rsidRPr="006B7D30" w:rsidRDefault="007436E3" w:rsidP="00405296">
      <w:pPr>
        <w:spacing w:before="100" w:after="100" w:line="240" w:lineRule="auto"/>
        <w:ind w:firstLine="561"/>
        <w:jc w:val="both"/>
        <w:rPr>
          <w:spacing w:val="-10"/>
        </w:rPr>
      </w:pPr>
      <w:r w:rsidRPr="006B7D30">
        <w:rPr>
          <w:spacing w:val="-10"/>
        </w:rPr>
        <w:t>+ Đại biểu đại diện lãnh đạo Ủy ban nhân dân các xã, thị trấn tham gia Ngày hội.</w:t>
      </w:r>
    </w:p>
    <w:p w:rsidR="007436E3" w:rsidRPr="003F5A42" w:rsidRDefault="007436E3" w:rsidP="00405296">
      <w:pPr>
        <w:spacing w:before="100" w:after="100" w:line="240" w:lineRule="auto"/>
        <w:ind w:firstLine="561"/>
        <w:jc w:val="both"/>
        <w:rPr>
          <w:i/>
        </w:rPr>
      </w:pPr>
      <w:r>
        <w:t xml:space="preserve">- Nghệ nhân, diễn viên các huyện mời tham gia Ngày hội </w:t>
      </w:r>
      <w:r w:rsidRPr="003F5A42">
        <w:rPr>
          <w:i/>
        </w:rPr>
        <w:t>(20 người)</w:t>
      </w:r>
      <w:r>
        <w:rPr>
          <w:i/>
        </w:rPr>
        <w:t>.</w:t>
      </w:r>
    </w:p>
    <w:p w:rsidR="007436E3" w:rsidRPr="007675C7" w:rsidRDefault="007436E3" w:rsidP="00405296">
      <w:pPr>
        <w:spacing w:before="100" w:after="100" w:line="240" w:lineRule="auto"/>
        <w:ind w:firstLine="561"/>
        <w:jc w:val="both"/>
        <w:rPr>
          <w:i/>
        </w:rPr>
      </w:pPr>
      <w:r>
        <w:t>- Nghệ nhân, diễn viên quần chúng các x</w:t>
      </w:r>
      <w:r w:rsidRPr="00C47D43">
        <w:t>ã</w:t>
      </w:r>
      <w:r>
        <w:t xml:space="preserve"> trong huy</w:t>
      </w:r>
      <w:r w:rsidRPr="00AB7C52">
        <w:t>ện</w:t>
      </w:r>
      <w:r>
        <w:t xml:space="preserve"> tham gia Ngày hội </w:t>
      </w:r>
      <w:r w:rsidRPr="00134EF8">
        <w:rPr>
          <w:i/>
        </w:rPr>
        <w:t>(</w:t>
      </w:r>
      <w:r w:rsidRPr="00D37A12">
        <w:rPr>
          <w:i/>
        </w:rPr>
        <w:t xml:space="preserve">mỗi đoàn tham gia không quá 30 người). </w:t>
      </w:r>
    </w:p>
    <w:p w:rsidR="007436E3" w:rsidRDefault="007436E3" w:rsidP="00405296">
      <w:pPr>
        <w:spacing w:before="100" w:after="100" w:line="240" w:lineRule="auto"/>
        <w:ind w:firstLine="560"/>
        <w:jc w:val="both"/>
      </w:pPr>
      <w:r>
        <w:t>- Các Câu lạc bộ bản sắc văn hóa dân tộc thuộc các xã trên địa bàn huyện.</w:t>
      </w:r>
    </w:p>
    <w:p w:rsidR="007436E3" w:rsidRDefault="007436E3" w:rsidP="00405296">
      <w:pPr>
        <w:spacing w:before="100" w:after="100" w:line="240" w:lineRule="auto"/>
        <w:ind w:firstLine="560"/>
        <w:jc w:val="both"/>
      </w:pPr>
      <w:r w:rsidRPr="003820D8">
        <w:t>- Các Câu lạc bộ Võ thuật cổ truyền Nam Hồng Sơn</w:t>
      </w:r>
      <w:r>
        <w:t>.</w:t>
      </w:r>
    </w:p>
    <w:p w:rsidR="007436E3" w:rsidRDefault="007436E3" w:rsidP="00405296">
      <w:pPr>
        <w:spacing w:before="100" w:after="100" w:line="240" w:lineRule="auto"/>
        <w:ind w:firstLine="560"/>
        <w:jc w:val="both"/>
      </w:pPr>
      <w:r>
        <w:t>- Câu lạc bộ trống hội Bằng Luân.</w:t>
      </w:r>
    </w:p>
    <w:p w:rsidR="007436E3" w:rsidRDefault="007436E3" w:rsidP="00405296">
      <w:pPr>
        <w:spacing w:before="100" w:after="100" w:line="240" w:lineRule="auto"/>
        <w:ind w:firstLine="560"/>
        <w:jc w:val="both"/>
      </w:pPr>
      <w:r>
        <w:t xml:space="preserve">- Các hộ gia đình </w:t>
      </w:r>
      <w:r w:rsidRPr="00F63E3A">
        <w:t>Homestay</w:t>
      </w:r>
      <w:r w:rsidRPr="0028758F">
        <w:rPr>
          <w:b/>
        </w:rPr>
        <w:t xml:space="preserve"> </w:t>
      </w:r>
      <w:r>
        <w:t>xã Kim Phú, Phú Lâm, Mỹ Bằng, Thắng Quân.</w:t>
      </w:r>
    </w:p>
    <w:p w:rsidR="007436E3" w:rsidRDefault="007436E3" w:rsidP="00405296">
      <w:pPr>
        <w:spacing w:before="100" w:after="100" w:line="240" w:lineRule="auto"/>
        <w:ind w:firstLine="560"/>
        <w:jc w:val="both"/>
      </w:pPr>
      <w:r>
        <w:t>- Các hộ gia đình có vườn cây mẫu, vườn chè và các ngành nghề thủ công;</w:t>
      </w:r>
    </w:p>
    <w:p w:rsidR="007436E3" w:rsidRPr="00D940DC" w:rsidRDefault="007436E3" w:rsidP="00405296">
      <w:pPr>
        <w:spacing w:before="100" w:after="100" w:line="240" w:lineRule="auto"/>
        <w:ind w:firstLine="560"/>
        <w:jc w:val="both"/>
        <w:rPr>
          <w:b/>
          <w:sz w:val="26"/>
          <w:szCs w:val="26"/>
        </w:rPr>
      </w:pPr>
      <w:r w:rsidRPr="00C75E36">
        <w:rPr>
          <w:b/>
          <w:sz w:val="26"/>
          <w:szCs w:val="26"/>
        </w:rPr>
        <w:t>IV. NỘ</w:t>
      </w:r>
      <w:r>
        <w:rPr>
          <w:b/>
          <w:sz w:val="26"/>
          <w:szCs w:val="26"/>
        </w:rPr>
        <w:t xml:space="preserve">I DUNG </w:t>
      </w:r>
    </w:p>
    <w:p w:rsidR="007436E3" w:rsidRPr="00CE232D" w:rsidRDefault="007436E3" w:rsidP="00405296">
      <w:pPr>
        <w:spacing w:before="100" w:after="100" w:line="240" w:lineRule="auto"/>
        <w:ind w:firstLine="561"/>
        <w:jc w:val="both"/>
        <w:rPr>
          <w:rFonts w:ascii="Times New Roman Bold" w:hAnsi="Times New Roman Bold"/>
          <w:b/>
        </w:rPr>
      </w:pPr>
      <w:r w:rsidRPr="00D940DC">
        <w:rPr>
          <w:b/>
        </w:rPr>
        <w:t xml:space="preserve">1. Lễ </w:t>
      </w:r>
      <w:r w:rsidRPr="00D940DC">
        <w:rPr>
          <w:rFonts w:ascii="Times New Roman Bold" w:hAnsi="Times New Roman Bold"/>
          <w:b/>
        </w:rPr>
        <w:t xml:space="preserve">Khai mạc </w:t>
      </w:r>
      <w:r w:rsidRPr="00CE232D">
        <w:rPr>
          <w:b/>
          <w:spacing w:val="-4"/>
        </w:rPr>
        <w:t>Ngày hội Văn hóa, Thể thao, Du lịch - Hội chợ thương mại và Đêm hội Trung thu huyện Yên Sơn  năm 2019</w:t>
      </w:r>
      <w:r w:rsidRPr="00717E9D">
        <w:rPr>
          <w:spacing w:val="-4"/>
        </w:rPr>
        <w:t xml:space="preserve"> </w:t>
      </w:r>
      <w:r w:rsidRPr="004B10E8">
        <w:rPr>
          <w:i/>
        </w:rPr>
        <w:t>(có kịch bản chi tiết riêng)</w:t>
      </w:r>
    </w:p>
    <w:p w:rsidR="007436E3" w:rsidRPr="00AE5C18" w:rsidRDefault="007436E3" w:rsidP="00405296">
      <w:pPr>
        <w:spacing w:before="100" w:after="100" w:line="240" w:lineRule="auto"/>
        <w:ind w:firstLine="561"/>
        <w:jc w:val="both"/>
        <w:rPr>
          <w:i/>
        </w:rPr>
      </w:pPr>
      <w:r w:rsidRPr="00AE5C18">
        <w:rPr>
          <w:b/>
          <w:szCs w:val="26"/>
        </w:rPr>
        <w:t>-</w:t>
      </w:r>
      <w:r w:rsidRPr="00E35329">
        <w:rPr>
          <w:szCs w:val="26"/>
        </w:rPr>
        <w:t xml:space="preserve"> Thờ</w:t>
      </w:r>
      <w:r>
        <w:rPr>
          <w:szCs w:val="26"/>
        </w:rPr>
        <w:t xml:space="preserve">i gian: </w:t>
      </w:r>
      <w:r w:rsidRPr="00134EF8">
        <w:rPr>
          <w:b/>
          <w:szCs w:val="26"/>
        </w:rPr>
        <w:t>19</w:t>
      </w:r>
      <w:r w:rsidRPr="00E35329">
        <w:rPr>
          <w:szCs w:val="26"/>
        </w:rPr>
        <w:t xml:space="preserve"> giờ</w:t>
      </w:r>
      <w:r>
        <w:rPr>
          <w:szCs w:val="26"/>
        </w:rPr>
        <w:t xml:space="preserve"> </w:t>
      </w:r>
      <w:r w:rsidRPr="00134EF8">
        <w:rPr>
          <w:b/>
          <w:szCs w:val="26"/>
        </w:rPr>
        <w:t>30</w:t>
      </w:r>
      <w:r>
        <w:rPr>
          <w:szCs w:val="26"/>
        </w:rPr>
        <w:t xml:space="preserve"> phút, </w:t>
      </w:r>
      <w:r w:rsidRPr="00134EF8">
        <w:rPr>
          <w:szCs w:val="26"/>
        </w:rPr>
        <w:t>ngày 06/9/2019</w:t>
      </w:r>
      <w:r>
        <w:rPr>
          <w:i/>
          <w:szCs w:val="26"/>
        </w:rPr>
        <w:t xml:space="preserve"> (tức mùng 8/8 Âm lịch)</w:t>
      </w:r>
    </w:p>
    <w:p w:rsidR="007436E3" w:rsidRDefault="007436E3" w:rsidP="00405296">
      <w:pPr>
        <w:tabs>
          <w:tab w:val="left" w:pos="560"/>
        </w:tabs>
        <w:spacing w:before="100" w:after="100" w:line="240" w:lineRule="auto"/>
        <w:ind w:firstLine="561"/>
        <w:jc w:val="both"/>
      </w:pPr>
      <w:r w:rsidRPr="00AE5C18">
        <w:rPr>
          <w:b/>
        </w:rPr>
        <w:t>-</w:t>
      </w:r>
      <w:r w:rsidRPr="003820D8">
        <w:t xml:space="preserve"> Địa điểm: Quảng trường Yên Sơn</w:t>
      </w:r>
    </w:p>
    <w:p w:rsidR="007436E3" w:rsidRPr="003820D8" w:rsidRDefault="007436E3" w:rsidP="00405296">
      <w:pPr>
        <w:tabs>
          <w:tab w:val="left" w:pos="560"/>
        </w:tabs>
        <w:spacing w:before="100" w:after="100" w:line="240" w:lineRule="auto"/>
        <w:ind w:firstLine="561"/>
        <w:jc w:val="both"/>
        <w:rPr>
          <w:i/>
        </w:rPr>
      </w:pPr>
      <w:r>
        <w:t xml:space="preserve">- Đón tiếp đại biểu: Từ </w:t>
      </w:r>
      <w:r w:rsidRPr="00531C2D">
        <w:rPr>
          <w:b/>
        </w:rPr>
        <w:t>19</w:t>
      </w:r>
      <w:r>
        <w:t xml:space="preserve"> giờ.</w:t>
      </w:r>
    </w:p>
    <w:p w:rsidR="007436E3" w:rsidRPr="00E35329" w:rsidRDefault="007436E3" w:rsidP="00405296">
      <w:pPr>
        <w:spacing w:before="100" w:after="100" w:line="240" w:lineRule="auto"/>
        <w:ind w:firstLine="561"/>
        <w:jc w:val="both"/>
        <w:rPr>
          <w:szCs w:val="26"/>
        </w:rPr>
      </w:pPr>
      <w:r w:rsidRPr="00AE5C18">
        <w:rPr>
          <w:b/>
          <w:szCs w:val="26"/>
        </w:rPr>
        <w:t>-</w:t>
      </w:r>
      <w:r w:rsidRPr="00E35329">
        <w:rPr>
          <w:szCs w:val="26"/>
        </w:rPr>
        <w:t xml:space="preserve"> Chương trình Khai mạc: </w:t>
      </w:r>
    </w:p>
    <w:p w:rsidR="007436E3" w:rsidRPr="00E35329" w:rsidRDefault="007436E3" w:rsidP="00405296">
      <w:pPr>
        <w:spacing w:before="100" w:after="100" w:line="240" w:lineRule="auto"/>
        <w:ind w:firstLine="561"/>
        <w:jc w:val="both"/>
        <w:rPr>
          <w:szCs w:val="26"/>
        </w:rPr>
      </w:pPr>
      <w:r w:rsidRPr="00E35329">
        <w:rPr>
          <w:szCs w:val="26"/>
        </w:rPr>
        <w:t>+ Ổn định tổ chứ</w:t>
      </w:r>
      <w:r>
        <w:rPr>
          <w:szCs w:val="26"/>
        </w:rPr>
        <w:t>c</w:t>
      </w:r>
      <w:r w:rsidRPr="000C0167">
        <w:rPr>
          <w:szCs w:val="26"/>
        </w:rPr>
        <w:t>.</w:t>
      </w:r>
    </w:p>
    <w:p w:rsidR="007436E3" w:rsidRPr="00E35329" w:rsidRDefault="007436E3" w:rsidP="00405296">
      <w:pPr>
        <w:spacing w:before="100" w:after="100" w:line="240" w:lineRule="auto"/>
        <w:ind w:firstLine="561"/>
        <w:jc w:val="both"/>
        <w:rPr>
          <w:szCs w:val="26"/>
        </w:rPr>
      </w:pPr>
      <w:r w:rsidRPr="00E35329">
        <w:rPr>
          <w:szCs w:val="26"/>
        </w:rPr>
        <w:t>+ Chương trình nghệ thuậ</w:t>
      </w:r>
      <w:r>
        <w:rPr>
          <w:szCs w:val="26"/>
        </w:rPr>
        <w:t>t</w:t>
      </w:r>
      <w:r w:rsidRPr="00E35329">
        <w:rPr>
          <w:szCs w:val="26"/>
        </w:rPr>
        <w:t xml:space="preserve"> chào mừng.</w:t>
      </w:r>
    </w:p>
    <w:p w:rsidR="007436E3" w:rsidRPr="00E35329" w:rsidRDefault="007436E3" w:rsidP="00405296">
      <w:pPr>
        <w:spacing w:before="100" w:after="100" w:line="240" w:lineRule="auto"/>
        <w:ind w:firstLine="561"/>
        <w:jc w:val="both"/>
        <w:rPr>
          <w:szCs w:val="26"/>
        </w:rPr>
      </w:pPr>
      <w:r w:rsidRPr="00E35329">
        <w:rPr>
          <w:szCs w:val="26"/>
        </w:rPr>
        <w:t>+ Tuyên bố lý do, giới thiệu đại biểu.</w:t>
      </w:r>
    </w:p>
    <w:p w:rsidR="007436E3" w:rsidRPr="00E35329" w:rsidRDefault="007436E3" w:rsidP="00405296">
      <w:pPr>
        <w:spacing w:before="100" w:after="100" w:line="240" w:lineRule="auto"/>
        <w:ind w:firstLine="561"/>
        <w:jc w:val="both"/>
        <w:rPr>
          <w:szCs w:val="26"/>
        </w:rPr>
      </w:pPr>
      <w:r w:rsidRPr="00E35329">
        <w:rPr>
          <w:szCs w:val="26"/>
        </w:rPr>
        <w:t>+</w:t>
      </w:r>
      <w:r>
        <w:rPr>
          <w:szCs w:val="26"/>
        </w:rPr>
        <w:t xml:space="preserve"> Phát biểu khai mạc của lãnh</w:t>
      </w:r>
      <w:r w:rsidRPr="00E35329">
        <w:rPr>
          <w:szCs w:val="26"/>
        </w:rPr>
        <w:t xml:space="preserve"> đạo huyện.</w:t>
      </w:r>
    </w:p>
    <w:p w:rsidR="007436E3" w:rsidRDefault="007436E3" w:rsidP="00405296">
      <w:pPr>
        <w:spacing w:before="100" w:after="100" w:line="240" w:lineRule="auto"/>
        <w:ind w:firstLine="561"/>
        <w:jc w:val="both"/>
        <w:rPr>
          <w:szCs w:val="26"/>
        </w:rPr>
      </w:pPr>
      <w:r w:rsidRPr="00E35329">
        <w:rPr>
          <w:szCs w:val="26"/>
        </w:rPr>
        <w:t>+ Đánh trống khai hội.</w:t>
      </w:r>
    </w:p>
    <w:p w:rsidR="007436E3" w:rsidRPr="00E35329" w:rsidRDefault="007436E3" w:rsidP="00405296">
      <w:pPr>
        <w:spacing w:before="100" w:after="100" w:line="240" w:lineRule="auto"/>
        <w:ind w:firstLine="561"/>
        <w:jc w:val="both"/>
        <w:rPr>
          <w:szCs w:val="26"/>
        </w:rPr>
      </w:pPr>
      <w:r>
        <w:rPr>
          <w:szCs w:val="26"/>
        </w:rPr>
        <w:t>+ Biểu diễn nghệ thuật trống hội – võ thuật</w:t>
      </w:r>
    </w:p>
    <w:p w:rsidR="007436E3" w:rsidRDefault="007436E3" w:rsidP="00405296">
      <w:pPr>
        <w:spacing w:before="100" w:after="100" w:line="240" w:lineRule="auto"/>
        <w:ind w:firstLine="561"/>
        <w:jc w:val="both"/>
        <w:rPr>
          <w:szCs w:val="26"/>
        </w:rPr>
      </w:pPr>
      <w:r w:rsidRPr="00E35329">
        <w:rPr>
          <w:szCs w:val="26"/>
        </w:rPr>
        <w:t>+ Trao cờ</w:t>
      </w:r>
      <w:r>
        <w:rPr>
          <w:szCs w:val="26"/>
        </w:rPr>
        <w:t xml:space="preserve"> L</w:t>
      </w:r>
      <w:r w:rsidRPr="00E35329">
        <w:rPr>
          <w:szCs w:val="26"/>
        </w:rPr>
        <w:t>ưu niệm và hoa cho các đơn vị về tham dự Ngày hội.</w:t>
      </w:r>
    </w:p>
    <w:p w:rsidR="007436E3" w:rsidRPr="003706F4" w:rsidRDefault="007436E3" w:rsidP="00405296">
      <w:pPr>
        <w:spacing w:before="100" w:after="100" w:line="240" w:lineRule="auto"/>
        <w:ind w:firstLine="561"/>
        <w:jc w:val="both"/>
        <w:rPr>
          <w:szCs w:val="26"/>
        </w:rPr>
      </w:pPr>
      <w:r w:rsidRPr="003706F4">
        <w:rPr>
          <w:szCs w:val="26"/>
        </w:rPr>
        <w:t xml:space="preserve">+ </w:t>
      </w:r>
      <w:r>
        <w:rPr>
          <w:szCs w:val="26"/>
        </w:rPr>
        <w:t>Trình diễn trang phục các dân tộc</w:t>
      </w:r>
      <w:r w:rsidRPr="003706F4">
        <w:rPr>
          <w:szCs w:val="26"/>
        </w:rPr>
        <w:t>.</w:t>
      </w:r>
    </w:p>
    <w:p w:rsidR="007436E3" w:rsidRPr="00E35329" w:rsidRDefault="007436E3" w:rsidP="00405296">
      <w:pPr>
        <w:spacing w:before="100" w:after="100" w:line="240" w:lineRule="auto"/>
        <w:ind w:firstLine="561"/>
        <w:jc w:val="both"/>
        <w:rPr>
          <w:szCs w:val="26"/>
        </w:rPr>
      </w:pPr>
      <w:r>
        <w:rPr>
          <w:szCs w:val="26"/>
        </w:rPr>
        <w:t>+ Diễn diễu mô hình xe đèn về các thành tựu phát triển kinh tế, văn hóa - xã hội của huyện.</w:t>
      </w:r>
    </w:p>
    <w:p w:rsidR="007436E3" w:rsidRDefault="007436E3" w:rsidP="00E92CCF">
      <w:pPr>
        <w:spacing w:before="60" w:after="60" w:line="240" w:lineRule="auto"/>
        <w:ind w:firstLine="560"/>
        <w:jc w:val="both"/>
        <w:rPr>
          <w:szCs w:val="26"/>
        </w:rPr>
      </w:pPr>
      <w:r w:rsidRPr="00E35329">
        <w:rPr>
          <w:szCs w:val="26"/>
        </w:rPr>
        <w:t>+ Đạ</w:t>
      </w:r>
      <w:r>
        <w:rPr>
          <w:szCs w:val="26"/>
        </w:rPr>
        <w:t>i biểu tham quan các gian hàng nông - l</w:t>
      </w:r>
      <w:r w:rsidRPr="00E35329">
        <w:rPr>
          <w:szCs w:val="26"/>
        </w:rPr>
        <w:t>âm</w:t>
      </w:r>
      <w:r w:rsidRPr="00B04DB1">
        <w:rPr>
          <w:color w:val="0000FF"/>
        </w:rPr>
        <w:t xml:space="preserve"> </w:t>
      </w:r>
      <w:r w:rsidRPr="00E35329">
        <w:rPr>
          <w:szCs w:val="26"/>
        </w:rPr>
        <w:t>nghiệp</w:t>
      </w:r>
      <w:r>
        <w:rPr>
          <w:szCs w:val="26"/>
        </w:rPr>
        <w:t xml:space="preserve"> và các gian hàng nghề thủ công</w:t>
      </w:r>
      <w:r w:rsidRPr="00E35329">
        <w:rPr>
          <w:szCs w:val="26"/>
        </w:rPr>
        <w:t xml:space="preserve"> của</w:t>
      </w:r>
      <w:r>
        <w:rPr>
          <w:szCs w:val="26"/>
        </w:rPr>
        <w:t xml:space="preserve"> các</w:t>
      </w:r>
      <w:r w:rsidRPr="00E35329">
        <w:rPr>
          <w:szCs w:val="26"/>
        </w:rPr>
        <w:t xml:space="preserve"> huyện.</w:t>
      </w:r>
      <w:r>
        <w:rPr>
          <w:szCs w:val="26"/>
        </w:rPr>
        <w:t xml:space="preserve"> </w:t>
      </w:r>
    </w:p>
    <w:p w:rsidR="007436E3" w:rsidRPr="003820D8" w:rsidRDefault="007436E3" w:rsidP="00E92CCF">
      <w:pPr>
        <w:spacing w:before="60" w:after="60" w:line="240" w:lineRule="auto"/>
        <w:ind w:firstLine="560"/>
        <w:jc w:val="both"/>
        <w:rPr>
          <w:szCs w:val="28"/>
        </w:rPr>
      </w:pPr>
      <w:r w:rsidRPr="003820D8">
        <w:rPr>
          <w:b/>
          <w:szCs w:val="28"/>
        </w:rPr>
        <w:t xml:space="preserve">2. Các hoạt động Văn hóa, thể thao và du lịch diễn ra trong ngày 06/9/2019 </w:t>
      </w:r>
      <w:r w:rsidRPr="003820D8">
        <w:rPr>
          <w:i/>
          <w:szCs w:val="28"/>
        </w:rPr>
        <w:t>(tức mùng 8/8 Âm lịch).</w:t>
      </w:r>
    </w:p>
    <w:p w:rsidR="007436E3" w:rsidRPr="00596FE6" w:rsidRDefault="007436E3" w:rsidP="00E92CCF">
      <w:pPr>
        <w:spacing w:before="60" w:after="60" w:line="240" w:lineRule="auto"/>
        <w:ind w:firstLine="561"/>
        <w:jc w:val="both"/>
        <w:rPr>
          <w:i/>
        </w:rPr>
      </w:pPr>
      <w:r>
        <w:rPr>
          <w:b/>
          <w:i/>
        </w:rPr>
        <w:t>2.1. Liên hoan văn hóa nghệ thuật</w:t>
      </w:r>
      <w:r w:rsidRPr="004D44AC">
        <w:rPr>
          <w:b/>
          <w:i/>
        </w:rPr>
        <w:t xml:space="preserve"> các dân tộc</w:t>
      </w:r>
      <w:r w:rsidRPr="00A15816">
        <w:rPr>
          <w:b/>
          <w:i/>
        </w:rPr>
        <w:t xml:space="preserve"> </w:t>
      </w:r>
      <w:r>
        <w:rPr>
          <w:i/>
        </w:rPr>
        <w:t>(có thể lệ</w:t>
      </w:r>
      <w:r w:rsidRPr="00617EF3">
        <w:rPr>
          <w:i/>
        </w:rPr>
        <w:t xml:space="preserve"> chi tiế</w:t>
      </w:r>
      <w:r>
        <w:rPr>
          <w:i/>
        </w:rPr>
        <w:t>t riêng</w:t>
      </w:r>
      <w:r w:rsidRPr="00617EF3">
        <w:rPr>
          <w:i/>
        </w:rPr>
        <w:t>)</w:t>
      </w:r>
      <w:r w:rsidRPr="00A15816">
        <w:rPr>
          <w:b/>
          <w:i/>
        </w:rPr>
        <w:t xml:space="preserve"> </w:t>
      </w:r>
    </w:p>
    <w:p w:rsidR="007436E3" w:rsidRPr="008131AC" w:rsidRDefault="007436E3" w:rsidP="00E92CCF">
      <w:pPr>
        <w:spacing w:before="60" w:after="60" w:line="240" w:lineRule="auto"/>
        <w:ind w:firstLine="561"/>
        <w:jc w:val="both"/>
      </w:pPr>
      <w:r w:rsidRPr="008131AC">
        <w:t xml:space="preserve">- Thời gian: Từ </w:t>
      </w:r>
      <w:r w:rsidRPr="00531C2D">
        <w:rPr>
          <w:b/>
        </w:rPr>
        <w:t>7</w:t>
      </w:r>
      <w:r w:rsidRPr="008131AC">
        <w:rPr>
          <w:vertAlign w:val="superscript"/>
        </w:rPr>
        <w:t xml:space="preserve"> </w:t>
      </w:r>
      <w:r w:rsidRPr="008131AC">
        <w:t xml:space="preserve">giờ </w:t>
      </w:r>
      <w:r w:rsidRPr="00531C2D">
        <w:rPr>
          <w:b/>
        </w:rPr>
        <w:t>30</w:t>
      </w:r>
      <w:r w:rsidRPr="008131AC">
        <w:t xml:space="preserve"> </w:t>
      </w:r>
      <w:r>
        <w:t xml:space="preserve">phút, </w:t>
      </w:r>
      <w:r w:rsidRPr="008131AC">
        <w:t xml:space="preserve">ngày </w:t>
      </w:r>
      <w:r w:rsidRPr="00531C2D">
        <w:rPr>
          <w:b/>
        </w:rPr>
        <w:t>06/9/2019</w:t>
      </w:r>
      <w:r w:rsidRPr="008131AC">
        <w:t xml:space="preserve">.  </w:t>
      </w:r>
    </w:p>
    <w:p w:rsidR="007436E3" w:rsidRDefault="007436E3" w:rsidP="00E92CCF">
      <w:pPr>
        <w:spacing w:before="60" w:after="60" w:line="240" w:lineRule="auto"/>
        <w:ind w:firstLine="561"/>
        <w:jc w:val="both"/>
        <w:rPr>
          <w:spacing w:val="-6"/>
        </w:rPr>
      </w:pPr>
      <w:r w:rsidRPr="00BF15AF">
        <w:rPr>
          <w:spacing w:val="-6"/>
        </w:rPr>
        <w:t xml:space="preserve">- Địa điểm: Hội trường </w:t>
      </w:r>
      <w:r>
        <w:rPr>
          <w:spacing w:val="-6"/>
        </w:rPr>
        <w:t>huyện Yên Sơn.</w:t>
      </w:r>
    </w:p>
    <w:p w:rsidR="007436E3" w:rsidRDefault="007436E3" w:rsidP="00E92CCF">
      <w:pPr>
        <w:spacing w:before="60" w:after="60" w:line="240" w:lineRule="auto"/>
        <w:ind w:firstLine="561"/>
        <w:jc w:val="both"/>
      </w:pPr>
      <w:r>
        <w:t>- Đối tượng: 31/31 xã, thị trấn tham gia. Mỗi xã, thị trấn, đơn vị được cử  01 đoàn tham gia Liên hoan, thành phần không phân biệt già trẻ, tôn giáo, dân tộc, nhân dân, cán bộ, giáo viên, công nhân lao động, học sinh, sinh viên, lực lượng vũ trang đang công tác trên địa bàn của xã, thị trấn đều được tham gia Liên hoan, không hạn chế số lượng diễn viên tham gia.</w:t>
      </w:r>
    </w:p>
    <w:p w:rsidR="007436E3" w:rsidRDefault="007436E3" w:rsidP="00E92CCF">
      <w:pPr>
        <w:spacing w:before="60" w:after="60"/>
        <w:ind w:firstLine="560"/>
        <w:jc w:val="both"/>
      </w:pPr>
      <w:r>
        <w:rPr>
          <w:b/>
          <w:i/>
        </w:rPr>
        <w:t>2.2. Giải Tung còn dân tộc thiểu số</w:t>
      </w:r>
      <w:r>
        <w:t xml:space="preserve"> </w:t>
      </w:r>
      <w:r w:rsidRPr="00A64A88">
        <w:rPr>
          <w:i/>
        </w:rPr>
        <w:t>(</w:t>
      </w:r>
      <w:r>
        <w:rPr>
          <w:i/>
        </w:rPr>
        <w:t>c</w:t>
      </w:r>
      <w:r w:rsidRPr="00A64A88">
        <w:rPr>
          <w:i/>
        </w:rPr>
        <w:t>ó Điều lệ riêng)</w:t>
      </w:r>
    </w:p>
    <w:p w:rsidR="007436E3" w:rsidRPr="008131AC" w:rsidRDefault="007436E3" w:rsidP="00E92CCF">
      <w:pPr>
        <w:spacing w:before="60" w:after="60"/>
        <w:ind w:firstLine="560"/>
        <w:jc w:val="both"/>
      </w:pPr>
      <w:r w:rsidRPr="008131AC">
        <w:t xml:space="preserve">- Thời gian: Từ </w:t>
      </w:r>
      <w:r w:rsidRPr="00531C2D">
        <w:rPr>
          <w:b/>
        </w:rPr>
        <w:t>7</w:t>
      </w:r>
      <w:r w:rsidRPr="008131AC">
        <w:rPr>
          <w:vertAlign w:val="superscript"/>
        </w:rPr>
        <w:t xml:space="preserve"> </w:t>
      </w:r>
      <w:r w:rsidRPr="008131AC">
        <w:t>giờ</w:t>
      </w:r>
      <w:r>
        <w:t>,</w:t>
      </w:r>
      <w:r w:rsidRPr="008131AC">
        <w:t xml:space="preserve"> ngày </w:t>
      </w:r>
      <w:r w:rsidRPr="00531C2D">
        <w:rPr>
          <w:b/>
        </w:rPr>
        <w:t>06/9/2019</w:t>
      </w:r>
      <w:r w:rsidRPr="008131AC">
        <w:t>.</w:t>
      </w:r>
    </w:p>
    <w:p w:rsidR="007436E3" w:rsidRDefault="007436E3" w:rsidP="00E92CCF">
      <w:pPr>
        <w:spacing w:before="60" w:after="60" w:line="240" w:lineRule="auto"/>
        <w:ind w:firstLine="561"/>
        <w:jc w:val="both"/>
      </w:pPr>
      <w:r>
        <w:t>- Địa điểm: Quảng trường Yên Sơn.</w:t>
      </w:r>
    </w:p>
    <w:p w:rsidR="007436E3" w:rsidRPr="006634B8" w:rsidRDefault="007436E3" w:rsidP="00E92CCF">
      <w:pPr>
        <w:spacing w:before="60" w:after="60"/>
        <w:ind w:firstLine="561"/>
        <w:jc w:val="both"/>
      </w:pPr>
      <w:r w:rsidRPr="00BA1584">
        <w:rPr>
          <w:spacing w:val="-6"/>
        </w:rPr>
        <w:t>- Đối tượng: Các xã Chiêu Yên; Phúc Ninh; Lực Hành; Quý Quân; Trung Minh;</w:t>
      </w:r>
      <w:r>
        <w:t xml:space="preserve"> Hùng Lợi; Trung Sơn; Kim Quan; Đạo Viện; Công Đa; Phú Thịnh.</w:t>
      </w:r>
    </w:p>
    <w:p w:rsidR="007436E3" w:rsidRPr="00554548" w:rsidRDefault="007436E3" w:rsidP="00E92CCF">
      <w:pPr>
        <w:spacing w:before="60" w:after="60" w:line="240" w:lineRule="auto"/>
        <w:ind w:firstLine="560"/>
        <w:jc w:val="both"/>
        <w:rPr>
          <w:i/>
        </w:rPr>
      </w:pPr>
      <w:r>
        <w:rPr>
          <w:b/>
          <w:i/>
        </w:rPr>
        <w:t>2.3</w:t>
      </w:r>
      <w:r w:rsidRPr="008006BB">
        <w:rPr>
          <w:b/>
          <w:i/>
        </w:rPr>
        <w:t xml:space="preserve">. </w:t>
      </w:r>
      <w:r>
        <w:rPr>
          <w:b/>
          <w:i/>
        </w:rPr>
        <w:t xml:space="preserve">Trò chơi dân gian đánh Yến </w:t>
      </w:r>
      <w:r w:rsidRPr="00A64A88">
        <w:rPr>
          <w:i/>
        </w:rPr>
        <w:t>(</w:t>
      </w:r>
      <w:r>
        <w:rPr>
          <w:i/>
        </w:rPr>
        <w:t>có thể</w:t>
      </w:r>
      <w:r w:rsidRPr="00A64A88">
        <w:rPr>
          <w:i/>
        </w:rPr>
        <w:t xml:space="preserve"> lệ riêng)</w:t>
      </w:r>
    </w:p>
    <w:p w:rsidR="007436E3" w:rsidRPr="008131AC" w:rsidRDefault="007436E3" w:rsidP="00E92CCF">
      <w:pPr>
        <w:spacing w:before="60" w:after="60" w:line="240" w:lineRule="auto"/>
        <w:ind w:firstLine="560"/>
        <w:jc w:val="both"/>
      </w:pPr>
      <w:r>
        <w:t xml:space="preserve">- Thời gian: Từ </w:t>
      </w:r>
      <w:r w:rsidRPr="00BA1584">
        <w:rPr>
          <w:b/>
        </w:rPr>
        <w:t>7</w:t>
      </w:r>
      <w:r>
        <w:rPr>
          <w:vertAlign w:val="superscript"/>
        </w:rPr>
        <w:t xml:space="preserve"> </w:t>
      </w:r>
      <w:r>
        <w:t xml:space="preserve">giờ </w:t>
      </w:r>
      <w:r w:rsidRPr="00BA1584">
        <w:rPr>
          <w:b/>
        </w:rPr>
        <w:t>30</w:t>
      </w:r>
      <w:r>
        <w:t xml:space="preserve"> phút, ngày </w:t>
      </w:r>
      <w:r w:rsidRPr="00BA1584">
        <w:rPr>
          <w:b/>
        </w:rPr>
        <w:t>06/9/2019</w:t>
      </w:r>
      <w:r w:rsidRPr="008131AC">
        <w:t>.</w:t>
      </w:r>
    </w:p>
    <w:p w:rsidR="007436E3" w:rsidRDefault="007436E3" w:rsidP="00E92CCF">
      <w:pPr>
        <w:spacing w:before="60" w:after="60" w:line="240" w:lineRule="auto"/>
        <w:ind w:firstLine="560"/>
        <w:jc w:val="both"/>
        <w:rPr>
          <w:spacing w:val="-6"/>
        </w:rPr>
      </w:pPr>
      <w:r>
        <w:t xml:space="preserve">- Địa điểm: </w:t>
      </w:r>
      <w:r>
        <w:rPr>
          <w:spacing w:val="-6"/>
        </w:rPr>
        <w:t>Quảng trường Yên Sơn.</w:t>
      </w:r>
    </w:p>
    <w:p w:rsidR="007436E3" w:rsidRDefault="007436E3" w:rsidP="00E92CCF">
      <w:pPr>
        <w:spacing w:before="60" w:after="60"/>
        <w:ind w:firstLine="560"/>
        <w:jc w:val="both"/>
      </w:pPr>
      <w:r>
        <w:t>- Đối tượng tham gia: Xã</w:t>
      </w:r>
      <w:r w:rsidRPr="00F57B78">
        <w:t xml:space="preserve"> </w:t>
      </w:r>
      <w:r>
        <w:t xml:space="preserve">Đội Bình; Nhữ Hán; Nhữ Khê; Kim Phú; Tiến Bộ; Phú Lâm; Mỹ Bằng.  </w:t>
      </w:r>
    </w:p>
    <w:p w:rsidR="007436E3" w:rsidRPr="005437C8" w:rsidRDefault="007436E3" w:rsidP="00E92CCF">
      <w:pPr>
        <w:spacing w:before="60" w:after="60"/>
        <w:ind w:firstLine="560"/>
        <w:jc w:val="both"/>
      </w:pPr>
      <w:r>
        <w:rPr>
          <w:b/>
          <w:i/>
        </w:rPr>
        <w:t>2.4.</w:t>
      </w:r>
      <w:r w:rsidRPr="00295EDC">
        <w:rPr>
          <w:b/>
          <w:i/>
        </w:rPr>
        <w:t xml:space="preserve"> Giả</w:t>
      </w:r>
      <w:r>
        <w:rPr>
          <w:b/>
          <w:i/>
        </w:rPr>
        <w:t xml:space="preserve">i Kéo co các dân tộc </w:t>
      </w:r>
      <w:r w:rsidRPr="00A64A88">
        <w:rPr>
          <w:i/>
        </w:rPr>
        <w:t>(</w:t>
      </w:r>
      <w:r>
        <w:rPr>
          <w:i/>
        </w:rPr>
        <w:t>c</w:t>
      </w:r>
      <w:r w:rsidRPr="00A64A88">
        <w:rPr>
          <w:i/>
        </w:rPr>
        <w:t>ó Điều lệ riêng)</w:t>
      </w:r>
    </w:p>
    <w:p w:rsidR="007436E3" w:rsidRPr="008131AC" w:rsidRDefault="007436E3" w:rsidP="00E92CCF">
      <w:pPr>
        <w:spacing w:before="60" w:after="60" w:line="240" w:lineRule="auto"/>
        <w:ind w:firstLine="561"/>
        <w:jc w:val="both"/>
      </w:pPr>
      <w:r>
        <w:t xml:space="preserve">- Thời gian: Từ </w:t>
      </w:r>
      <w:r w:rsidRPr="00BA1584">
        <w:rPr>
          <w:b/>
        </w:rPr>
        <w:t>8</w:t>
      </w:r>
      <w:r>
        <w:t xml:space="preserve"> giờ </w:t>
      </w:r>
      <w:r w:rsidRPr="00BA1584">
        <w:rPr>
          <w:b/>
        </w:rPr>
        <w:t>30</w:t>
      </w:r>
      <w:r>
        <w:t xml:space="preserve"> phút, ngày </w:t>
      </w:r>
      <w:r w:rsidRPr="00BA1584">
        <w:rPr>
          <w:b/>
        </w:rPr>
        <w:t>06/9/2019</w:t>
      </w:r>
      <w:r w:rsidRPr="008131AC">
        <w:t>.</w:t>
      </w:r>
    </w:p>
    <w:p w:rsidR="007436E3" w:rsidRDefault="007436E3" w:rsidP="00E92CCF">
      <w:pPr>
        <w:spacing w:before="60" w:after="60" w:line="240" w:lineRule="auto"/>
        <w:ind w:firstLine="560"/>
        <w:jc w:val="both"/>
        <w:rPr>
          <w:spacing w:val="-6"/>
        </w:rPr>
      </w:pPr>
      <w:r w:rsidRPr="00BF15AF">
        <w:rPr>
          <w:spacing w:val="-6"/>
        </w:rPr>
        <w:t xml:space="preserve">- Địa điểm: </w:t>
      </w:r>
      <w:r>
        <w:rPr>
          <w:spacing w:val="-6"/>
        </w:rPr>
        <w:t>Quảng trường Yên Sơn.</w:t>
      </w:r>
    </w:p>
    <w:p w:rsidR="007436E3" w:rsidRPr="00E61F91" w:rsidRDefault="007436E3" w:rsidP="00E92CCF">
      <w:pPr>
        <w:spacing w:before="60" w:after="60"/>
        <w:ind w:firstLine="560"/>
        <w:jc w:val="both"/>
      </w:pPr>
      <w:r w:rsidRPr="00BA1584">
        <w:rPr>
          <w:spacing w:val="-8"/>
        </w:rPr>
        <w:t>- Đối tượng tham gia: Xã Kiến Thiết; Trung Trực; Xuân Vân; Tân Long; Tân Tiến;</w:t>
      </w:r>
      <w:r>
        <w:t xml:space="preserve"> Thái Bình; Thị trấn Tân Bình. </w:t>
      </w:r>
    </w:p>
    <w:p w:rsidR="007436E3" w:rsidRPr="00554548" w:rsidRDefault="007436E3" w:rsidP="00E92CCF">
      <w:pPr>
        <w:spacing w:before="60" w:after="60" w:line="240" w:lineRule="auto"/>
        <w:ind w:firstLine="560"/>
        <w:jc w:val="both"/>
        <w:rPr>
          <w:i/>
        </w:rPr>
      </w:pPr>
      <w:r>
        <w:rPr>
          <w:b/>
          <w:i/>
        </w:rPr>
        <w:t>2.5</w:t>
      </w:r>
      <w:r w:rsidRPr="008006BB">
        <w:rPr>
          <w:b/>
          <w:i/>
        </w:rPr>
        <w:t xml:space="preserve">. </w:t>
      </w:r>
      <w:r>
        <w:rPr>
          <w:b/>
          <w:i/>
        </w:rPr>
        <w:t xml:space="preserve">Giải bóng chuyền hơi nam </w:t>
      </w:r>
      <w:r w:rsidRPr="00A64A88">
        <w:rPr>
          <w:i/>
        </w:rPr>
        <w:t>(</w:t>
      </w:r>
      <w:r>
        <w:rPr>
          <w:i/>
        </w:rPr>
        <w:t>có thể</w:t>
      </w:r>
      <w:r w:rsidRPr="00A64A88">
        <w:rPr>
          <w:i/>
        </w:rPr>
        <w:t xml:space="preserve"> lệ riêng)</w:t>
      </w:r>
    </w:p>
    <w:p w:rsidR="007436E3" w:rsidRPr="008131AC" w:rsidRDefault="007436E3" w:rsidP="00E92CCF">
      <w:pPr>
        <w:spacing w:before="60" w:after="60" w:line="240" w:lineRule="auto"/>
        <w:ind w:firstLine="560"/>
        <w:jc w:val="both"/>
      </w:pPr>
      <w:r>
        <w:t xml:space="preserve">- Thời gian: Từ </w:t>
      </w:r>
      <w:r w:rsidRPr="00BA1584">
        <w:rPr>
          <w:b/>
        </w:rPr>
        <w:t>7</w:t>
      </w:r>
      <w:r>
        <w:rPr>
          <w:vertAlign w:val="superscript"/>
        </w:rPr>
        <w:t xml:space="preserve"> </w:t>
      </w:r>
      <w:r>
        <w:t xml:space="preserve">giờ, ngày </w:t>
      </w:r>
      <w:r w:rsidRPr="00164A46">
        <w:rPr>
          <w:b/>
        </w:rPr>
        <w:t>07/9/2019</w:t>
      </w:r>
      <w:r w:rsidRPr="008131AC">
        <w:t>.</w:t>
      </w:r>
    </w:p>
    <w:p w:rsidR="007436E3" w:rsidRDefault="007436E3" w:rsidP="00E92CCF">
      <w:pPr>
        <w:spacing w:before="60" w:after="60" w:line="240" w:lineRule="auto"/>
        <w:ind w:firstLine="560"/>
        <w:jc w:val="both"/>
      </w:pPr>
      <w:r w:rsidRPr="00C360E2">
        <w:t>- Địa điểm: Quảng trường Yên Sơn.</w:t>
      </w:r>
    </w:p>
    <w:p w:rsidR="007436E3" w:rsidRDefault="007436E3" w:rsidP="00E92CCF">
      <w:pPr>
        <w:spacing w:before="60" w:after="60"/>
        <w:ind w:firstLine="560"/>
        <w:jc w:val="both"/>
        <w:rPr>
          <w:b/>
          <w:i/>
        </w:rPr>
      </w:pPr>
      <w:r>
        <w:t>- Đối tượng tham gia: các xã Trung Môn, Thắng Quân, Tứ Quận, Chân Sơn.</w:t>
      </w:r>
    </w:p>
    <w:p w:rsidR="007436E3" w:rsidRPr="00C71F19" w:rsidRDefault="007436E3" w:rsidP="00E92CCF">
      <w:pPr>
        <w:spacing w:before="60" w:after="60" w:line="240" w:lineRule="auto"/>
        <w:ind w:firstLine="560"/>
        <w:jc w:val="both"/>
        <w:rPr>
          <w:b/>
          <w:i/>
        </w:rPr>
      </w:pPr>
      <w:r w:rsidRPr="00C71F19">
        <w:rPr>
          <w:b/>
          <w:i/>
        </w:rPr>
        <w:t xml:space="preserve">2.6. </w:t>
      </w:r>
      <w:r>
        <w:rPr>
          <w:b/>
          <w:i/>
        </w:rPr>
        <w:t>Chấm t</w:t>
      </w:r>
      <w:r w:rsidRPr="00C71F19">
        <w:rPr>
          <w:b/>
          <w:i/>
        </w:rPr>
        <w:t>hi</w:t>
      </w:r>
      <w:r>
        <w:rPr>
          <w:b/>
          <w:i/>
        </w:rPr>
        <w:t xml:space="preserve"> các gian hàng trưng bày giới thiệu các </w:t>
      </w:r>
      <w:r w:rsidRPr="00C71F19">
        <w:rPr>
          <w:b/>
          <w:i/>
        </w:rPr>
        <w:t>sản phẩm</w:t>
      </w:r>
      <w:r>
        <w:rPr>
          <w:b/>
          <w:i/>
        </w:rPr>
        <w:t xml:space="preserve"> đặc sắc của địa phương</w:t>
      </w:r>
      <w:r w:rsidRPr="00C71F19">
        <w:rPr>
          <w:b/>
          <w:i/>
        </w:rPr>
        <w:t>; vườn cây mẫu</w:t>
      </w:r>
      <w:r>
        <w:rPr>
          <w:b/>
          <w:i/>
        </w:rPr>
        <w:t>; trang trại đẹp</w:t>
      </w:r>
      <w:r w:rsidRPr="00C71F19">
        <w:rPr>
          <w:b/>
          <w:i/>
        </w:rPr>
        <w:t xml:space="preserve">.  </w:t>
      </w:r>
    </w:p>
    <w:p w:rsidR="007436E3" w:rsidRPr="00567053" w:rsidRDefault="007436E3" w:rsidP="00E92CCF">
      <w:pPr>
        <w:spacing w:before="60" w:after="60" w:line="240" w:lineRule="auto"/>
        <w:ind w:firstLine="560"/>
        <w:jc w:val="both"/>
      </w:pPr>
      <w:r w:rsidRPr="00567053">
        <w:t xml:space="preserve">- Từ </w:t>
      </w:r>
      <w:r w:rsidRPr="00164A46">
        <w:rPr>
          <w:b/>
        </w:rPr>
        <w:t>7</w:t>
      </w:r>
      <w:r w:rsidRPr="00567053">
        <w:rPr>
          <w:vertAlign w:val="superscript"/>
        </w:rPr>
        <w:t xml:space="preserve"> </w:t>
      </w:r>
      <w:r>
        <w:t xml:space="preserve">giờ, ngày </w:t>
      </w:r>
      <w:r w:rsidRPr="00164A46">
        <w:rPr>
          <w:b/>
        </w:rPr>
        <w:t>03/9/2019</w:t>
      </w:r>
      <w:r>
        <w:t xml:space="preserve">: </w:t>
      </w:r>
      <w:r w:rsidRPr="00567053">
        <w:t>Chấm thi vườn cây mẫu</w:t>
      </w:r>
      <w:r>
        <w:t>, trang trại đẹp</w:t>
      </w:r>
      <w:r w:rsidRPr="00567053">
        <w:t xml:space="preserve"> tại các gia đình có vườn cây mẫu</w:t>
      </w:r>
      <w:r>
        <w:t>, trang trại đẹp trên địa bàn huyện</w:t>
      </w:r>
      <w:r w:rsidRPr="00567053">
        <w:t>.</w:t>
      </w:r>
    </w:p>
    <w:p w:rsidR="007436E3" w:rsidRPr="00567053" w:rsidRDefault="007436E3" w:rsidP="00E92CCF">
      <w:pPr>
        <w:spacing w:before="60" w:after="60" w:line="240" w:lineRule="auto"/>
        <w:ind w:firstLine="560"/>
        <w:jc w:val="both"/>
      </w:pPr>
      <w:r>
        <w:t xml:space="preserve">- Từ </w:t>
      </w:r>
      <w:r w:rsidRPr="00164A46">
        <w:rPr>
          <w:b/>
        </w:rPr>
        <w:t>15</w:t>
      </w:r>
      <w:r>
        <w:t xml:space="preserve"> giờ, ngày </w:t>
      </w:r>
      <w:r w:rsidRPr="00164A46">
        <w:rPr>
          <w:b/>
        </w:rPr>
        <w:t>06/9/2019</w:t>
      </w:r>
      <w:r>
        <w:t>:</w:t>
      </w:r>
      <w:r w:rsidRPr="00567053">
        <w:t xml:space="preserve"> Chấm thi các gian hàng Nông - Lâm nghiệp và sản phẩm nghề thủ</w:t>
      </w:r>
      <w:r>
        <w:t xml:space="preserve"> công t</w:t>
      </w:r>
      <w:r w:rsidRPr="00567053">
        <w:t xml:space="preserve">ại </w:t>
      </w:r>
      <w:r>
        <w:t>các gian hàng trưng bày trong Ngày hội</w:t>
      </w:r>
      <w:r w:rsidRPr="00567053">
        <w:t>.</w:t>
      </w:r>
    </w:p>
    <w:p w:rsidR="007436E3" w:rsidRPr="00164A46" w:rsidRDefault="007436E3" w:rsidP="00E92CCF">
      <w:pPr>
        <w:spacing w:before="60" w:after="60" w:line="240" w:lineRule="auto"/>
        <w:ind w:firstLine="560"/>
        <w:jc w:val="both"/>
        <w:rPr>
          <w:spacing w:val="-8"/>
        </w:rPr>
      </w:pPr>
      <w:r w:rsidRPr="00164A46">
        <w:rPr>
          <w:spacing w:val="-8"/>
        </w:rPr>
        <w:t>- Đối tượng tham gia: Các xã, thị trấn có vườn cây mẫu</w:t>
      </w:r>
      <w:r>
        <w:rPr>
          <w:spacing w:val="-8"/>
        </w:rPr>
        <w:t>, trang trại đẹp và sản phẩm đặc sắc của các xã, thị trấn.</w:t>
      </w:r>
    </w:p>
    <w:p w:rsidR="007436E3" w:rsidRPr="008131AC" w:rsidRDefault="007436E3" w:rsidP="00267261">
      <w:pPr>
        <w:spacing w:before="40" w:after="40" w:line="240" w:lineRule="auto"/>
        <w:ind w:firstLine="560"/>
        <w:jc w:val="both"/>
        <w:rPr>
          <w:i/>
          <w:szCs w:val="28"/>
        </w:rPr>
      </w:pPr>
      <w:r w:rsidRPr="008131AC">
        <w:rPr>
          <w:b/>
          <w:szCs w:val="28"/>
        </w:rPr>
        <w:t xml:space="preserve"> 3. Đêm hội Trung thu Yên Sơn năm 2019</w:t>
      </w:r>
      <w:r w:rsidRPr="008131AC">
        <w:rPr>
          <w:i/>
          <w:szCs w:val="28"/>
        </w:rPr>
        <w:t xml:space="preserve"> (có kịch bản chi tiết riêng).</w:t>
      </w:r>
    </w:p>
    <w:p w:rsidR="007436E3" w:rsidRPr="00BE5233" w:rsidRDefault="007436E3" w:rsidP="00267261">
      <w:pPr>
        <w:spacing w:before="40" w:after="40" w:line="240" w:lineRule="auto"/>
        <w:ind w:firstLine="561"/>
        <w:jc w:val="both"/>
      </w:pPr>
      <w:r>
        <w:t xml:space="preserve">- </w:t>
      </w:r>
      <w:r w:rsidRPr="00BE5233">
        <w:t>Thời gian</w:t>
      </w:r>
      <w:r>
        <w:t xml:space="preserve"> khai mạc: Từ </w:t>
      </w:r>
      <w:r w:rsidRPr="00164A46">
        <w:rPr>
          <w:b/>
        </w:rPr>
        <w:t>18</w:t>
      </w:r>
      <w:r w:rsidRPr="00164A46">
        <w:rPr>
          <w:b/>
          <w:vertAlign w:val="superscript"/>
        </w:rPr>
        <w:t xml:space="preserve"> </w:t>
      </w:r>
      <w:r w:rsidRPr="00BE5233">
        <w:t>giờ</w:t>
      </w:r>
      <w:r>
        <w:t xml:space="preserve"> </w:t>
      </w:r>
      <w:r w:rsidRPr="00C67C91">
        <w:rPr>
          <w:b/>
        </w:rPr>
        <w:t>30</w:t>
      </w:r>
      <w:r>
        <w:t xml:space="preserve"> ngày </w:t>
      </w:r>
      <w:r w:rsidRPr="00164A46">
        <w:rPr>
          <w:b/>
        </w:rPr>
        <w:t>07/9/2019</w:t>
      </w:r>
      <w:r w:rsidRPr="00BE5233">
        <w:t xml:space="preserve"> </w:t>
      </w:r>
      <w:r w:rsidRPr="00BE5233">
        <w:rPr>
          <w:i/>
        </w:rPr>
        <w:t>(tứ</w:t>
      </w:r>
      <w:r>
        <w:rPr>
          <w:i/>
        </w:rPr>
        <w:t>c mùng 9</w:t>
      </w:r>
      <w:r w:rsidRPr="00BE5233">
        <w:rPr>
          <w:i/>
        </w:rPr>
        <w:t xml:space="preserve">/8 </w:t>
      </w:r>
      <w:r>
        <w:rPr>
          <w:i/>
        </w:rPr>
        <w:t>â</w:t>
      </w:r>
      <w:r w:rsidRPr="00BE5233">
        <w:rPr>
          <w:i/>
        </w:rPr>
        <w:t>m lịch)</w:t>
      </w:r>
    </w:p>
    <w:p w:rsidR="007436E3" w:rsidRPr="004865D5" w:rsidRDefault="007436E3" w:rsidP="00267261">
      <w:pPr>
        <w:spacing w:before="40" w:after="40" w:line="240" w:lineRule="auto"/>
        <w:ind w:firstLine="561"/>
        <w:jc w:val="both"/>
        <w:rPr>
          <w:i/>
        </w:rPr>
      </w:pPr>
      <w:r>
        <w:t xml:space="preserve">- </w:t>
      </w:r>
      <w:r w:rsidRPr="00BE5233">
        <w:rPr>
          <w:spacing w:val="-8"/>
        </w:rPr>
        <w:t>Địa điểm</w:t>
      </w:r>
      <w:r w:rsidRPr="00D669BC">
        <w:rPr>
          <w:spacing w:val="-8"/>
        </w:rPr>
        <w:t>:</w:t>
      </w:r>
      <w:r w:rsidRPr="004A2D8D">
        <w:rPr>
          <w:spacing w:val="-8"/>
        </w:rPr>
        <w:t xml:space="preserve"> </w:t>
      </w:r>
      <w:r>
        <w:rPr>
          <w:spacing w:val="-8"/>
        </w:rPr>
        <w:t>Quảng trường Yên Sơn.</w:t>
      </w:r>
    </w:p>
    <w:p w:rsidR="007436E3" w:rsidRPr="00BE5233" w:rsidRDefault="007436E3" w:rsidP="00267261">
      <w:pPr>
        <w:spacing w:before="40" w:after="40" w:line="240" w:lineRule="auto"/>
        <w:ind w:firstLine="561"/>
        <w:jc w:val="both"/>
      </w:pPr>
      <w:r>
        <w:t>- Chương trì</w:t>
      </w:r>
      <w:r w:rsidRPr="00BE5233">
        <w:t>nh Đêm hội</w:t>
      </w:r>
      <w:r>
        <w:t>:</w:t>
      </w:r>
    </w:p>
    <w:p w:rsidR="007436E3" w:rsidRDefault="007436E3" w:rsidP="00267261">
      <w:pPr>
        <w:tabs>
          <w:tab w:val="left" w:pos="560"/>
        </w:tabs>
        <w:spacing w:before="40" w:after="40" w:line="240" w:lineRule="auto"/>
        <w:ind w:firstLine="561"/>
      </w:pPr>
      <w:r>
        <w:t>+ Chương trình nghệ thuật thiếu nhi chào mừng.</w:t>
      </w:r>
    </w:p>
    <w:p w:rsidR="007436E3" w:rsidRDefault="007436E3" w:rsidP="00267261">
      <w:pPr>
        <w:tabs>
          <w:tab w:val="left" w:pos="560"/>
        </w:tabs>
        <w:spacing w:before="40" w:after="40" w:line="240" w:lineRule="auto"/>
        <w:ind w:firstLine="561"/>
      </w:pPr>
      <w:r>
        <w:t>+ Tuyên bố lý do, giới thiệu đại biểu.</w:t>
      </w:r>
    </w:p>
    <w:p w:rsidR="007436E3" w:rsidRDefault="007436E3" w:rsidP="00267261">
      <w:pPr>
        <w:tabs>
          <w:tab w:val="left" w:pos="560"/>
        </w:tabs>
        <w:spacing w:before="40" w:after="40" w:line="240" w:lineRule="auto"/>
        <w:ind w:firstLine="561"/>
      </w:pPr>
      <w:r>
        <w:t>+ Đọc thư tết Trung thu của Chủ tịch nước.</w:t>
      </w:r>
      <w:r>
        <w:tab/>
      </w:r>
    </w:p>
    <w:p w:rsidR="007436E3" w:rsidRDefault="007436E3" w:rsidP="00267261">
      <w:pPr>
        <w:tabs>
          <w:tab w:val="left" w:pos="560"/>
        </w:tabs>
        <w:spacing w:before="40" w:after="40" w:line="240" w:lineRule="auto"/>
        <w:ind w:firstLine="561"/>
      </w:pPr>
      <w:r>
        <w:t>+ Phát biểu khai mạc của lãnh đạo huyện.</w:t>
      </w:r>
    </w:p>
    <w:p w:rsidR="007436E3" w:rsidRDefault="007436E3" w:rsidP="00267261">
      <w:pPr>
        <w:tabs>
          <w:tab w:val="left" w:pos="560"/>
        </w:tabs>
        <w:spacing w:before="40" w:after="40" w:line="240" w:lineRule="auto"/>
        <w:ind w:firstLine="561"/>
      </w:pPr>
      <w:r>
        <w:t>+ Phát biểu của lãnh đạo cấp trên.</w:t>
      </w:r>
    </w:p>
    <w:p w:rsidR="007436E3" w:rsidRDefault="007436E3" w:rsidP="00267261">
      <w:pPr>
        <w:tabs>
          <w:tab w:val="left" w:pos="560"/>
        </w:tabs>
        <w:spacing w:before="40" w:after="40" w:line="240" w:lineRule="auto"/>
        <w:ind w:firstLine="561"/>
      </w:pPr>
      <w:r>
        <w:t>+ Tặng quà cho các em học sinh nghèo vượt khó.</w:t>
      </w:r>
    </w:p>
    <w:p w:rsidR="007436E3" w:rsidRDefault="007436E3" w:rsidP="00267261">
      <w:pPr>
        <w:tabs>
          <w:tab w:val="left" w:pos="560"/>
        </w:tabs>
        <w:spacing w:before="40" w:after="40" w:line="240" w:lineRule="auto"/>
        <w:ind w:firstLine="561"/>
      </w:pPr>
      <w:r>
        <w:t>+ Múa Lân múa Rồng.</w:t>
      </w:r>
    </w:p>
    <w:p w:rsidR="007436E3" w:rsidRDefault="007436E3" w:rsidP="00267261">
      <w:pPr>
        <w:tabs>
          <w:tab w:val="left" w:pos="560"/>
        </w:tabs>
        <w:spacing w:before="40" w:after="40" w:line="240" w:lineRule="auto"/>
        <w:ind w:firstLine="561"/>
      </w:pPr>
      <w:r>
        <w:t>+ Học sinh rước đèn.</w:t>
      </w:r>
    </w:p>
    <w:p w:rsidR="007436E3" w:rsidRDefault="007436E3" w:rsidP="00267261">
      <w:pPr>
        <w:tabs>
          <w:tab w:val="left" w:pos="560"/>
        </w:tabs>
        <w:spacing w:before="40" w:after="40" w:line="240" w:lineRule="auto"/>
        <w:ind w:firstLine="561"/>
      </w:pPr>
      <w:r>
        <w:t>+ Phá cỗ Trung thu.</w:t>
      </w:r>
    </w:p>
    <w:p w:rsidR="007436E3" w:rsidRDefault="007436E3" w:rsidP="00267261">
      <w:pPr>
        <w:tabs>
          <w:tab w:val="left" w:pos="560"/>
        </w:tabs>
        <w:spacing w:before="40" w:after="40" w:line="240" w:lineRule="auto"/>
      </w:pPr>
      <w:r>
        <w:tab/>
        <w:t>+ Diễn diễu các mô hình xe đèn Trung thu.</w:t>
      </w:r>
    </w:p>
    <w:p w:rsidR="007436E3" w:rsidRDefault="007436E3" w:rsidP="00267261">
      <w:pPr>
        <w:tabs>
          <w:tab w:val="left" w:pos="560"/>
        </w:tabs>
        <w:spacing w:before="40" w:after="40" w:line="240" w:lineRule="auto"/>
        <w:ind w:firstLine="561"/>
      </w:pPr>
      <w:r>
        <w:t xml:space="preserve"> - Đơn vị thực hiện: Ban Tổ chức; các cơ quan, đơn vị liên quan; Ủy ban nhân dân các xã, thị trấn; các trường học trên địa bàn huyện.</w:t>
      </w:r>
    </w:p>
    <w:p w:rsidR="007436E3" w:rsidRPr="00D6727F" w:rsidRDefault="007436E3" w:rsidP="00267261">
      <w:pPr>
        <w:tabs>
          <w:tab w:val="left" w:pos="560"/>
        </w:tabs>
        <w:spacing w:before="40" w:after="40" w:line="240" w:lineRule="auto"/>
        <w:ind w:firstLine="561"/>
      </w:pPr>
      <w:r>
        <w:t>- Thành phần đại biểu: Các đại biểu mời dự Lễ Khai mạc Ngày hội Văn hóa, Thể thao, Du lịch - Hội chợ thương mại huyện Yên Sơn năm 2019.</w:t>
      </w:r>
    </w:p>
    <w:p w:rsidR="007436E3" w:rsidRDefault="007436E3" w:rsidP="00267261">
      <w:pPr>
        <w:spacing w:before="40" w:after="40" w:line="240" w:lineRule="auto"/>
        <w:ind w:firstLine="560"/>
        <w:jc w:val="both"/>
        <w:rPr>
          <w:b/>
        </w:rPr>
      </w:pPr>
      <w:r>
        <w:rPr>
          <w:b/>
        </w:rPr>
        <w:t>4</w:t>
      </w:r>
      <w:r w:rsidRPr="0061592E">
        <w:rPr>
          <w:b/>
        </w:rPr>
        <w:t xml:space="preserve">. </w:t>
      </w:r>
      <w:r>
        <w:rPr>
          <w:b/>
        </w:rPr>
        <w:t>Thi mô hình xe đèn Trung thu</w:t>
      </w:r>
    </w:p>
    <w:p w:rsidR="007436E3" w:rsidRPr="0061592E" w:rsidRDefault="007436E3" w:rsidP="00267261">
      <w:pPr>
        <w:spacing w:before="40" w:after="40" w:line="240" w:lineRule="auto"/>
        <w:ind w:firstLine="560"/>
        <w:jc w:val="both"/>
        <w:rPr>
          <w:b/>
          <w:i/>
        </w:rPr>
      </w:pPr>
      <w:r>
        <w:rPr>
          <w:b/>
          <w:i/>
        </w:rPr>
        <w:t>4.1</w:t>
      </w:r>
      <w:r w:rsidRPr="0061592E">
        <w:rPr>
          <w:b/>
          <w:i/>
        </w:rPr>
        <w:t>. Tập diễ</w:t>
      </w:r>
      <w:r>
        <w:rPr>
          <w:b/>
          <w:i/>
        </w:rPr>
        <w:t>n diễu</w:t>
      </w:r>
      <w:r w:rsidRPr="0061592E">
        <w:rPr>
          <w:b/>
          <w:i/>
        </w:rPr>
        <w:t xml:space="preserve"> Mô hình xe </w:t>
      </w:r>
      <w:r>
        <w:rPr>
          <w:b/>
          <w:i/>
        </w:rPr>
        <w:t xml:space="preserve">đèn </w:t>
      </w:r>
      <w:r w:rsidRPr="0061592E">
        <w:rPr>
          <w:b/>
          <w:i/>
        </w:rPr>
        <w:t>Trung thu</w:t>
      </w:r>
    </w:p>
    <w:p w:rsidR="007436E3" w:rsidRDefault="007436E3" w:rsidP="00267261">
      <w:pPr>
        <w:spacing w:before="40" w:after="40" w:line="240" w:lineRule="auto"/>
        <w:ind w:firstLine="560"/>
        <w:jc w:val="both"/>
      </w:pPr>
      <w:r>
        <w:t xml:space="preserve">- Thời gian: Từ </w:t>
      </w:r>
      <w:r w:rsidRPr="00F97EE9">
        <w:rPr>
          <w:b/>
        </w:rPr>
        <w:t xml:space="preserve">7 </w:t>
      </w:r>
      <w:r>
        <w:t xml:space="preserve">giờ, ngày </w:t>
      </w:r>
      <w:r w:rsidRPr="00F97EE9">
        <w:rPr>
          <w:b/>
        </w:rPr>
        <w:t>06/9/2019</w:t>
      </w:r>
      <w:r>
        <w:t xml:space="preserve"> </w:t>
      </w:r>
      <w:r w:rsidRPr="005A6B6F">
        <w:rPr>
          <w:i/>
        </w:rPr>
        <w:t>(tứ</w:t>
      </w:r>
      <w:r>
        <w:rPr>
          <w:i/>
        </w:rPr>
        <w:t>c mùng 8/8 Â</w:t>
      </w:r>
      <w:r w:rsidRPr="005A6B6F">
        <w:rPr>
          <w:i/>
        </w:rPr>
        <w:t>m lịch).</w:t>
      </w:r>
      <w:r>
        <w:t xml:space="preserve"> Các Mô hình xe đèn Trung thu tập kết tại Quảng trường Yên Sơn theo vị trí sắp xếp của Ban tổ chức để tập diễn diễu.</w:t>
      </w:r>
    </w:p>
    <w:p w:rsidR="007436E3" w:rsidRPr="00CF1E03" w:rsidRDefault="007436E3" w:rsidP="00267261">
      <w:pPr>
        <w:spacing w:before="40" w:after="40" w:line="240" w:lineRule="auto"/>
        <w:ind w:firstLine="560"/>
        <w:jc w:val="both"/>
      </w:pPr>
      <w:r>
        <w:t>- Thành phần: Ban tổ chức; các xã, thị trấn có Mô hình xe Trung thu và các đơn vị liên quan.</w:t>
      </w:r>
    </w:p>
    <w:p w:rsidR="007436E3" w:rsidRPr="00F06208" w:rsidRDefault="007436E3" w:rsidP="00267261">
      <w:pPr>
        <w:spacing w:before="40" w:after="40" w:line="240" w:lineRule="auto"/>
        <w:ind w:firstLine="560"/>
        <w:jc w:val="both"/>
        <w:rPr>
          <w:b/>
        </w:rPr>
      </w:pPr>
      <w:r>
        <w:rPr>
          <w:b/>
          <w:i/>
        </w:rPr>
        <w:t>4.2</w:t>
      </w:r>
      <w:r w:rsidRPr="00F06208">
        <w:rPr>
          <w:b/>
          <w:i/>
        </w:rPr>
        <w:t>. Chấm điểm Mô hình xe</w:t>
      </w:r>
      <w:r w:rsidRPr="00F06208">
        <w:rPr>
          <w:b/>
        </w:rPr>
        <w:t xml:space="preserve"> </w:t>
      </w:r>
      <w:r w:rsidRPr="00BF5C5D">
        <w:rPr>
          <w:b/>
          <w:i/>
        </w:rPr>
        <w:t xml:space="preserve">đèn </w:t>
      </w:r>
      <w:r w:rsidRPr="005C0039">
        <w:rPr>
          <w:b/>
          <w:i/>
        </w:rPr>
        <w:t>Trung thu</w:t>
      </w:r>
    </w:p>
    <w:p w:rsidR="007436E3" w:rsidRPr="00E909E5" w:rsidRDefault="007436E3" w:rsidP="00267261">
      <w:pPr>
        <w:spacing w:before="40" w:after="40" w:line="240" w:lineRule="auto"/>
        <w:ind w:firstLine="560"/>
        <w:jc w:val="both"/>
      </w:pPr>
      <w:r w:rsidRPr="00F06208">
        <w:t>-</w:t>
      </w:r>
      <w:r>
        <w:t xml:space="preserve"> Từ </w:t>
      </w:r>
      <w:r w:rsidRPr="00F97EE9">
        <w:rPr>
          <w:b/>
        </w:rPr>
        <w:t xml:space="preserve">7 </w:t>
      </w:r>
      <w:r>
        <w:t xml:space="preserve">giờ </w:t>
      </w:r>
      <w:r w:rsidRPr="00F97EE9">
        <w:rPr>
          <w:b/>
        </w:rPr>
        <w:t>30</w:t>
      </w:r>
      <w:r>
        <w:t xml:space="preserve"> phút, ngày </w:t>
      </w:r>
      <w:r w:rsidRPr="00F97EE9">
        <w:rPr>
          <w:b/>
        </w:rPr>
        <w:t>06/9/2019</w:t>
      </w:r>
      <w:r>
        <w:t xml:space="preserve"> </w:t>
      </w:r>
      <w:r w:rsidRPr="00A57AB9">
        <w:rPr>
          <w:i/>
        </w:rPr>
        <w:t>(tứ</w:t>
      </w:r>
      <w:r>
        <w:rPr>
          <w:i/>
        </w:rPr>
        <w:t>c mùng 8</w:t>
      </w:r>
      <w:r w:rsidRPr="00A57AB9">
        <w:rPr>
          <w:i/>
        </w:rPr>
        <w:t>/8 Âm lịch)</w:t>
      </w:r>
      <w:r>
        <w:t xml:space="preserve"> Sau khi tập diễn diễu xong, Ban tổ chức tiến hành chấm các Mô hình xe đèn Trung thu.</w:t>
      </w:r>
    </w:p>
    <w:p w:rsidR="007436E3" w:rsidRPr="00CF1E03" w:rsidRDefault="007436E3" w:rsidP="00267261">
      <w:pPr>
        <w:spacing w:before="40" w:after="40" w:line="240" w:lineRule="auto"/>
        <w:ind w:firstLine="560"/>
        <w:jc w:val="both"/>
      </w:pPr>
      <w:r>
        <w:t>- Thành phần: Ban tổ chức; Ban Giám khảo; các xã, thị trấn có Mô hình xe Trung thu tham dự và các đơn vị liên quan.</w:t>
      </w:r>
    </w:p>
    <w:p w:rsidR="007436E3" w:rsidRPr="00682401" w:rsidRDefault="007436E3" w:rsidP="00267261">
      <w:pPr>
        <w:spacing w:before="40" w:after="40" w:line="240" w:lineRule="auto"/>
        <w:ind w:firstLine="560"/>
        <w:jc w:val="both"/>
        <w:rPr>
          <w:b/>
          <w:i/>
        </w:rPr>
      </w:pPr>
      <w:r>
        <w:rPr>
          <w:b/>
          <w:i/>
        </w:rPr>
        <w:t>4.3. D</w:t>
      </w:r>
      <w:r w:rsidRPr="00682401">
        <w:rPr>
          <w:b/>
          <w:i/>
        </w:rPr>
        <w:t>iễn diễ</w:t>
      </w:r>
      <w:r>
        <w:rPr>
          <w:b/>
          <w:i/>
        </w:rPr>
        <w:t>u Mô hình xe đèn T</w:t>
      </w:r>
      <w:r w:rsidRPr="00682401">
        <w:rPr>
          <w:b/>
          <w:i/>
        </w:rPr>
        <w:t>rung thu</w:t>
      </w:r>
    </w:p>
    <w:p w:rsidR="007436E3" w:rsidRDefault="007436E3" w:rsidP="00267261">
      <w:pPr>
        <w:spacing w:before="40" w:after="40" w:line="240" w:lineRule="auto"/>
        <w:ind w:firstLine="561"/>
        <w:jc w:val="both"/>
      </w:pPr>
      <w:r w:rsidRPr="00A87EAF">
        <w:rPr>
          <w:spacing w:val="-6"/>
        </w:rPr>
        <w:t xml:space="preserve">- Thời gian: </w:t>
      </w:r>
      <w:r w:rsidRPr="0080781A">
        <w:rPr>
          <w:b/>
          <w:spacing w:val="-6"/>
        </w:rPr>
        <w:t>02</w:t>
      </w:r>
      <w:r w:rsidRPr="00A87EAF">
        <w:rPr>
          <w:spacing w:val="-6"/>
        </w:rPr>
        <w:t xml:space="preserve"> ngày, từ ngày </w:t>
      </w:r>
      <w:r w:rsidRPr="00417806">
        <w:rPr>
          <w:b/>
          <w:spacing w:val="-6"/>
        </w:rPr>
        <w:t xml:space="preserve">06/9 </w:t>
      </w:r>
      <w:r w:rsidRPr="00417806">
        <w:rPr>
          <w:spacing w:val="-6"/>
        </w:rPr>
        <w:t>đến</w:t>
      </w:r>
      <w:r w:rsidRPr="00417806">
        <w:rPr>
          <w:b/>
          <w:spacing w:val="-6"/>
        </w:rPr>
        <w:t xml:space="preserve"> 07/9/2019 </w:t>
      </w:r>
      <w:r w:rsidRPr="00A87EAF">
        <w:rPr>
          <w:i/>
          <w:spacing w:val="-6"/>
        </w:rPr>
        <w:t>(tức mùng 8 đến 9/8 âm lịch)</w:t>
      </w:r>
      <w:r>
        <w:t>. Thời gian theo Kế hoạch.</w:t>
      </w:r>
    </w:p>
    <w:p w:rsidR="007436E3" w:rsidRDefault="007436E3" w:rsidP="00267261">
      <w:pPr>
        <w:spacing w:before="40" w:after="40" w:line="240" w:lineRule="auto"/>
        <w:ind w:firstLine="561"/>
        <w:jc w:val="both"/>
      </w:pPr>
      <w:r>
        <w:t>- Địa điểm: Diễn diễu qua trước khán đài chính Quảng trường Yên Sơn.</w:t>
      </w:r>
    </w:p>
    <w:p w:rsidR="007436E3" w:rsidRPr="00981B67" w:rsidRDefault="007436E3" w:rsidP="00267261">
      <w:pPr>
        <w:spacing w:before="40" w:after="40" w:line="240" w:lineRule="auto"/>
        <w:ind w:firstLine="561"/>
        <w:jc w:val="both"/>
        <w:rPr>
          <w:i/>
          <w:spacing w:val="-6"/>
        </w:rPr>
      </w:pPr>
      <w:r>
        <w:t>- Yêu cầu: Mỗi mô hình yêu cầu có 20 người đi theo, tham gia diễn diễu, trang phục các dân tộc gọn gàng, đi giày.</w:t>
      </w:r>
    </w:p>
    <w:p w:rsidR="007436E3" w:rsidRPr="00AE51E6" w:rsidRDefault="007436E3" w:rsidP="00267261">
      <w:pPr>
        <w:spacing w:before="40" w:after="40" w:line="240" w:lineRule="auto"/>
        <w:ind w:firstLine="561"/>
        <w:jc w:val="both"/>
        <w:rPr>
          <w:i/>
        </w:rPr>
      </w:pPr>
      <w:r>
        <w:t>- Thành phần</w:t>
      </w:r>
      <w:r w:rsidRPr="001F4FBE">
        <w:t>:</w:t>
      </w:r>
      <w:r>
        <w:rPr>
          <w:i/>
        </w:rPr>
        <w:t xml:space="preserve"> </w:t>
      </w:r>
      <w:r>
        <w:t xml:space="preserve">Ban tổ chức và các đơn vị liên quan. </w:t>
      </w:r>
      <w:r>
        <w:rPr>
          <w:i/>
        </w:rPr>
        <w:t xml:space="preserve"> </w:t>
      </w:r>
      <w:r w:rsidRPr="00704DFA">
        <w:rPr>
          <w:i/>
        </w:rPr>
        <w:t xml:space="preserve"> </w:t>
      </w:r>
    </w:p>
    <w:p w:rsidR="007436E3" w:rsidRDefault="007436E3" w:rsidP="00267261">
      <w:pPr>
        <w:spacing w:before="40" w:after="40" w:line="240" w:lineRule="auto"/>
        <w:ind w:firstLine="560"/>
        <w:jc w:val="both"/>
        <w:rPr>
          <w:b/>
        </w:rPr>
      </w:pPr>
      <w:r>
        <w:rPr>
          <w:b/>
        </w:rPr>
        <w:t>5</w:t>
      </w:r>
      <w:r w:rsidRPr="00F25232">
        <w:rPr>
          <w:b/>
        </w:rPr>
        <w:t xml:space="preserve">. </w:t>
      </w:r>
      <w:r>
        <w:rPr>
          <w:b/>
        </w:rPr>
        <w:t>Hội chợ thương mại</w:t>
      </w:r>
    </w:p>
    <w:p w:rsidR="007436E3" w:rsidRPr="00080154" w:rsidRDefault="007436E3" w:rsidP="00267261">
      <w:pPr>
        <w:spacing w:before="40" w:after="40" w:line="240" w:lineRule="auto"/>
        <w:ind w:firstLine="560"/>
        <w:jc w:val="both"/>
        <w:rPr>
          <w:i/>
        </w:rPr>
      </w:pPr>
      <w:r>
        <w:rPr>
          <w:b/>
        </w:rPr>
        <w:t xml:space="preserve">- </w:t>
      </w:r>
      <w:r w:rsidRPr="00710C15">
        <w:t xml:space="preserve">Trưng bày </w:t>
      </w:r>
      <w:r>
        <w:t>giới thiệu, quảng bá</w:t>
      </w:r>
      <w:r w:rsidRPr="00710C15">
        <w:t xml:space="preserve"> các sản phẩm nông - lâm nghiệ</w:t>
      </w:r>
      <w:r>
        <w:t>p và các sản phẩm</w:t>
      </w:r>
      <w:r w:rsidRPr="00710C15">
        <w:t xml:space="preserve"> nghề thủ công thương hiệu của các xã, thị trấn và các huyện, tỉnh bạn </w:t>
      </w:r>
      <w:r w:rsidRPr="00080154">
        <w:rPr>
          <w:i/>
        </w:rPr>
        <w:t>(có kế hoạch chi tiết riêng).</w:t>
      </w:r>
    </w:p>
    <w:p w:rsidR="007436E3" w:rsidRDefault="007436E3" w:rsidP="0022300D">
      <w:pPr>
        <w:spacing w:before="100" w:after="100" w:line="240" w:lineRule="auto"/>
        <w:ind w:firstLine="560"/>
        <w:jc w:val="both"/>
      </w:pPr>
      <w:r>
        <w:t xml:space="preserve">- Thành phần: </w:t>
      </w:r>
    </w:p>
    <w:p w:rsidR="007436E3" w:rsidRDefault="007436E3" w:rsidP="00267261">
      <w:pPr>
        <w:spacing w:before="100" w:after="100" w:line="240" w:lineRule="auto"/>
        <w:ind w:firstLine="560"/>
        <w:jc w:val="both"/>
      </w:pPr>
      <w:r>
        <w:t>+ Các xã, thị trấn trên địa bàn huyện.</w:t>
      </w:r>
    </w:p>
    <w:p w:rsidR="007436E3" w:rsidRDefault="007436E3" w:rsidP="00267261">
      <w:pPr>
        <w:spacing w:before="100" w:after="100" w:line="240" w:lineRule="auto"/>
        <w:ind w:firstLine="560"/>
        <w:jc w:val="both"/>
      </w:pPr>
      <w:r>
        <w:t>+ Mời các huyện trong tỉnh và các huyện giáp ranh của các tỉnh bạn.</w:t>
      </w:r>
    </w:p>
    <w:p w:rsidR="007436E3" w:rsidRPr="00AC1F60" w:rsidRDefault="007436E3" w:rsidP="00267261">
      <w:pPr>
        <w:spacing w:before="100" w:after="100" w:line="240" w:lineRule="auto"/>
        <w:ind w:firstLine="560"/>
        <w:jc w:val="both"/>
        <w:rPr>
          <w:color w:val="FF0000"/>
        </w:rPr>
      </w:pPr>
      <w:r>
        <w:t xml:space="preserve">- </w:t>
      </w:r>
      <w:r>
        <w:rPr>
          <w:spacing w:val="-8"/>
        </w:rPr>
        <w:t xml:space="preserve">Địa điểm: Trên đường đôi </w:t>
      </w:r>
      <w:r w:rsidRPr="00F97EE9">
        <w:rPr>
          <w:i/>
          <w:spacing w:val="-8"/>
        </w:rPr>
        <w:t>(</w:t>
      </w:r>
      <w:r w:rsidRPr="00A07582">
        <w:rPr>
          <w:i/>
          <w:spacing w:val="-8"/>
        </w:rPr>
        <w:t>cạnh Quảng trường Yên Sơn</w:t>
      </w:r>
      <w:r w:rsidRPr="00F97EE9">
        <w:rPr>
          <w:i/>
          <w:spacing w:val="-8"/>
        </w:rPr>
        <w:t>)</w:t>
      </w:r>
    </w:p>
    <w:p w:rsidR="007436E3" w:rsidRPr="00697264" w:rsidRDefault="007436E3" w:rsidP="00267261">
      <w:pPr>
        <w:spacing w:before="100" w:after="100" w:line="240" w:lineRule="auto"/>
        <w:ind w:firstLine="560"/>
        <w:jc w:val="both"/>
        <w:rPr>
          <w:i/>
        </w:rPr>
      </w:pPr>
      <w:r w:rsidRPr="00D9468C">
        <w:rPr>
          <w:szCs w:val="28"/>
        </w:rPr>
        <w:t xml:space="preserve">- Thời gian: Từ ngày </w:t>
      </w:r>
      <w:r>
        <w:rPr>
          <w:szCs w:val="28"/>
        </w:rPr>
        <w:t>05</w:t>
      </w:r>
      <w:r w:rsidRPr="00D9468C">
        <w:rPr>
          <w:szCs w:val="28"/>
        </w:rPr>
        <w:t xml:space="preserve">/9 đến </w:t>
      </w:r>
      <w:r>
        <w:rPr>
          <w:szCs w:val="28"/>
        </w:rPr>
        <w:t>10</w:t>
      </w:r>
      <w:r w:rsidRPr="00D9468C">
        <w:rPr>
          <w:szCs w:val="28"/>
        </w:rPr>
        <w:t>/9/2019</w:t>
      </w:r>
      <w:r>
        <w:rPr>
          <w:i/>
          <w:szCs w:val="28"/>
        </w:rPr>
        <w:t xml:space="preserve"> (tức từ mùng 7</w:t>
      </w:r>
      <w:r w:rsidRPr="00D9468C">
        <w:rPr>
          <w:i/>
          <w:szCs w:val="28"/>
        </w:rPr>
        <w:t xml:space="preserve">/8 đến hết ngày </w:t>
      </w:r>
      <w:r w:rsidRPr="00697264">
        <w:rPr>
          <w:i/>
        </w:rPr>
        <w:t>1</w:t>
      </w:r>
      <w:r>
        <w:rPr>
          <w:i/>
        </w:rPr>
        <w:t>2</w:t>
      </w:r>
      <w:r w:rsidRPr="00697264">
        <w:rPr>
          <w:i/>
        </w:rPr>
        <w:t xml:space="preserve">/8 </w:t>
      </w:r>
      <w:r>
        <w:rPr>
          <w:i/>
        </w:rPr>
        <w:t>â</w:t>
      </w:r>
      <w:r w:rsidRPr="00697264">
        <w:rPr>
          <w:i/>
        </w:rPr>
        <w:t>m lịch)</w:t>
      </w:r>
    </w:p>
    <w:p w:rsidR="007436E3" w:rsidRPr="004515E2" w:rsidRDefault="007436E3" w:rsidP="00267261">
      <w:pPr>
        <w:spacing w:before="100" w:after="100" w:line="240" w:lineRule="auto"/>
        <w:ind w:firstLine="560"/>
        <w:jc w:val="both"/>
        <w:rPr>
          <w:b/>
        </w:rPr>
      </w:pPr>
      <w:r w:rsidRPr="004515E2">
        <w:rPr>
          <w:b/>
        </w:rPr>
        <w:t xml:space="preserve">6. Dịch vụ Mô hình Homestay </w:t>
      </w:r>
    </w:p>
    <w:p w:rsidR="007436E3" w:rsidRPr="004515E2" w:rsidRDefault="007436E3" w:rsidP="00267261">
      <w:pPr>
        <w:spacing w:before="100" w:after="100" w:line="240" w:lineRule="auto"/>
        <w:ind w:firstLine="561"/>
        <w:jc w:val="both"/>
      </w:pPr>
      <w:r w:rsidRPr="004515E2">
        <w:t>- Thời gian: Phục vụ các ngày diễn ra Ngày hội và Đêm hội Trung thu.</w:t>
      </w:r>
    </w:p>
    <w:p w:rsidR="007436E3" w:rsidRPr="00BF78D8" w:rsidRDefault="007436E3" w:rsidP="00267261">
      <w:pPr>
        <w:spacing w:before="100" w:after="100" w:line="240" w:lineRule="auto"/>
        <w:ind w:firstLine="561"/>
        <w:jc w:val="both"/>
        <w:rPr>
          <w:color w:val="FF0000"/>
        </w:rPr>
      </w:pPr>
      <w:r w:rsidRPr="004515E2">
        <w:t>- Địa điểm: Các nhà Sàn trên địa bàn xã Kim Phú, Phú Lâm, Mỹ Bằng, Thắng Quân</w:t>
      </w:r>
      <w:r w:rsidRPr="00BF78D8">
        <w:rPr>
          <w:color w:val="FF0000"/>
        </w:rPr>
        <w:t>.</w:t>
      </w:r>
    </w:p>
    <w:p w:rsidR="007436E3" w:rsidRDefault="007436E3" w:rsidP="00267261">
      <w:pPr>
        <w:spacing w:before="100" w:after="100" w:line="240" w:lineRule="auto"/>
        <w:ind w:firstLine="561"/>
        <w:jc w:val="both"/>
      </w:pPr>
      <w:r>
        <w:t>- D</w:t>
      </w:r>
      <w:r w:rsidRPr="00A47C7C">
        <w:t>ịch</w:t>
      </w:r>
      <w:r>
        <w:t xml:space="preserve"> v</w:t>
      </w:r>
      <w:r w:rsidRPr="00A47C7C">
        <w:t>ụ</w:t>
      </w:r>
      <w:r>
        <w:t xml:space="preserve"> M</w:t>
      </w:r>
      <w:r w:rsidRPr="00A47C7C">
        <w:t>ô</w:t>
      </w:r>
      <w:r>
        <w:t xml:space="preserve"> h</w:t>
      </w:r>
      <w:r w:rsidRPr="00A47C7C">
        <w:t>ình</w:t>
      </w:r>
      <w:r>
        <w:t xml:space="preserve"> Hom</w:t>
      </w:r>
      <w:r w:rsidRPr="00A47C7C">
        <w:t>es</w:t>
      </w:r>
      <w:r>
        <w:t xml:space="preserve">tay </w:t>
      </w:r>
      <w:r w:rsidRPr="0075746E">
        <w:rPr>
          <w:i/>
        </w:rPr>
        <w:t>(nhà Sàn)</w:t>
      </w:r>
      <w:r>
        <w:t xml:space="preserve"> c</w:t>
      </w:r>
      <w:r w:rsidRPr="0075746E">
        <w:t>ó</w:t>
      </w:r>
      <w:r>
        <w:t xml:space="preserve"> chương trình văn nghệ của các C</w:t>
      </w:r>
      <w:r w:rsidRPr="0075746E">
        <w:t>â</w:t>
      </w:r>
      <w:r>
        <w:t>u l</w:t>
      </w:r>
      <w:r w:rsidRPr="0075746E">
        <w:t>ạc</w:t>
      </w:r>
      <w:r>
        <w:t xml:space="preserve"> b</w:t>
      </w:r>
      <w:r w:rsidRPr="0075746E">
        <w:t>ộ</w:t>
      </w:r>
      <w:r>
        <w:t xml:space="preserve"> v</w:t>
      </w:r>
      <w:r w:rsidRPr="0075746E">
        <w:t>ă</w:t>
      </w:r>
      <w:r>
        <w:t>n ngh</w:t>
      </w:r>
      <w:r w:rsidRPr="0075746E">
        <w:t>ệ</w:t>
      </w:r>
      <w:r>
        <w:t xml:space="preserve"> mang đậm b</w:t>
      </w:r>
      <w:r w:rsidRPr="0075746E">
        <w:t>ản</w:t>
      </w:r>
      <w:r>
        <w:t xml:space="preserve"> s</w:t>
      </w:r>
      <w:r w:rsidRPr="0075746E">
        <w:t>ắc</w:t>
      </w:r>
      <w:r>
        <w:t xml:space="preserve"> d</w:t>
      </w:r>
      <w:r w:rsidRPr="00D339C3">
        <w:t>â</w:t>
      </w:r>
      <w:r>
        <w:t>n t</w:t>
      </w:r>
      <w:r w:rsidRPr="00D339C3">
        <w:t>ộc</w:t>
      </w:r>
      <w:r>
        <w:t xml:space="preserve"> truy</w:t>
      </w:r>
      <w:r w:rsidRPr="00D339C3">
        <w:t>ền</w:t>
      </w:r>
      <w:r>
        <w:t xml:space="preserve"> th</w:t>
      </w:r>
      <w:r w:rsidRPr="00D339C3">
        <w:t>ống</w:t>
      </w:r>
      <w:r>
        <w:t xml:space="preserve"> quê hương Yên Sơn ph</w:t>
      </w:r>
      <w:r w:rsidRPr="006F0DC1">
        <w:t>ục</w:t>
      </w:r>
      <w:r>
        <w:t xml:space="preserve"> v</w:t>
      </w:r>
      <w:r w:rsidRPr="006F0DC1">
        <w:t>ụ</w:t>
      </w:r>
      <w:r>
        <w:t xml:space="preserve"> du kh</w:t>
      </w:r>
      <w:r w:rsidRPr="006F0DC1">
        <w:t>ách</w:t>
      </w:r>
      <w:r>
        <w:t xml:space="preserve"> tham quan du l</w:t>
      </w:r>
      <w:r w:rsidRPr="006F0DC1">
        <w:t>ịch</w:t>
      </w:r>
      <w:r>
        <w:t xml:space="preserve"> v</w:t>
      </w:r>
      <w:r w:rsidRPr="006F0DC1">
        <w:t>à</w:t>
      </w:r>
      <w:r>
        <w:t xml:space="preserve"> tham d</w:t>
      </w:r>
      <w:r w:rsidRPr="006F0DC1">
        <w:t>ự</w:t>
      </w:r>
      <w:r>
        <w:t xml:space="preserve"> Ng</w:t>
      </w:r>
      <w:r w:rsidRPr="006F0DC1">
        <w:t>ày</w:t>
      </w:r>
      <w:r>
        <w:t xml:space="preserve"> h</w:t>
      </w:r>
      <w:r w:rsidRPr="006F0DC1">
        <w:t>ội</w:t>
      </w:r>
      <w:r>
        <w:t xml:space="preserve"> V</w:t>
      </w:r>
      <w:r w:rsidRPr="00D339C3">
        <w:t>ă</w:t>
      </w:r>
      <w:r>
        <w:t>n h</w:t>
      </w:r>
      <w:r w:rsidRPr="006F0DC1">
        <w:t>óa</w:t>
      </w:r>
      <w:r>
        <w:t xml:space="preserve"> - Th</w:t>
      </w:r>
      <w:r w:rsidRPr="006F0DC1">
        <w:t>ể</w:t>
      </w:r>
      <w:r>
        <w:t xml:space="preserve"> thao c</w:t>
      </w:r>
      <w:r w:rsidRPr="006F0DC1">
        <w:t>ác</w:t>
      </w:r>
      <w:r>
        <w:t xml:space="preserve"> d</w:t>
      </w:r>
      <w:r w:rsidRPr="006F0DC1">
        <w:t>â</w:t>
      </w:r>
      <w:r>
        <w:t>n t</w:t>
      </w:r>
      <w:r w:rsidRPr="006F0DC1">
        <w:t>ộc</w:t>
      </w:r>
      <w:r>
        <w:t xml:space="preserve"> huy</w:t>
      </w:r>
      <w:r w:rsidRPr="006F0DC1">
        <w:t>ện</w:t>
      </w:r>
      <w:r>
        <w:t xml:space="preserve"> Y</w:t>
      </w:r>
      <w:r w:rsidRPr="006F0DC1">
        <w:t>ê</w:t>
      </w:r>
      <w:r>
        <w:t>n S</w:t>
      </w:r>
      <w:r w:rsidRPr="006F0DC1">
        <w:t>ơ</w:t>
      </w:r>
      <w:r>
        <w:t>n v</w:t>
      </w:r>
      <w:r w:rsidRPr="00EE437F">
        <w:t>à</w:t>
      </w:r>
      <w:r>
        <w:t xml:space="preserve"> </w:t>
      </w:r>
      <w:r w:rsidRPr="00EE437F">
        <w:t>Đê</w:t>
      </w:r>
      <w:r>
        <w:t>m h</w:t>
      </w:r>
      <w:r w:rsidRPr="00EE437F">
        <w:t>ội</w:t>
      </w:r>
      <w:r>
        <w:t xml:space="preserve"> Trung thu n</w:t>
      </w:r>
      <w:r w:rsidRPr="00EE437F">
        <w:t>ă</w:t>
      </w:r>
      <w:r>
        <w:t xml:space="preserve">m 2019. </w:t>
      </w:r>
    </w:p>
    <w:p w:rsidR="007436E3" w:rsidRDefault="007436E3" w:rsidP="00267261">
      <w:pPr>
        <w:spacing w:before="100" w:after="100" w:line="240" w:lineRule="auto"/>
        <w:ind w:firstLine="561"/>
        <w:jc w:val="both"/>
      </w:pPr>
      <w:r>
        <w:rPr>
          <w:spacing w:val="-6"/>
        </w:rPr>
        <w:t xml:space="preserve">- </w:t>
      </w:r>
      <w:r w:rsidRPr="004A2D8D">
        <w:rPr>
          <w:spacing w:val="-6"/>
        </w:rPr>
        <w:t xml:space="preserve">Dịch vụ Mô hình Homestay </w:t>
      </w:r>
      <w:r w:rsidRPr="004A2D8D">
        <w:rPr>
          <w:i/>
          <w:spacing w:val="-6"/>
        </w:rPr>
        <w:t>(nhà Sàn)</w:t>
      </w:r>
      <w:r w:rsidRPr="004A2D8D">
        <w:rPr>
          <w:spacing w:val="-6"/>
        </w:rPr>
        <w:t xml:space="preserve"> có các món ăn truyền thống địa phương,</w:t>
      </w:r>
      <w:r>
        <w:t xml:space="preserve"> mang </w:t>
      </w:r>
      <w:r w:rsidRPr="00350762">
        <w:t>đậm</w:t>
      </w:r>
      <w:r>
        <w:t xml:space="preserve"> đà hương vị qu</w:t>
      </w:r>
      <w:r w:rsidRPr="00350762">
        <w:t>ê</w:t>
      </w:r>
      <w:r>
        <w:t xml:space="preserve"> h</w:t>
      </w:r>
      <w:r w:rsidRPr="00350762">
        <w:t>ươ</w:t>
      </w:r>
      <w:r>
        <w:t>ng Y</w:t>
      </w:r>
      <w:r w:rsidRPr="00350762">
        <w:t>ê</w:t>
      </w:r>
      <w:r>
        <w:t>n S</w:t>
      </w:r>
      <w:r w:rsidRPr="00350762">
        <w:t>ơ</w:t>
      </w:r>
      <w:r>
        <w:t>n do ch</w:t>
      </w:r>
      <w:r w:rsidRPr="00562E4F">
        <w:t>ính</w:t>
      </w:r>
      <w:r>
        <w:t xml:space="preserve"> gia </w:t>
      </w:r>
      <w:r w:rsidRPr="00562E4F">
        <w:t>đình</w:t>
      </w:r>
      <w:r>
        <w:t xml:space="preserve"> m</w:t>
      </w:r>
      <w:r w:rsidRPr="00562E4F">
        <w:t>ô</w:t>
      </w:r>
      <w:r>
        <w:t xml:space="preserve"> h</w:t>
      </w:r>
      <w:r w:rsidRPr="00562E4F">
        <w:t>ình</w:t>
      </w:r>
      <w:r>
        <w:t xml:space="preserve"> Hom</w:t>
      </w:r>
      <w:r w:rsidRPr="00562E4F">
        <w:t>es</w:t>
      </w:r>
      <w:r>
        <w:t>tay ch</w:t>
      </w:r>
      <w:r w:rsidRPr="00F633D1">
        <w:t>ế</w:t>
      </w:r>
      <w:r>
        <w:t xml:space="preserve"> bi</w:t>
      </w:r>
      <w:r w:rsidRPr="00F633D1">
        <w:t>ến</w:t>
      </w:r>
      <w:r>
        <w:t xml:space="preserve"> ph</w:t>
      </w:r>
      <w:r w:rsidRPr="00F633D1">
        <w:t>ục</w:t>
      </w:r>
      <w:r>
        <w:t xml:space="preserve"> v</w:t>
      </w:r>
      <w:r w:rsidRPr="00F633D1">
        <w:t>ụ</w:t>
      </w:r>
      <w:r>
        <w:t xml:space="preserve"> du kh</w:t>
      </w:r>
      <w:r w:rsidRPr="00F633D1">
        <w:t>ách</w:t>
      </w:r>
      <w:r>
        <w:rPr>
          <w:color w:val="FF0000"/>
        </w:rPr>
        <w:t>.</w:t>
      </w:r>
      <w:r>
        <w:rPr>
          <w:b/>
          <w:sz w:val="26"/>
          <w:szCs w:val="26"/>
        </w:rPr>
        <w:t xml:space="preserve"> </w:t>
      </w:r>
    </w:p>
    <w:p w:rsidR="007436E3" w:rsidRDefault="007436E3" w:rsidP="00267261">
      <w:pPr>
        <w:spacing w:before="100" w:after="100" w:line="240" w:lineRule="auto"/>
        <w:ind w:firstLine="561"/>
        <w:jc w:val="both"/>
        <w:rPr>
          <w:b/>
        </w:rPr>
      </w:pPr>
      <w:r>
        <w:rPr>
          <w:b/>
        </w:rPr>
        <w:t>7</w:t>
      </w:r>
      <w:r w:rsidRPr="00C85F6D">
        <w:rPr>
          <w:b/>
        </w:rPr>
        <w:t>. Tổng duyệt Chương trình:</w:t>
      </w:r>
    </w:p>
    <w:p w:rsidR="007436E3" w:rsidRDefault="007436E3" w:rsidP="00267261">
      <w:pPr>
        <w:spacing w:before="100" w:after="100" w:line="240" w:lineRule="auto"/>
        <w:ind w:firstLine="561"/>
        <w:jc w:val="both"/>
        <w:rPr>
          <w:i/>
          <w:spacing w:val="-6"/>
        </w:rPr>
      </w:pPr>
      <w:r>
        <w:rPr>
          <w:b/>
          <w:i/>
        </w:rPr>
        <w:t>7.1</w:t>
      </w:r>
      <w:r w:rsidRPr="008809A4">
        <w:rPr>
          <w:b/>
          <w:i/>
        </w:rPr>
        <w:t>. Chương trình Đêm hội Trung thu:</w:t>
      </w:r>
      <w:r>
        <w:t xml:space="preserve"> Tổng duyệt từ </w:t>
      </w:r>
      <w:r w:rsidRPr="00B04840">
        <w:rPr>
          <w:b/>
        </w:rPr>
        <w:t>7</w:t>
      </w:r>
      <w:r>
        <w:t xml:space="preserve"> giờ, ngày </w:t>
      </w:r>
      <w:r>
        <w:rPr>
          <w:b/>
        </w:rPr>
        <w:t>30/8</w:t>
      </w:r>
      <w:r w:rsidRPr="00B04840">
        <w:rPr>
          <w:b/>
        </w:rPr>
        <w:t>/2019</w:t>
      </w:r>
      <w:r>
        <w:rPr>
          <w:b/>
        </w:rPr>
        <w:t xml:space="preserve"> </w:t>
      </w:r>
      <w:r w:rsidRPr="00BF15AF">
        <w:rPr>
          <w:i/>
          <w:spacing w:val="-6"/>
        </w:rPr>
        <w:t>(tứ</w:t>
      </w:r>
      <w:r>
        <w:rPr>
          <w:i/>
          <w:spacing w:val="-6"/>
        </w:rPr>
        <w:t>c mùng 1</w:t>
      </w:r>
      <w:r w:rsidRPr="00BF15AF">
        <w:rPr>
          <w:i/>
          <w:spacing w:val="-6"/>
        </w:rPr>
        <w:t xml:space="preserve">/8 </w:t>
      </w:r>
      <w:r>
        <w:rPr>
          <w:i/>
          <w:spacing w:val="-6"/>
        </w:rPr>
        <w:t>â</w:t>
      </w:r>
      <w:r w:rsidRPr="00BF15AF">
        <w:rPr>
          <w:i/>
          <w:spacing w:val="-6"/>
        </w:rPr>
        <w:t>m lịch)</w:t>
      </w:r>
      <w:r w:rsidRPr="00BF15AF">
        <w:rPr>
          <w:spacing w:val="-6"/>
        </w:rPr>
        <w:t xml:space="preserve"> </w:t>
      </w:r>
      <w:r w:rsidRPr="00B04840">
        <w:t>tại Khán đài chính Quảng trường Yên Sơn.</w:t>
      </w:r>
      <w:r w:rsidRPr="00312D38">
        <w:rPr>
          <w:i/>
          <w:spacing w:val="-6"/>
        </w:rPr>
        <w:t xml:space="preserve"> </w:t>
      </w:r>
    </w:p>
    <w:p w:rsidR="007436E3" w:rsidRPr="005228DD" w:rsidRDefault="007436E3" w:rsidP="00267261">
      <w:pPr>
        <w:spacing w:before="100" w:after="100" w:line="240" w:lineRule="auto"/>
        <w:ind w:firstLine="561"/>
        <w:jc w:val="both"/>
        <w:rPr>
          <w:spacing w:val="-6"/>
        </w:rPr>
      </w:pPr>
      <w:r w:rsidRPr="00312D38">
        <w:rPr>
          <w:spacing w:val="-6"/>
        </w:rPr>
        <w:t xml:space="preserve">Đơn vị </w:t>
      </w:r>
      <w:r w:rsidRPr="001F4FBE">
        <w:t xml:space="preserve">tổng </w:t>
      </w:r>
      <w:r w:rsidRPr="00312D38">
        <w:rPr>
          <w:spacing w:val="-6"/>
        </w:rPr>
        <w:t>duyệt:</w:t>
      </w:r>
      <w:r w:rsidRPr="00312D38">
        <w:rPr>
          <w:i/>
          <w:spacing w:val="-6"/>
        </w:rPr>
        <w:t xml:space="preserve"> </w:t>
      </w:r>
      <w:r w:rsidRPr="00312D38">
        <w:rPr>
          <w:spacing w:val="-6"/>
        </w:rPr>
        <w:t>Phòng Lao động, T</w:t>
      </w:r>
      <w:r>
        <w:rPr>
          <w:spacing w:val="-6"/>
        </w:rPr>
        <w:t xml:space="preserve">hương binh và </w:t>
      </w:r>
      <w:r w:rsidRPr="00312D38">
        <w:rPr>
          <w:spacing w:val="-6"/>
        </w:rPr>
        <w:t>Xã hội huyện và các đơn vị liên quan.</w:t>
      </w:r>
    </w:p>
    <w:p w:rsidR="007436E3" w:rsidRPr="00684504" w:rsidRDefault="007436E3" w:rsidP="00267261">
      <w:pPr>
        <w:spacing w:before="100" w:after="100" w:line="240" w:lineRule="auto"/>
        <w:ind w:firstLine="561"/>
        <w:jc w:val="both"/>
        <w:rPr>
          <w:spacing w:val="-6"/>
        </w:rPr>
      </w:pPr>
      <w:r>
        <w:rPr>
          <w:b/>
          <w:i/>
        </w:rPr>
        <w:t>7.2</w:t>
      </w:r>
      <w:r w:rsidRPr="008809A4">
        <w:rPr>
          <w:b/>
          <w:i/>
        </w:rPr>
        <w:t>. Chương trình nghệ thuật khai mạc Ngày hội:</w:t>
      </w:r>
      <w:r>
        <w:t xml:space="preserve"> Tổng duyệt từ </w:t>
      </w:r>
      <w:r w:rsidRPr="00B04840">
        <w:rPr>
          <w:b/>
        </w:rPr>
        <w:t>7</w:t>
      </w:r>
      <w:r>
        <w:t xml:space="preserve"> giờ, ngày </w:t>
      </w:r>
      <w:r>
        <w:rPr>
          <w:b/>
          <w:spacing w:val="-6"/>
        </w:rPr>
        <w:t>3</w:t>
      </w:r>
      <w:r w:rsidRPr="00B04840">
        <w:rPr>
          <w:b/>
          <w:spacing w:val="-6"/>
        </w:rPr>
        <w:t>/9/2019</w:t>
      </w:r>
      <w:r w:rsidRPr="00684504">
        <w:rPr>
          <w:i/>
          <w:spacing w:val="-6"/>
        </w:rPr>
        <w:t xml:space="preserve"> </w:t>
      </w:r>
      <w:r w:rsidRPr="00BF15AF">
        <w:rPr>
          <w:i/>
          <w:spacing w:val="-6"/>
        </w:rPr>
        <w:t>(tứ</w:t>
      </w:r>
      <w:r>
        <w:rPr>
          <w:i/>
          <w:spacing w:val="-6"/>
        </w:rPr>
        <w:t>c mùng 5</w:t>
      </w:r>
      <w:r w:rsidRPr="00BF15AF">
        <w:rPr>
          <w:i/>
          <w:spacing w:val="-6"/>
        </w:rPr>
        <w:t xml:space="preserve">/8 </w:t>
      </w:r>
      <w:r>
        <w:rPr>
          <w:i/>
          <w:spacing w:val="-6"/>
        </w:rPr>
        <w:t>â</w:t>
      </w:r>
      <w:r w:rsidRPr="00BF15AF">
        <w:rPr>
          <w:i/>
          <w:spacing w:val="-6"/>
        </w:rPr>
        <w:t>m lịch)</w:t>
      </w:r>
      <w:r w:rsidRPr="00BF15AF">
        <w:rPr>
          <w:spacing w:val="-6"/>
        </w:rPr>
        <w:t xml:space="preserve"> </w:t>
      </w:r>
      <w:r w:rsidRPr="00684504">
        <w:rPr>
          <w:spacing w:val="-6"/>
        </w:rPr>
        <w:t>tại Khán đài chính Quảng trường Yên Sơn.</w:t>
      </w:r>
    </w:p>
    <w:p w:rsidR="007436E3" w:rsidRDefault="007436E3" w:rsidP="00267261">
      <w:pPr>
        <w:spacing w:before="100" w:after="100" w:line="240" w:lineRule="auto"/>
        <w:ind w:firstLine="561"/>
        <w:jc w:val="both"/>
      </w:pPr>
      <w:r>
        <w:t>Đơn vị</w:t>
      </w:r>
      <w:r w:rsidRPr="001F4FBE">
        <w:t xml:space="preserve"> tổng duyệt:</w:t>
      </w:r>
      <w:r>
        <w:rPr>
          <w:i/>
        </w:rPr>
        <w:t xml:space="preserve"> </w:t>
      </w:r>
      <w:r w:rsidRPr="001F4FBE">
        <w:t>Trung tâm Văn hóa</w:t>
      </w:r>
      <w:r>
        <w:t>, Thông tin - Thể thao</w:t>
      </w:r>
      <w:r w:rsidRPr="001F4FBE">
        <w:t xml:space="preserve"> huyện và các đơn vị liên quan.</w:t>
      </w:r>
    </w:p>
    <w:p w:rsidR="007436E3" w:rsidRDefault="007436E3" w:rsidP="00267261">
      <w:pPr>
        <w:spacing w:before="100" w:after="100" w:line="240" w:lineRule="auto"/>
        <w:ind w:firstLine="561"/>
        <w:jc w:val="both"/>
        <w:rPr>
          <w:b/>
          <w:i/>
        </w:rPr>
      </w:pPr>
      <w:r w:rsidRPr="00056FA5">
        <w:rPr>
          <w:b/>
          <w:i/>
        </w:rPr>
        <w:t>7.3. Tập luyện c</w:t>
      </w:r>
      <w:r>
        <w:rPr>
          <w:b/>
          <w:i/>
        </w:rPr>
        <w:t>hương trình khai mạc Ngày hội - Đêm hội và trình diễn trang phục dân tộc.</w:t>
      </w:r>
    </w:p>
    <w:p w:rsidR="007436E3" w:rsidRPr="00B50F68" w:rsidRDefault="007436E3" w:rsidP="00267261">
      <w:pPr>
        <w:spacing w:before="100" w:after="100" w:line="240" w:lineRule="auto"/>
        <w:ind w:firstLine="561"/>
        <w:jc w:val="both"/>
      </w:pPr>
      <w:r>
        <w:t xml:space="preserve">- Thời gian: Từ </w:t>
      </w:r>
      <w:r w:rsidRPr="00B04840">
        <w:rPr>
          <w:b/>
        </w:rPr>
        <w:t>7</w:t>
      </w:r>
      <w:r>
        <w:t xml:space="preserve"> giờ </w:t>
      </w:r>
      <w:r w:rsidRPr="00B04840">
        <w:rPr>
          <w:b/>
        </w:rPr>
        <w:t>30</w:t>
      </w:r>
      <w:r>
        <w:t xml:space="preserve"> phút, ngày </w:t>
      </w:r>
      <w:r>
        <w:rPr>
          <w:b/>
          <w:spacing w:val="-6"/>
        </w:rPr>
        <w:t>3</w:t>
      </w:r>
      <w:r w:rsidRPr="00B04840">
        <w:rPr>
          <w:b/>
          <w:spacing w:val="-6"/>
        </w:rPr>
        <w:t>/9/2019</w:t>
      </w:r>
      <w:r w:rsidRPr="00684504">
        <w:rPr>
          <w:spacing w:val="-6"/>
        </w:rPr>
        <w:t xml:space="preserve"> </w:t>
      </w:r>
      <w:r>
        <w:rPr>
          <w:i/>
          <w:spacing w:val="-6"/>
        </w:rPr>
        <w:t>(tức mùng 5</w:t>
      </w:r>
      <w:r w:rsidRPr="00684504">
        <w:rPr>
          <w:i/>
          <w:spacing w:val="-6"/>
        </w:rPr>
        <w:t xml:space="preserve">/8 </w:t>
      </w:r>
      <w:r>
        <w:rPr>
          <w:i/>
          <w:spacing w:val="-6"/>
        </w:rPr>
        <w:t>â</w:t>
      </w:r>
      <w:r w:rsidRPr="00684504">
        <w:rPr>
          <w:i/>
          <w:spacing w:val="-6"/>
        </w:rPr>
        <w:t xml:space="preserve">m lịch) </w:t>
      </w:r>
      <w:r>
        <w:rPr>
          <w:i/>
          <w:spacing w:val="-6"/>
        </w:rPr>
        <w:t xml:space="preserve"> </w:t>
      </w:r>
    </w:p>
    <w:p w:rsidR="007436E3" w:rsidRPr="00056FA5" w:rsidRDefault="007436E3" w:rsidP="00267261">
      <w:pPr>
        <w:spacing w:before="100" w:after="100" w:line="240" w:lineRule="auto"/>
        <w:ind w:firstLine="561"/>
        <w:jc w:val="both"/>
      </w:pPr>
      <w:r>
        <w:t>- Địa điểm: Khán đài chính Quảng trường Yên Sơn.</w:t>
      </w:r>
    </w:p>
    <w:p w:rsidR="007436E3" w:rsidRDefault="007436E3" w:rsidP="00267261">
      <w:pPr>
        <w:spacing w:before="100" w:after="100" w:line="240" w:lineRule="auto"/>
        <w:ind w:firstLine="561"/>
        <w:jc w:val="both"/>
      </w:pPr>
      <w:r>
        <w:t>- Thành phần: Ban tổ chức và các đơn vị Liên quan.</w:t>
      </w:r>
    </w:p>
    <w:p w:rsidR="007436E3" w:rsidRPr="00B07A0C" w:rsidRDefault="007436E3" w:rsidP="00267261">
      <w:pPr>
        <w:spacing w:before="100" w:after="100" w:line="240" w:lineRule="auto"/>
        <w:ind w:firstLine="561"/>
        <w:jc w:val="both"/>
      </w:pPr>
      <w:r>
        <w:rPr>
          <w:b/>
          <w:i/>
        </w:rPr>
        <w:t>7.4</w:t>
      </w:r>
      <w:r w:rsidRPr="008809A4">
        <w:rPr>
          <w:b/>
          <w:i/>
        </w:rPr>
        <w:t>.</w:t>
      </w:r>
      <w:r>
        <w:rPr>
          <w:b/>
          <w:i/>
        </w:rPr>
        <w:t xml:space="preserve"> Liên hoan văn hóa, văn nghệ các dân tộc</w:t>
      </w:r>
      <w:r w:rsidRPr="008809A4">
        <w:rPr>
          <w:b/>
          <w:i/>
        </w:rPr>
        <w:t xml:space="preserve">: </w:t>
      </w:r>
      <w:r>
        <w:t xml:space="preserve">Ghép nhạc, chạy chương trình từ </w:t>
      </w:r>
      <w:r w:rsidRPr="00A10DA1">
        <w:rPr>
          <w:b/>
        </w:rPr>
        <w:t>14</w:t>
      </w:r>
      <w:r>
        <w:t xml:space="preserve"> giờ, ngày </w:t>
      </w:r>
      <w:r w:rsidRPr="00FD3F54">
        <w:rPr>
          <w:b/>
        </w:rPr>
        <w:t>3/9</w:t>
      </w:r>
      <w:r w:rsidRPr="00FD3F54">
        <w:rPr>
          <w:b/>
          <w:spacing w:val="-6"/>
        </w:rPr>
        <w:t>/2019</w:t>
      </w:r>
      <w:r w:rsidRPr="00BF15AF">
        <w:rPr>
          <w:spacing w:val="-6"/>
        </w:rPr>
        <w:t xml:space="preserve"> </w:t>
      </w:r>
      <w:r w:rsidRPr="00BF15AF">
        <w:rPr>
          <w:i/>
          <w:spacing w:val="-6"/>
        </w:rPr>
        <w:t>(tứ</w:t>
      </w:r>
      <w:r>
        <w:rPr>
          <w:i/>
          <w:spacing w:val="-6"/>
        </w:rPr>
        <w:t>c mùng 5</w:t>
      </w:r>
      <w:r w:rsidRPr="00BF15AF">
        <w:rPr>
          <w:i/>
          <w:spacing w:val="-6"/>
        </w:rPr>
        <w:t xml:space="preserve">/8 </w:t>
      </w:r>
      <w:r>
        <w:rPr>
          <w:i/>
          <w:spacing w:val="-6"/>
        </w:rPr>
        <w:t>â</w:t>
      </w:r>
      <w:r w:rsidRPr="00BF15AF">
        <w:rPr>
          <w:i/>
          <w:spacing w:val="-6"/>
        </w:rPr>
        <w:t>m lịch)</w:t>
      </w:r>
      <w:r w:rsidRPr="00BF15AF">
        <w:rPr>
          <w:spacing w:val="-6"/>
        </w:rPr>
        <w:t xml:space="preserve"> </w:t>
      </w:r>
      <w:r>
        <w:rPr>
          <w:spacing w:val="-6"/>
        </w:rPr>
        <w:t>t</w:t>
      </w:r>
      <w:r w:rsidRPr="00BF15AF">
        <w:rPr>
          <w:spacing w:val="-6"/>
        </w:rPr>
        <w:t>ại Hội trườ</w:t>
      </w:r>
      <w:r>
        <w:rPr>
          <w:spacing w:val="-6"/>
        </w:rPr>
        <w:t xml:space="preserve">ng huyện </w:t>
      </w:r>
      <w:r w:rsidRPr="00A10DA1">
        <w:rPr>
          <w:i/>
          <w:spacing w:val="-6"/>
        </w:rPr>
        <w:t xml:space="preserve">(các đơn vị </w:t>
      </w:r>
      <w:r w:rsidRPr="00A10DA1">
        <w:rPr>
          <w:i/>
        </w:rPr>
        <w:t>có nhu cầu ghép nhạc và chạy chương trình đăng ký với Trung tâm Văn hóa, Thông tin - Thể thao huyện)</w:t>
      </w:r>
      <w:r w:rsidRPr="001F4FBE">
        <w:t>.</w:t>
      </w:r>
    </w:p>
    <w:p w:rsidR="007436E3" w:rsidRPr="00A10DA1" w:rsidRDefault="007436E3" w:rsidP="00267261">
      <w:pPr>
        <w:spacing w:before="100" w:after="100" w:line="240" w:lineRule="auto"/>
        <w:ind w:firstLine="560"/>
        <w:jc w:val="both"/>
        <w:rPr>
          <w:b/>
          <w:sz w:val="26"/>
        </w:rPr>
      </w:pPr>
      <w:r w:rsidRPr="00A10DA1">
        <w:rPr>
          <w:b/>
          <w:sz w:val="26"/>
        </w:rPr>
        <w:t>V. TỔ CHỨC THỰC HIỆN</w:t>
      </w:r>
    </w:p>
    <w:p w:rsidR="007436E3" w:rsidRPr="00B21AD4" w:rsidRDefault="007436E3" w:rsidP="00267261">
      <w:pPr>
        <w:spacing w:before="100" w:after="100" w:line="240" w:lineRule="auto"/>
        <w:ind w:firstLine="560"/>
        <w:jc w:val="both"/>
        <w:rPr>
          <w:b/>
        </w:rPr>
      </w:pPr>
      <w:r w:rsidRPr="00B21AD4">
        <w:rPr>
          <w:b/>
        </w:rPr>
        <w:t>1. Văn phòng huyện</w:t>
      </w:r>
      <w:r>
        <w:rPr>
          <w:b/>
        </w:rPr>
        <w:t xml:space="preserve"> Yên Sơn</w:t>
      </w:r>
    </w:p>
    <w:p w:rsidR="007436E3" w:rsidRPr="00B21AD4" w:rsidRDefault="007436E3" w:rsidP="00267261">
      <w:pPr>
        <w:spacing w:before="100" w:after="100" w:line="240" w:lineRule="auto"/>
        <w:ind w:firstLine="560"/>
        <w:jc w:val="both"/>
      </w:pPr>
      <w:r w:rsidRPr="00B21AD4">
        <w:t>- Xây dựng kế hoạch chi tiết đón tiếp, bố trí nơi ăn, nghỉ cho đại biểu về dự</w:t>
      </w:r>
      <w:r>
        <w:t xml:space="preserve"> N</w:t>
      </w:r>
      <w:r w:rsidRPr="00B21AD4">
        <w:t xml:space="preserve">gày hội; </w:t>
      </w:r>
    </w:p>
    <w:p w:rsidR="007436E3" w:rsidRPr="00B21AD4" w:rsidRDefault="007436E3" w:rsidP="00C50957">
      <w:pPr>
        <w:spacing w:before="120" w:after="120" w:line="240" w:lineRule="auto"/>
        <w:ind w:firstLine="560"/>
        <w:jc w:val="both"/>
      </w:pPr>
      <w:r w:rsidRPr="00B21AD4">
        <w:t>- Phối hợp</w:t>
      </w:r>
      <w:r>
        <w:t xml:space="preserve"> với Phòng Văn hóa và Thông tin, Trung tâm Văn hóa, Thông tin -Thể thao huyện </w:t>
      </w:r>
      <w:r w:rsidRPr="00B21AD4">
        <w:t xml:space="preserve">lập danh sách đại biểu mời; phát hành giấy mời; lên sơ đồ vị trí chỗ ngồi, chuẩn bị các tên, chức danh của đại biểu; đón tiếp đại biểu tham dự Ngày </w:t>
      </w:r>
      <w:r w:rsidRPr="00A10DA1">
        <w:rPr>
          <w:spacing w:val="-6"/>
        </w:rPr>
        <w:t>hội Văn hóa, Thể</w:t>
      </w:r>
      <w:r>
        <w:rPr>
          <w:spacing w:val="-6"/>
        </w:rPr>
        <w:t xml:space="preserve"> thao,</w:t>
      </w:r>
      <w:r w:rsidRPr="00A10DA1">
        <w:rPr>
          <w:spacing w:val="-6"/>
        </w:rPr>
        <w:t xml:space="preserve"> Du lịch </w:t>
      </w:r>
      <w:r>
        <w:rPr>
          <w:spacing w:val="-6"/>
        </w:rPr>
        <w:t xml:space="preserve">- Hội chợ thương mại </w:t>
      </w:r>
      <w:r w:rsidRPr="00A10DA1">
        <w:rPr>
          <w:spacing w:val="-6"/>
        </w:rPr>
        <w:t>huyện Yên Sơn và Đêm hội Trung thu 2019.</w:t>
      </w:r>
      <w:r w:rsidRPr="00B21AD4">
        <w:t xml:space="preserve"> </w:t>
      </w:r>
    </w:p>
    <w:p w:rsidR="007436E3" w:rsidRDefault="007436E3" w:rsidP="00C50957">
      <w:pPr>
        <w:spacing w:before="120" w:after="120" w:line="240" w:lineRule="auto"/>
        <w:ind w:firstLine="560"/>
        <w:jc w:val="both"/>
      </w:pPr>
      <w:r w:rsidRPr="00B21AD4">
        <w:t>- Phối hợp với Phòng Văn hóa và Thông tin chuẩn bị các bài phát biểu của lãnh đạo huyện tại Lễ Khai mạc Ngày hội và Đêm hội Trung thu.</w:t>
      </w:r>
    </w:p>
    <w:p w:rsidR="007436E3" w:rsidRDefault="007436E3" w:rsidP="00C50957">
      <w:pPr>
        <w:spacing w:before="120" w:after="120" w:line="240" w:lineRule="auto"/>
        <w:ind w:firstLine="560"/>
        <w:jc w:val="both"/>
      </w:pPr>
      <w:r>
        <w:t>- Chuẩn bị phòng họp tầng 2, Trụ sở làm việc HĐND và UBND huyện, nhà sàn, nhà khách để đón tiếp đại biểu về dự Lễ khai mạc Ngày hội và đêm hội.</w:t>
      </w:r>
    </w:p>
    <w:p w:rsidR="007436E3" w:rsidRPr="003F2A79" w:rsidRDefault="007436E3" w:rsidP="00C50957">
      <w:pPr>
        <w:spacing w:before="120" w:after="120" w:line="240" w:lineRule="auto"/>
        <w:ind w:firstLine="560"/>
        <w:jc w:val="both"/>
      </w:pPr>
      <w:r>
        <w:rPr>
          <w:b/>
        </w:rPr>
        <w:t>2. Phòng Văn hóa v</w:t>
      </w:r>
      <w:r w:rsidRPr="00BE6EDF">
        <w:rPr>
          <w:b/>
        </w:rPr>
        <w:t>à</w:t>
      </w:r>
      <w:r>
        <w:rPr>
          <w:b/>
        </w:rPr>
        <w:t xml:space="preserve"> Thông tin</w:t>
      </w:r>
    </w:p>
    <w:p w:rsidR="007436E3" w:rsidRDefault="007436E3" w:rsidP="00C50957">
      <w:pPr>
        <w:spacing w:before="120" w:after="120" w:line="240" w:lineRule="auto"/>
        <w:ind w:firstLine="560"/>
        <w:jc w:val="both"/>
      </w:pPr>
      <w:r>
        <w:t>- Chịu trách nhiệm tham mưu với Ủy ban nhân dân huyện về nội dung các hoạt động và các điều kiện tổ chức Ngày hội Văn hóa, Thể thao, Du lịch - Hội chợ thương mại huyện Yên Sơn năm 2019 v</w:t>
      </w:r>
      <w:r w:rsidRPr="003F44B8">
        <w:t>à</w:t>
      </w:r>
      <w:r>
        <w:t xml:space="preserve"> </w:t>
      </w:r>
      <w:r w:rsidRPr="003F44B8">
        <w:t>Đê</w:t>
      </w:r>
      <w:r>
        <w:t>m h</w:t>
      </w:r>
      <w:r w:rsidRPr="003F44B8">
        <w:t>ội</w:t>
      </w:r>
      <w:r>
        <w:t xml:space="preserve"> Trung thu.</w:t>
      </w:r>
    </w:p>
    <w:p w:rsidR="007436E3" w:rsidRDefault="007436E3" w:rsidP="00C50957">
      <w:pPr>
        <w:spacing w:before="120" w:after="120" w:line="240" w:lineRule="auto"/>
        <w:ind w:firstLine="560"/>
        <w:jc w:val="both"/>
      </w:pPr>
      <w:r>
        <w:t>- Ki</w:t>
      </w:r>
      <w:r w:rsidRPr="00C84AD9">
        <w:t>ểm</w:t>
      </w:r>
      <w:r>
        <w:t xml:space="preserve"> tra, </w:t>
      </w:r>
      <w:r w:rsidRPr="00C84AD9">
        <w:t>đô</w:t>
      </w:r>
      <w:r>
        <w:t xml:space="preserve">n </w:t>
      </w:r>
      <w:r w:rsidRPr="00C84AD9">
        <w:t>đốc</w:t>
      </w:r>
      <w:r>
        <w:t xml:space="preserve"> c</w:t>
      </w:r>
      <w:r w:rsidRPr="00C84AD9">
        <w:t>ác</w:t>
      </w:r>
      <w:r>
        <w:t xml:space="preserve"> x</w:t>
      </w:r>
      <w:r w:rsidRPr="00C84AD9">
        <w:t>ã</w:t>
      </w:r>
      <w:r>
        <w:t xml:space="preserve"> v</w:t>
      </w:r>
      <w:r w:rsidRPr="00C84AD9">
        <w:t>à</w:t>
      </w:r>
      <w:r>
        <w:t xml:space="preserve"> b</w:t>
      </w:r>
      <w:r w:rsidRPr="00C84AD9">
        <w:t>áo</w:t>
      </w:r>
      <w:r>
        <w:t xml:space="preserve"> c</w:t>
      </w:r>
      <w:r w:rsidRPr="00C84AD9">
        <w:t>áo</w:t>
      </w:r>
      <w:r>
        <w:t xml:space="preserve"> k</w:t>
      </w:r>
      <w:r w:rsidRPr="00C84AD9">
        <w:t>ết</w:t>
      </w:r>
      <w:r>
        <w:t xml:space="preserve"> qu</w:t>
      </w:r>
      <w:r w:rsidRPr="00C84AD9">
        <w:t>ả</w:t>
      </w:r>
      <w:r>
        <w:t xml:space="preserve"> th</w:t>
      </w:r>
      <w:r w:rsidRPr="00C84AD9">
        <w:t>ực</w:t>
      </w:r>
      <w:r>
        <w:t xml:space="preserve"> hi</w:t>
      </w:r>
      <w:r w:rsidRPr="00C84AD9">
        <w:t>ện</w:t>
      </w:r>
      <w:r>
        <w:t xml:space="preserve"> tr</w:t>
      </w:r>
      <w:r w:rsidRPr="00D56900">
        <w:t>ước</w:t>
      </w:r>
      <w:r>
        <w:t>, trong v</w:t>
      </w:r>
      <w:r w:rsidRPr="00D56900">
        <w:t>à</w:t>
      </w:r>
      <w:r>
        <w:t xml:space="preserve"> sau Ng</w:t>
      </w:r>
      <w:r w:rsidRPr="00D56900">
        <w:t>ày</w:t>
      </w:r>
      <w:r>
        <w:t xml:space="preserve"> h</w:t>
      </w:r>
      <w:r w:rsidRPr="00D56900">
        <w:t>ội</w:t>
      </w:r>
      <w:r>
        <w:t xml:space="preserve"> v</w:t>
      </w:r>
      <w:r w:rsidRPr="00D56900">
        <w:t>à</w:t>
      </w:r>
      <w:r>
        <w:t xml:space="preserve"> </w:t>
      </w:r>
      <w:r w:rsidRPr="00D56900">
        <w:t>Đê</w:t>
      </w:r>
      <w:r>
        <w:t>m hội Trung thu.</w:t>
      </w:r>
    </w:p>
    <w:p w:rsidR="007436E3" w:rsidRDefault="007436E3" w:rsidP="00C50957">
      <w:pPr>
        <w:spacing w:before="120" w:after="120" w:line="240" w:lineRule="auto"/>
        <w:ind w:firstLine="560"/>
        <w:jc w:val="both"/>
      </w:pPr>
      <w:r>
        <w:t>- Phối hợp tuyên truyền, chuẩn bị giấy mời, bài phát biểu Khai mạc, bế mạc của Lãnh đạo Ủy ban nhân dân huyện tại các buổi lễ.</w:t>
      </w:r>
    </w:p>
    <w:p w:rsidR="007436E3" w:rsidRDefault="007436E3" w:rsidP="00C50957">
      <w:pPr>
        <w:spacing w:before="120" w:after="120" w:line="240" w:lineRule="auto"/>
        <w:ind w:firstLine="560"/>
        <w:jc w:val="both"/>
      </w:pPr>
      <w:r>
        <w:t xml:space="preserve"> - Phối hợp với Đài Truyền thanh - Truyền hình huyện tuyên truyền, quảng bá Ngày hội và Đêm hội Trung thu, tuyên truyền về mô hình Homestay trên các phương tiện thông tin đại chúng, mạng xã hội.</w:t>
      </w:r>
    </w:p>
    <w:p w:rsidR="007436E3" w:rsidRPr="00C84AD9" w:rsidRDefault="007436E3" w:rsidP="00C50957">
      <w:pPr>
        <w:spacing w:before="120" w:after="120" w:line="240" w:lineRule="auto"/>
        <w:ind w:firstLine="560"/>
        <w:jc w:val="both"/>
      </w:pPr>
      <w:r>
        <w:tab/>
        <w:t>- Chịu trách nhiệm xây dựng trang facebook quảng bá du lịch của huyện.</w:t>
      </w:r>
    </w:p>
    <w:p w:rsidR="007436E3" w:rsidRDefault="007436E3" w:rsidP="00C50957">
      <w:pPr>
        <w:spacing w:before="120" w:after="120" w:line="240" w:lineRule="auto"/>
        <w:ind w:firstLine="561"/>
        <w:jc w:val="both"/>
        <w:rPr>
          <w:b/>
        </w:rPr>
      </w:pPr>
      <w:r>
        <w:rPr>
          <w:b/>
        </w:rPr>
        <w:t>3. Trung t</w:t>
      </w:r>
      <w:r w:rsidRPr="00587497">
        <w:rPr>
          <w:b/>
        </w:rPr>
        <w:t>âm Văn hóa, Thông tin - Th</w:t>
      </w:r>
      <w:r>
        <w:rPr>
          <w:b/>
        </w:rPr>
        <w:t>ể thao</w:t>
      </w:r>
    </w:p>
    <w:p w:rsidR="007436E3" w:rsidRPr="00CB66B4" w:rsidRDefault="007436E3" w:rsidP="00C50957">
      <w:pPr>
        <w:spacing w:before="120" w:after="120" w:line="240" w:lineRule="auto"/>
        <w:ind w:firstLine="561"/>
        <w:jc w:val="both"/>
        <w:rPr>
          <w:spacing w:val="-8"/>
        </w:rPr>
      </w:pPr>
      <w:r>
        <w:rPr>
          <w:b/>
        </w:rPr>
        <w:t xml:space="preserve">- </w:t>
      </w:r>
      <w:r>
        <w:t>Là cơ quan Thường trực t</w:t>
      </w:r>
      <w:r w:rsidRPr="00FB0512">
        <w:t>ham mưu</w:t>
      </w:r>
      <w:r>
        <w:t xml:space="preserve"> Ủy ban nhân dân huyện về việc thành lập Ban Chỉ đạo, Ban Tổ chức, Ban Giám khảo, Trọng tài, thành phần giúp việc Ngày </w:t>
      </w:r>
      <w:r>
        <w:rPr>
          <w:spacing w:val="-8"/>
        </w:rPr>
        <w:t xml:space="preserve">hội Văn hóa, Thể thao, </w:t>
      </w:r>
      <w:r w:rsidRPr="00CB66B4">
        <w:rPr>
          <w:spacing w:val="-8"/>
        </w:rPr>
        <w:t xml:space="preserve">Du lịch </w:t>
      </w:r>
      <w:r>
        <w:rPr>
          <w:spacing w:val="-8"/>
        </w:rPr>
        <w:t xml:space="preserve">- Hội chợ thương mại </w:t>
      </w:r>
      <w:r w:rsidRPr="00CB66B4">
        <w:rPr>
          <w:spacing w:val="-8"/>
        </w:rPr>
        <w:t>huyện Yên Sơn và Đêm hội Trung thu năm 2019.</w:t>
      </w:r>
    </w:p>
    <w:p w:rsidR="007436E3" w:rsidRPr="00B07A0C" w:rsidRDefault="007436E3" w:rsidP="00C50957">
      <w:pPr>
        <w:spacing w:before="120" w:after="120" w:line="240" w:lineRule="auto"/>
        <w:ind w:firstLine="561"/>
        <w:jc w:val="both"/>
      </w:pPr>
      <w:r>
        <w:t xml:space="preserve">- Phối hợp với Văn phòng huyện, Phòng Văn hóa và </w:t>
      </w:r>
      <w:r w:rsidRPr="00B07A0C">
        <w:t>Thông tin phát hành giấy mời tham dự Ngày hội và Đêm hội Trung thu. Bố trí chỗ ngồi đại biểu; bố trí tiếp đón, ăn, ở cho các đại biểu trong và ngoài tỉnh</w:t>
      </w:r>
      <w:r>
        <w:t>, huyện về dự Ngày hội và Đêm hội.</w:t>
      </w:r>
    </w:p>
    <w:p w:rsidR="007436E3" w:rsidRDefault="007436E3" w:rsidP="00C50957">
      <w:pPr>
        <w:spacing w:before="120" w:after="120" w:line="240" w:lineRule="auto"/>
        <w:ind w:firstLine="561"/>
        <w:jc w:val="both"/>
      </w:pPr>
      <w:r>
        <w:t>- Khảo sát và lựa chọn các địa điểm để tổ chức Ngày hội,</w:t>
      </w:r>
      <w:r>
        <w:rPr>
          <w:i/>
        </w:rPr>
        <w:t xml:space="preserve"> </w:t>
      </w:r>
      <w:r>
        <w:t>các hoạt động văn hóa, văn nghệ, thể dục thể thao. Xây dựng ma két; trang trí khánh tiết sân khấu, âm thanh, ánh sáng phục vụ các hoạt động trong khuôn khổ của Ng</w:t>
      </w:r>
      <w:r w:rsidRPr="00587497">
        <w:t>ày</w:t>
      </w:r>
      <w:r>
        <w:t xml:space="preserve"> h</w:t>
      </w:r>
      <w:r w:rsidRPr="00587497">
        <w:t>ội</w:t>
      </w:r>
      <w:r>
        <w:t>. Dự thảo nội dung khẩu hiệu tuyên truyền trình Ban Tuyên giáo Huyện ủy thẩm định; xây dựng các pa nô, áp phích, băng rôn, khẩu hiệu tuyên truyền.</w:t>
      </w:r>
    </w:p>
    <w:p w:rsidR="007436E3" w:rsidRDefault="007436E3" w:rsidP="00C50957">
      <w:pPr>
        <w:spacing w:before="120" w:after="120" w:line="240" w:lineRule="auto"/>
        <w:ind w:firstLine="560"/>
        <w:jc w:val="both"/>
        <w:rPr>
          <w:spacing w:val="-6"/>
        </w:rPr>
      </w:pPr>
      <w:r w:rsidRPr="003074C3">
        <w:rPr>
          <w:spacing w:val="-6"/>
        </w:rPr>
        <w:t>- Chủ trì ký hợp đồng với Công ty</w:t>
      </w:r>
      <w:r>
        <w:rPr>
          <w:spacing w:val="-6"/>
        </w:rPr>
        <w:t xml:space="preserve"> TNHH Một thành viên Cường Huyện</w:t>
      </w:r>
      <w:r w:rsidRPr="003074C3">
        <w:rPr>
          <w:spacing w:val="-6"/>
        </w:rPr>
        <w:t xml:space="preserve"> </w:t>
      </w:r>
      <w:r w:rsidRPr="003074C3">
        <w:rPr>
          <w:i/>
          <w:spacing w:val="-6"/>
        </w:rPr>
        <w:t>(địa chỉ</w:t>
      </w:r>
      <w:r w:rsidRPr="003F58C3">
        <w:rPr>
          <w:i/>
        </w:rPr>
        <w:t xml:space="preserve"> </w:t>
      </w:r>
      <w:r w:rsidRPr="003074C3">
        <w:rPr>
          <w:rFonts w:ascii="Times New Roman Italic" w:hAnsi="Times New Roman Italic"/>
          <w:i/>
          <w:spacing w:val="-6"/>
        </w:rPr>
        <w:t>số 111, đường Lương Đình Của, Phường Hải Tân, TP Hải Dương, tỉnh Hải Dương)</w:t>
      </w:r>
      <w:r>
        <w:t xml:space="preserve"> </w:t>
      </w:r>
      <w:r w:rsidRPr="002B691B">
        <w:t xml:space="preserve">tổ chức các gian hàng hội chợ và giới thiệu sản phẩm </w:t>
      </w:r>
      <w:r>
        <w:t xml:space="preserve">đặc sắc </w:t>
      </w:r>
      <w:r w:rsidRPr="002B691B">
        <w:t>trong và ngoài huyện.</w:t>
      </w:r>
      <w:r>
        <w:t xml:space="preserve"> Đồng ý cho Công ty </w:t>
      </w:r>
      <w:r w:rsidRPr="003074C3">
        <w:rPr>
          <w:spacing w:val="-6"/>
        </w:rPr>
        <w:t>TNHH Một thành viên Cường Huy</w:t>
      </w:r>
      <w:r>
        <w:rPr>
          <w:spacing w:val="-6"/>
        </w:rPr>
        <w:t>ền chịu trách nhiệm bán vé, thu kinh phí để đảm bảo tổ chức Hội chợ theo đúng quy định của Pháp luật.</w:t>
      </w:r>
    </w:p>
    <w:p w:rsidR="007436E3" w:rsidRPr="00C50957" w:rsidRDefault="007436E3" w:rsidP="00681873">
      <w:pPr>
        <w:spacing w:before="140" w:after="140" w:line="240" w:lineRule="auto"/>
        <w:ind w:firstLine="560"/>
        <w:jc w:val="both"/>
      </w:pPr>
      <w:r w:rsidRPr="00C50957">
        <w:t>- Chủ trì chấm thi vườn cây mẫu, trang trại đẹp và các gian hàng Hội chợ tại Ngày hội Văn hóa.</w:t>
      </w:r>
    </w:p>
    <w:p w:rsidR="007436E3" w:rsidRDefault="007436E3" w:rsidP="00681873">
      <w:pPr>
        <w:spacing w:before="140" w:after="140" w:line="240" w:lineRule="auto"/>
        <w:ind w:firstLine="560"/>
        <w:jc w:val="both"/>
      </w:pPr>
      <w:r>
        <w:t>- Chủ trì, lựa chọn đạo diễn, đơn vị tổ chức sự kiện đảm bảo theo đúng quy định hiện hành của Nhà nước: Xây dựng kịch bản, chương trình các hoạt động trong khuôn khổ Ngày hội trình cấp có thẩm quyền xem xét, phê duyệt; tổ chức chỉ đạo luyện tập chương trình nghệ thuật đặc sắc phục vụ Ng</w:t>
      </w:r>
      <w:r w:rsidRPr="003F7E7D">
        <w:t>ày</w:t>
      </w:r>
      <w:r>
        <w:t xml:space="preserve"> h</w:t>
      </w:r>
      <w:r w:rsidRPr="003F7E7D">
        <w:t>ội</w:t>
      </w:r>
      <w:r>
        <w:t>.</w:t>
      </w:r>
    </w:p>
    <w:p w:rsidR="007436E3" w:rsidRDefault="007436E3" w:rsidP="00681873">
      <w:pPr>
        <w:spacing w:before="140" w:after="140" w:line="240" w:lineRule="auto"/>
        <w:ind w:firstLine="560"/>
        <w:jc w:val="both"/>
      </w:pPr>
      <w:r>
        <w:t>- Chuẩn bị S</w:t>
      </w:r>
      <w:r w:rsidRPr="00CD3E1D">
        <w:t>ân khấu, tăng âm, ánh sáng… trong thời gian diễn ra Ngày hộ</w:t>
      </w:r>
      <w:r>
        <w:t>i Văn hóa,</w:t>
      </w:r>
      <w:r w:rsidRPr="00CD3E1D">
        <w:t xml:space="preserve"> Thể</w:t>
      </w:r>
      <w:r>
        <w:t xml:space="preserve"> thao, Du lịch</w:t>
      </w:r>
      <w:r w:rsidRPr="00CD3E1D">
        <w:t xml:space="preserve"> </w:t>
      </w:r>
      <w:r>
        <w:t xml:space="preserve">- Hội chợ thương mại </w:t>
      </w:r>
      <w:r w:rsidRPr="00CD3E1D">
        <w:t>huyện Yên Sơn và Đêm hộ</w:t>
      </w:r>
      <w:r>
        <w:t>i Trung thu 2019.</w:t>
      </w:r>
    </w:p>
    <w:p w:rsidR="007436E3" w:rsidRPr="00CD3E1D" w:rsidRDefault="007436E3" w:rsidP="00681873">
      <w:pPr>
        <w:spacing w:before="140" w:after="140" w:line="240" w:lineRule="auto"/>
        <w:ind w:firstLine="560"/>
        <w:jc w:val="both"/>
      </w:pPr>
      <w:r w:rsidRPr="00E1658C">
        <w:t xml:space="preserve">- Phối hợp với </w:t>
      </w:r>
      <w:r>
        <w:t xml:space="preserve">Phòng Kinh tế và Hạ tầng, </w:t>
      </w:r>
      <w:r w:rsidRPr="00E1658C">
        <w:t xml:space="preserve">Nông nghiệp </w:t>
      </w:r>
      <w:r>
        <w:t>và</w:t>
      </w:r>
      <w:r w:rsidRPr="00E1658C">
        <w:t xml:space="preserve"> Phát triển nông thôn và Trung tâm tổ chức sự kiện trang trí các gian hàng trưng bày giới thiệu sản phẩm của các huyện.</w:t>
      </w:r>
    </w:p>
    <w:p w:rsidR="007436E3" w:rsidRPr="00B063A8" w:rsidRDefault="007436E3" w:rsidP="00681873">
      <w:pPr>
        <w:spacing w:before="140" w:after="140" w:line="240" w:lineRule="auto"/>
        <w:ind w:firstLine="561"/>
        <w:jc w:val="both"/>
        <w:rPr>
          <w:color w:val="FF0000"/>
        </w:rPr>
      </w:pPr>
      <w:r w:rsidRPr="00B063A8">
        <w:t>- Biên tập bài diễu hành mô hình trung thu, lựa chọn 02 người dẫn chương trình</w:t>
      </w:r>
      <w:r>
        <w:t xml:space="preserve"> làm công tác tổ chức ngày hội và đêm hội,</w:t>
      </w:r>
      <w:r w:rsidRPr="00B063A8">
        <w:rPr>
          <w:color w:val="FF0000"/>
        </w:rPr>
        <w:t xml:space="preserve"> </w:t>
      </w:r>
      <w:r w:rsidRPr="00B063A8">
        <w:t>tổng duyệt, sắp xếp vị trí mô hình diễn diễu.</w:t>
      </w:r>
    </w:p>
    <w:p w:rsidR="007436E3" w:rsidRPr="006B057A" w:rsidRDefault="007436E3" w:rsidP="00681873">
      <w:pPr>
        <w:spacing w:before="140" w:after="140" w:line="240" w:lineRule="auto"/>
        <w:ind w:firstLine="561"/>
        <w:jc w:val="both"/>
      </w:pPr>
      <w:r>
        <w:t>- Chủ trì, hướng dẫn c</w:t>
      </w:r>
      <w:r w:rsidRPr="001D4EEF">
        <w:t>ác</w:t>
      </w:r>
      <w:r>
        <w:t xml:space="preserve"> x</w:t>
      </w:r>
      <w:r w:rsidRPr="001D4EEF">
        <w:t>ã</w:t>
      </w:r>
      <w:r>
        <w:t xml:space="preserve"> trang trí khánh tiết một số mô hình trên các trục quốc lộ. Tham mưu, lập danh sách các mô hình trung thu của các xã tham dự.</w:t>
      </w:r>
    </w:p>
    <w:p w:rsidR="007436E3" w:rsidRDefault="007436E3" w:rsidP="00681873">
      <w:pPr>
        <w:spacing w:before="140" w:after="140" w:line="240" w:lineRule="auto"/>
        <w:ind w:firstLine="561"/>
        <w:jc w:val="both"/>
        <w:rPr>
          <w:i/>
        </w:rPr>
      </w:pPr>
      <w:r>
        <w:t>- Đôn đốc, tổng hợp, hướng dẫn các xã xây dựng mô hình tham gia Đêm hội Trung thu v</w:t>
      </w:r>
      <w:r w:rsidRPr="00255DE0">
        <w:t>ề</w:t>
      </w:r>
      <w:r>
        <w:t xml:space="preserve"> </w:t>
      </w:r>
      <w:r w:rsidRPr="00255DE0">
        <w:t>ý tưởng, thể lệ, vị trí tập kết, lời thuyết minh diễn diễu mô h́nh</w:t>
      </w:r>
      <w:r>
        <w:t xml:space="preserve"> </w:t>
      </w:r>
      <w:r w:rsidRPr="00255DE0">
        <w:rPr>
          <w:i/>
        </w:rPr>
        <w:t>(có thể lệ chi tiết riêng</w:t>
      </w:r>
      <w:r>
        <w:rPr>
          <w:i/>
        </w:rPr>
        <w:t>).</w:t>
      </w:r>
    </w:p>
    <w:p w:rsidR="007436E3" w:rsidRPr="00F13309" w:rsidRDefault="007436E3" w:rsidP="00681873">
      <w:pPr>
        <w:spacing w:before="140" w:after="140" w:line="240" w:lineRule="auto"/>
        <w:ind w:firstLine="561"/>
        <w:jc w:val="both"/>
      </w:pPr>
      <w:r w:rsidRPr="00F13309">
        <w:t>- Chuẩn bị cờ lưu niệm, giải thưởng các c</w:t>
      </w:r>
      <w:r>
        <w:t>uộc thi để lãnh đạo huyện, Ban t</w:t>
      </w:r>
      <w:r w:rsidRPr="00F13309">
        <w:t>ổ chức trao cho các đơn vị tham gia Ngày hộ</w:t>
      </w:r>
      <w:r>
        <w:t>i</w:t>
      </w:r>
      <w:r w:rsidRPr="00F13309">
        <w:t xml:space="preserve"> và Đêm hộ</w:t>
      </w:r>
      <w:r>
        <w:t>i</w:t>
      </w:r>
      <w:r w:rsidRPr="00F13309">
        <w:t xml:space="preserve">. </w:t>
      </w:r>
    </w:p>
    <w:p w:rsidR="007436E3" w:rsidRDefault="007436E3" w:rsidP="00681873">
      <w:pPr>
        <w:spacing w:before="140" w:after="140" w:line="240" w:lineRule="auto"/>
        <w:ind w:firstLine="561"/>
        <w:jc w:val="both"/>
      </w:pPr>
      <w:r w:rsidRPr="00823CA6">
        <w:t>- Chủ trì, phối hợp với trườ</w:t>
      </w:r>
      <w:r>
        <w:t>ng THPT Xuân Huy và các trường THPT, THCS,  Tiểu học và Mầm non</w:t>
      </w:r>
      <w:r w:rsidRPr="00823CA6">
        <w:t xml:space="preserve"> tuyển chọn học sinh tham gia biểu diễn chương trình nghệ thuật tại Lễ khai mạc Ngày hộ</w:t>
      </w:r>
      <w:r>
        <w:t>i và Đêm hội.</w:t>
      </w:r>
    </w:p>
    <w:p w:rsidR="007436E3" w:rsidRPr="00823CA6" w:rsidRDefault="007436E3" w:rsidP="00681873">
      <w:pPr>
        <w:spacing w:before="140" w:after="140" w:line="240" w:lineRule="auto"/>
        <w:ind w:firstLine="561"/>
        <w:jc w:val="both"/>
      </w:pPr>
      <w:r>
        <w:t>- Phối hợp Phòng Lao ðộng, Thýõng binh và Xã hội tổ chức Đêm hội Trung thu huyện Yên Sơn năm 2019.</w:t>
      </w:r>
    </w:p>
    <w:p w:rsidR="007436E3" w:rsidRDefault="007436E3" w:rsidP="00681873">
      <w:pPr>
        <w:spacing w:before="140" w:after="140" w:line="240" w:lineRule="auto"/>
        <w:ind w:firstLine="561"/>
        <w:jc w:val="both"/>
      </w:pPr>
      <w:r>
        <w:t>- Lập dự toán, tổng hợp kinh phí tổ chức Ngày hội Văn hóa, Thể thao - Du lịch, kinh phí giải thưởng các hoạt động văn hóa, thể thao gửi Phòng Tài chính thẩm ðịnh trình Ủy ban nhân dân huyện phê duyệt.</w:t>
      </w:r>
    </w:p>
    <w:p w:rsidR="007436E3" w:rsidRPr="007950DF" w:rsidRDefault="007436E3" w:rsidP="00681873">
      <w:pPr>
        <w:spacing w:before="140" w:after="140" w:line="240" w:lineRule="auto"/>
        <w:ind w:firstLine="561"/>
        <w:jc w:val="both"/>
        <w:rPr>
          <w:b/>
        </w:rPr>
      </w:pPr>
      <w:r>
        <w:rPr>
          <w:b/>
        </w:rPr>
        <w:t>4</w:t>
      </w:r>
      <w:r w:rsidRPr="005247F8">
        <w:rPr>
          <w:b/>
        </w:rPr>
        <w:t>. Phòng Lao động</w:t>
      </w:r>
      <w:r>
        <w:rPr>
          <w:b/>
        </w:rPr>
        <w:t xml:space="preserve">, </w:t>
      </w:r>
      <w:r w:rsidRPr="005247F8">
        <w:rPr>
          <w:b/>
        </w:rPr>
        <w:t>Thương binh và Xã hội</w:t>
      </w:r>
    </w:p>
    <w:p w:rsidR="007436E3" w:rsidRDefault="007436E3" w:rsidP="00681873">
      <w:pPr>
        <w:spacing w:before="140" w:after="140" w:line="240" w:lineRule="auto"/>
        <w:ind w:firstLine="561"/>
        <w:jc w:val="both"/>
        <w:rPr>
          <w:i/>
        </w:rPr>
      </w:pPr>
      <w:r>
        <w:t xml:space="preserve">- Chủ trì, phối hợp với Trung tâm Văn hóa, Thông tin - Thể thao huyện;  Phòng </w:t>
      </w:r>
      <w:r w:rsidRPr="00566CC8">
        <w:rPr>
          <w:spacing w:val="-6"/>
        </w:rPr>
        <w:t>Giáo dục và Đào tạo; Huyện đoàn và các cơ quan, đơn vị Liên quan chuẩn bị</w:t>
      </w:r>
      <w:r>
        <w:t xml:space="preserve"> các </w:t>
      </w:r>
      <w:r w:rsidRPr="00566CC8">
        <w:rPr>
          <w:spacing w:val="-6"/>
        </w:rPr>
        <w:t>điều kiện cần thiết cho Đêm hộ</w:t>
      </w:r>
      <w:r>
        <w:rPr>
          <w:spacing w:val="-6"/>
        </w:rPr>
        <w:t>i Trung thu năm 2019</w:t>
      </w:r>
      <w:r w:rsidRPr="00566CC8">
        <w:rPr>
          <w:spacing w:val="-6"/>
        </w:rPr>
        <w:t xml:space="preserve"> </w:t>
      </w:r>
      <w:r w:rsidRPr="00566CC8">
        <w:rPr>
          <w:i/>
          <w:spacing w:val="-6"/>
        </w:rPr>
        <w:t>(xây dựng kế hoạch riêng).</w:t>
      </w:r>
    </w:p>
    <w:p w:rsidR="007436E3" w:rsidRDefault="007436E3" w:rsidP="00681873">
      <w:pPr>
        <w:spacing w:before="140" w:after="140" w:line="240" w:lineRule="auto"/>
        <w:ind w:firstLine="561"/>
        <w:jc w:val="both"/>
        <w:rPr>
          <w:spacing w:val="-6"/>
        </w:rPr>
      </w:pPr>
      <w:r>
        <w:t xml:space="preserve">- Rà soát, lựa chọn, lập danh sách các gia đình chính sách, gia đình có hoàn cảnh </w:t>
      </w:r>
      <w:r w:rsidRPr="00A23273">
        <w:rPr>
          <w:spacing w:val="-6"/>
        </w:rPr>
        <w:t>khó khăn, hộ nghèo, hộ cận nghèo, học sinh nghèo vượt khó để trao tặng quà.</w:t>
      </w:r>
    </w:p>
    <w:p w:rsidR="007436E3" w:rsidRPr="008E41A1" w:rsidRDefault="007436E3" w:rsidP="00681873">
      <w:pPr>
        <w:spacing w:before="140" w:after="140" w:line="240" w:lineRule="auto"/>
        <w:ind w:firstLine="561"/>
        <w:jc w:val="both"/>
      </w:pPr>
      <w:r>
        <w:rPr>
          <w:spacing w:val="-6"/>
        </w:rPr>
        <w:t xml:space="preserve">- Chủ trì phối hợp với Phòng Giáo dục Đào tạo tổ chức cho các em học sinh ăn sớm để các em học sinh tập trung tại Quảng trường Yên Sơn từ </w:t>
      </w:r>
      <w:r>
        <w:rPr>
          <w:b/>
          <w:spacing w:val="-6"/>
        </w:rPr>
        <w:t>18</w:t>
      </w:r>
      <w:r>
        <w:rPr>
          <w:spacing w:val="-6"/>
        </w:rPr>
        <w:t xml:space="preserve"> giờ </w:t>
      </w:r>
      <w:r>
        <w:rPr>
          <w:b/>
          <w:spacing w:val="-6"/>
        </w:rPr>
        <w:t>00</w:t>
      </w:r>
      <w:r>
        <w:t xml:space="preserve"> phút</w:t>
      </w:r>
      <w:r w:rsidRPr="008E41A1">
        <w:t xml:space="preserve"> ngày </w:t>
      </w:r>
      <w:r w:rsidRPr="00253808">
        <w:rPr>
          <w:b/>
        </w:rPr>
        <w:t>07/9/2019</w:t>
      </w:r>
      <w:r w:rsidRPr="008E41A1">
        <w:t xml:space="preserve"> (</w:t>
      </w:r>
      <w:r w:rsidRPr="002B691B">
        <w:rPr>
          <w:i/>
        </w:rPr>
        <w:t xml:space="preserve">tức ngày 9/8 </w:t>
      </w:r>
      <w:r>
        <w:rPr>
          <w:i/>
        </w:rPr>
        <w:t>â</w:t>
      </w:r>
      <w:r w:rsidRPr="002B691B">
        <w:rPr>
          <w:i/>
        </w:rPr>
        <w:t>m lịch</w:t>
      </w:r>
      <w:r w:rsidRPr="008E41A1">
        <w:t>).</w:t>
      </w:r>
    </w:p>
    <w:p w:rsidR="007436E3" w:rsidRPr="002B691B" w:rsidRDefault="007436E3" w:rsidP="006F782D">
      <w:pPr>
        <w:spacing w:before="140" w:after="140" w:line="240" w:lineRule="auto"/>
        <w:ind w:firstLine="561"/>
        <w:jc w:val="both"/>
      </w:pPr>
      <w:r w:rsidRPr="002B691B">
        <w:rPr>
          <w:spacing w:val="-6"/>
        </w:rPr>
        <w:t>-</w:t>
      </w:r>
      <w:r>
        <w:rPr>
          <w:color w:val="FF0000"/>
          <w:spacing w:val="-6"/>
        </w:rPr>
        <w:t xml:space="preserve"> </w:t>
      </w:r>
      <w:r w:rsidRPr="002B691B">
        <w:t>Chủ trì, phối hợp với Phòng Giáo dục và Đào tạ</w:t>
      </w:r>
      <w:r>
        <w:t>o; Trung tâm Văn hóa Thông tin - Thể thao</w:t>
      </w:r>
      <w:r w:rsidRPr="002B691B">
        <w:t xml:space="preserve"> huyện tuyển chọn</w:t>
      </w:r>
      <w:bookmarkStart w:id="0" w:name="_GoBack"/>
      <w:bookmarkEnd w:id="0"/>
      <w:r w:rsidRPr="002B691B">
        <w:t xml:space="preserve"> học sinh các trường Trung tâm huyện tập luyện và biểu diễn tại Đêm hội Trung thu.</w:t>
      </w:r>
    </w:p>
    <w:p w:rsidR="007436E3" w:rsidRDefault="007436E3" w:rsidP="00F928B6">
      <w:pPr>
        <w:spacing w:before="140" w:after="140" w:line="240" w:lineRule="auto"/>
        <w:ind w:firstLine="561"/>
        <w:jc w:val="both"/>
      </w:pPr>
      <w:r>
        <w:t>- Dự trù kinh phí và quà tặng cho học sinh nghèo tại Đêm hội Trung thu năm 2019 gửi Phòng Tài chính thẩm định trình Ủy ban nhân dân huyện phê duyệt.</w:t>
      </w:r>
    </w:p>
    <w:p w:rsidR="007436E3" w:rsidRPr="00330290" w:rsidRDefault="007436E3" w:rsidP="00F928B6">
      <w:pPr>
        <w:spacing w:before="140" w:after="140" w:line="240" w:lineRule="auto"/>
        <w:ind w:firstLine="561"/>
        <w:jc w:val="both"/>
        <w:rPr>
          <w:b/>
        </w:rPr>
      </w:pPr>
      <w:r>
        <w:rPr>
          <w:b/>
        </w:rPr>
        <w:t>5. Phòng Giáo dục và Đào tạo</w:t>
      </w:r>
    </w:p>
    <w:p w:rsidR="007436E3" w:rsidRPr="00B07A0C" w:rsidRDefault="007436E3" w:rsidP="00F928B6">
      <w:pPr>
        <w:spacing w:before="140" w:after="140" w:line="240" w:lineRule="auto"/>
        <w:ind w:firstLine="561"/>
        <w:jc w:val="both"/>
      </w:pPr>
      <w:r w:rsidRPr="00823CA6">
        <w:t>- Phối hợp với Phòng Lao động, Thương binh</w:t>
      </w:r>
      <w:r>
        <w:t xml:space="preserve"> và Xã hội lựa </w:t>
      </w:r>
      <w:r w:rsidRPr="00823CA6">
        <w:t>chọn học sinh tham gia tập luyện, tổng duyệt và biểu diễn chào mừng tại khai mạc Đêm hội Trung thu</w:t>
      </w:r>
      <w:r>
        <w:t xml:space="preserve">; </w:t>
      </w:r>
      <w:r w:rsidRPr="00B07A0C">
        <w:t>lựa chọn học sinh là con gia đình chính sách, học sinh nghèo vượt khó để tặng quà tại Đêm hộ</w:t>
      </w:r>
      <w:r>
        <w:t>i Trung thu.</w:t>
      </w:r>
    </w:p>
    <w:p w:rsidR="007436E3" w:rsidRDefault="007436E3" w:rsidP="00F928B6">
      <w:pPr>
        <w:spacing w:before="140" w:after="140" w:line="240" w:lineRule="auto"/>
        <w:ind w:firstLine="561"/>
        <w:jc w:val="both"/>
      </w:pPr>
      <w:r>
        <w:t>- Huy động lực lượng học sinh tham gia tập luyện, biểu diễn trong Lễ khai mạc và các hoạt động trong khuôn khổ Ng</w:t>
      </w:r>
      <w:r w:rsidRPr="00FC7971">
        <w:t>ày</w:t>
      </w:r>
      <w:r>
        <w:t xml:space="preserve"> h</w:t>
      </w:r>
      <w:r w:rsidRPr="00FC7971">
        <w:t>ội</w:t>
      </w:r>
      <w:r>
        <w:t xml:space="preserve"> v</w:t>
      </w:r>
      <w:r w:rsidRPr="00FC7971">
        <w:t>à</w:t>
      </w:r>
      <w:r>
        <w:t xml:space="preserve"> Đêm hội Trung thu; tổ chức các hoạt động ngoại khóa để học sinh được tham gia giao lưu một số hoạt động tại Ngày hội.</w:t>
      </w:r>
    </w:p>
    <w:p w:rsidR="007436E3" w:rsidRDefault="007436E3" w:rsidP="00F928B6">
      <w:pPr>
        <w:spacing w:before="140" w:after="140" w:line="240" w:lineRule="auto"/>
        <w:ind w:firstLine="561"/>
        <w:jc w:val="both"/>
      </w:pPr>
      <w:r>
        <w:t xml:space="preserve">- Huy động học sinh trường THCS, Tiểu học và Mầm non các xã Trung tâm huyện tham gia rước đèn tại đêm hội Trung thu. </w:t>
      </w:r>
    </w:p>
    <w:p w:rsidR="007436E3" w:rsidRDefault="007436E3" w:rsidP="00F928B6">
      <w:pPr>
        <w:spacing w:before="140" w:after="140" w:line="240" w:lineRule="auto"/>
        <w:ind w:firstLine="561"/>
        <w:jc w:val="both"/>
        <w:rPr>
          <w:position w:val="-6"/>
        </w:rPr>
      </w:pPr>
      <w:r w:rsidRPr="00B07A0C">
        <w:rPr>
          <w:position w:val="-6"/>
        </w:rPr>
        <w:t>- Phối hợp với Trung tâm Văn hóa</w:t>
      </w:r>
      <w:r>
        <w:rPr>
          <w:position w:val="-6"/>
        </w:rPr>
        <w:t xml:space="preserve"> Thông tin - Thể thao huyện</w:t>
      </w:r>
      <w:r w:rsidRPr="00B07A0C">
        <w:rPr>
          <w:position w:val="-6"/>
        </w:rPr>
        <w:t xml:space="preserve"> cử 20 giáo viên tham gia phục vụ tại Lễ khai mạ</w:t>
      </w:r>
      <w:r>
        <w:rPr>
          <w:position w:val="-6"/>
        </w:rPr>
        <w:t xml:space="preserve">c Ngày hội và Đêm hội Trung thu, tham gia tập luyện chương trình từ </w:t>
      </w:r>
      <w:r w:rsidRPr="009C1935">
        <w:rPr>
          <w:b/>
          <w:position w:val="-6"/>
        </w:rPr>
        <w:t>7</w:t>
      </w:r>
      <w:r>
        <w:rPr>
          <w:position w:val="-6"/>
        </w:rPr>
        <w:t xml:space="preserve"> giờ, ngày </w:t>
      </w:r>
      <w:r>
        <w:rPr>
          <w:b/>
          <w:position w:val="-6"/>
        </w:rPr>
        <w:t>3</w:t>
      </w:r>
      <w:r w:rsidRPr="009C1935">
        <w:rPr>
          <w:b/>
          <w:position w:val="-6"/>
        </w:rPr>
        <w:t>/9/2019</w:t>
      </w:r>
      <w:r>
        <w:rPr>
          <w:position w:val="-6"/>
        </w:rPr>
        <w:t xml:space="preserve"> tại Quảng trường </w:t>
      </w:r>
      <w:r w:rsidRPr="00B07A0C">
        <w:rPr>
          <w:i/>
          <w:position w:val="-6"/>
        </w:rPr>
        <w:t>(trang phục áo dài hoặc trang phục dân tộc truyền thống</w:t>
      </w:r>
      <w:r w:rsidRPr="002B691B">
        <w:rPr>
          <w:i/>
          <w:position w:val="-6"/>
        </w:rPr>
        <w:t xml:space="preserve">) </w:t>
      </w:r>
      <w:r w:rsidRPr="002B691B">
        <w:rPr>
          <w:position w:val="-6"/>
        </w:rPr>
        <w:t>và 02 cô giáo chữ viết sạch, đẹp để viết giấy mời đại biểu tham dự Ngày hội</w:t>
      </w:r>
      <w:r>
        <w:rPr>
          <w:position w:val="-6"/>
        </w:rPr>
        <w:t xml:space="preserve"> </w:t>
      </w:r>
      <w:r w:rsidRPr="00D93109">
        <w:rPr>
          <w:i/>
          <w:position w:val="-6"/>
        </w:rPr>
        <w:t>(Ban Tổ chức sẽ liên lạc, thống nhất ngày giờ tập trung sau khi in xong giấy mời)</w:t>
      </w:r>
      <w:r w:rsidRPr="002B691B">
        <w:rPr>
          <w:position w:val="-6"/>
        </w:rPr>
        <w:t>.</w:t>
      </w:r>
    </w:p>
    <w:p w:rsidR="007436E3" w:rsidRPr="00A23273" w:rsidRDefault="007436E3" w:rsidP="00F928B6">
      <w:pPr>
        <w:spacing w:before="140" w:after="140" w:line="240" w:lineRule="auto"/>
        <w:ind w:firstLine="561"/>
        <w:jc w:val="both"/>
        <w:rPr>
          <w:spacing w:val="-6"/>
        </w:rPr>
      </w:pPr>
      <w:r>
        <w:t>- Phối hợp với xã Thắng Quân; Tứ Quận; Trung Môn t</w:t>
      </w:r>
      <w:r w:rsidRPr="001A57FF">
        <w:t>ổ</w:t>
      </w:r>
      <w:r>
        <w:t xml:space="preserve"> ch</w:t>
      </w:r>
      <w:r w:rsidRPr="001A57FF">
        <w:t>ức</w:t>
      </w:r>
      <w:r>
        <w:t xml:space="preserve"> cho </w:t>
      </w:r>
      <w:r w:rsidRPr="00A23273">
        <w:rPr>
          <w:spacing w:val="-6"/>
        </w:rPr>
        <w:t>các em học sinh lao động, tổng vệ sinh khuôn viên diễn ra Ngày hội và Đêm hội.</w:t>
      </w:r>
    </w:p>
    <w:p w:rsidR="007436E3" w:rsidRPr="00275301" w:rsidRDefault="007436E3" w:rsidP="00F928B6">
      <w:pPr>
        <w:spacing w:before="140" w:after="140" w:line="240" w:lineRule="auto"/>
        <w:ind w:firstLine="561"/>
        <w:jc w:val="both"/>
        <w:rPr>
          <w:position w:val="-6"/>
        </w:rPr>
      </w:pPr>
      <w:r w:rsidRPr="00275301">
        <w:rPr>
          <w:position w:val="-6"/>
        </w:rPr>
        <w:t xml:space="preserve">- Chỉ đạo các trường học trên địa bàn xã Tứ Quận, Thắng Quân chuẩn bị 6 mâm ngũ quả đảm bảo về hình thức và chất lượng để trưng bày và cho các cháu học sinh phá cỗ trong Đêm hội trung thu </w:t>
      </w:r>
      <w:r w:rsidRPr="009C1935">
        <w:rPr>
          <w:i/>
          <w:position w:val="-6"/>
        </w:rPr>
        <w:t>(</w:t>
      </w:r>
      <w:r w:rsidRPr="00275301">
        <w:rPr>
          <w:i/>
          <w:position w:val="-6"/>
        </w:rPr>
        <w:t>Mâm ngũ quả trưng bày tại Quảng trường vào 14 giờ 00 ngày 7/9/2019 theo sự sắp xếp của Ban tổ chức</w:t>
      </w:r>
      <w:r w:rsidRPr="009C1935">
        <w:rPr>
          <w:i/>
          <w:position w:val="-6"/>
        </w:rPr>
        <w:t>)</w:t>
      </w:r>
      <w:r w:rsidRPr="00275301">
        <w:rPr>
          <w:position w:val="-6"/>
        </w:rPr>
        <w:t>.</w:t>
      </w:r>
    </w:p>
    <w:p w:rsidR="007436E3" w:rsidRPr="00B91443" w:rsidRDefault="007436E3" w:rsidP="00F928B6">
      <w:pPr>
        <w:spacing w:before="140" w:after="140" w:line="240" w:lineRule="auto"/>
        <w:ind w:firstLine="561"/>
        <w:jc w:val="both"/>
        <w:rPr>
          <w:b/>
        </w:rPr>
      </w:pPr>
      <w:r>
        <w:rPr>
          <w:b/>
        </w:rPr>
        <w:t>6</w:t>
      </w:r>
      <w:r w:rsidRPr="00F04ECF">
        <w:rPr>
          <w:b/>
        </w:rPr>
        <w:t>. Trung tâm Y tế huyện</w:t>
      </w:r>
    </w:p>
    <w:p w:rsidR="007436E3" w:rsidRDefault="007436E3" w:rsidP="00F928B6">
      <w:pPr>
        <w:spacing w:before="140" w:after="140" w:line="240" w:lineRule="auto"/>
        <w:ind w:firstLine="561"/>
        <w:jc w:val="both"/>
      </w:pPr>
      <w:r>
        <w:t xml:space="preserve">- Chỉ đạo trạm Y tế xã Thắng Quân cử cán bộ Y, Bác sỹ thường trực cấp cứu trong những ngày diễn ra Ngày hội và Đêm hội Trung thu. </w:t>
      </w:r>
    </w:p>
    <w:p w:rsidR="007436E3" w:rsidRPr="00F04ECF" w:rsidRDefault="007436E3" w:rsidP="00F928B6">
      <w:pPr>
        <w:spacing w:before="140" w:after="140" w:line="240" w:lineRule="auto"/>
        <w:ind w:firstLine="561"/>
        <w:jc w:val="both"/>
      </w:pPr>
      <w:r>
        <w:t>- Xây dựng kế hoạch kiểm tra và bảo đảm an toàn vệ sinh thực phẩm tại các điểm dịch vụ ăn uống phục vụ đại biểu và nhân dân về dự Ng</w:t>
      </w:r>
      <w:r w:rsidRPr="00A905B8">
        <w:t>ày</w:t>
      </w:r>
      <w:r>
        <w:t xml:space="preserve"> h</w:t>
      </w:r>
      <w:r w:rsidRPr="00A905B8">
        <w:t>ội</w:t>
      </w:r>
      <w:r>
        <w:t xml:space="preserve"> v</w:t>
      </w:r>
      <w:r w:rsidRPr="00A905B8">
        <w:t>à</w:t>
      </w:r>
      <w:r>
        <w:t xml:space="preserve"> </w:t>
      </w:r>
      <w:r w:rsidRPr="00A905B8">
        <w:t>Đê</w:t>
      </w:r>
      <w:r>
        <w:t>m h</w:t>
      </w:r>
      <w:r w:rsidRPr="00A905B8">
        <w:t>ội</w:t>
      </w:r>
      <w:r>
        <w:t xml:space="preserve"> Trung thu.</w:t>
      </w:r>
    </w:p>
    <w:p w:rsidR="007436E3" w:rsidRPr="005247F8" w:rsidRDefault="007436E3" w:rsidP="00F928B6">
      <w:pPr>
        <w:spacing w:before="140" w:after="140" w:line="240" w:lineRule="auto"/>
        <w:ind w:firstLine="561"/>
        <w:jc w:val="both"/>
        <w:rPr>
          <w:b/>
        </w:rPr>
      </w:pPr>
      <w:r>
        <w:rPr>
          <w:b/>
        </w:rPr>
        <w:t>7.</w:t>
      </w:r>
      <w:r w:rsidRPr="005247F8">
        <w:rPr>
          <w:b/>
        </w:rPr>
        <w:t xml:space="preserve"> Điện lực Yên Sơn</w:t>
      </w:r>
    </w:p>
    <w:p w:rsidR="007436E3" w:rsidRDefault="007436E3" w:rsidP="00F928B6">
      <w:pPr>
        <w:spacing w:before="140" w:after="140" w:line="240" w:lineRule="auto"/>
        <w:ind w:firstLine="561"/>
        <w:jc w:val="both"/>
      </w:pPr>
      <w:r>
        <w:t>- Đảm bảo nguồn điện liên tục, đủ công suất phục vụ Ngày hội và Đêm hội Trung thu theo Kế hoạch (</w:t>
      </w:r>
      <w:r w:rsidRPr="00F928B6">
        <w:rPr>
          <w:i/>
        </w:rPr>
        <w:t>đảm bảo điện chương trình tổng duyệt theo Kế hoạch</w:t>
      </w:r>
      <w:r>
        <w:t>)</w:t>
      </w:r>
    </w:p>
    <w:p w:rsidR="007436E3" w:rsidRDefault="007436E3" w:rsidP="00F928B6">
      <w:pPr>
        <w:spacing w:before="140" w:after="140" w:line="240" w:lineRule="auto"/>
        <w:ind w:firstLine="561"/>
        <w:jc w:val="both"/>
      </w:pPr>
      <w:r>
        <w:t>- Có phương án máy phát điện dự phòng, thay thế trường hợp xảy ra sự cố mất điện.</w:t>
      </w:r>
    </w:p>
    <w:p w:rsidR="007436E3" w:rsidRPr="005247F8" w:rsidRDefault="007436E3" w:rsidP="006F782D">
      <w:pPr>
        <w:spacing w:before="120" w:after="120" w:line="240" w:lineRule="auto"/>
        <w:ind w:firstLine="561"/>
        <w:jc w:val="both"/>
        <w:rPr>
          <w:b/>
        </w:rPr>
      </w:pPr>
      <w:r>
        <w:rPr>
          <w:b/>
        </w:rPr>
        <w:t>8</w:t>
      </w:r>
      <w:r w:rsidRPr="005247F8">
        <w:rPr>
          <w:b/>
        </w:rPr>
        <w:t>. Công an huyện</w:t>
      </w:r>
    </w:p>
    <w:p w:rsidR="007436E3" w:rsidRDefault="007436E3" w:rsidP="00C50957">
      <w:pPr>
        <w:spacing w:before="120" w:after="120" w:line="240" w:lineRule="auto"/>
        <w:ind w:firstLine="561"/>
        <w:jc w:val="both"/>
      </w:pPr>
      <w:r>
        <w:t>- Chủ trì, ch</w:t>
      </w:r>
      <w:r w:rsidRPr="002E07BB">
        <w:t>ỉ</w:t>
      </w:r>
      <w:r>
        <w:t xml:space="preserve"> </w:t>
      </w:r>
      <w:r w:rsidRPr="002E07BB">
        <w:t>đạo</w:t>
      </w:r>
      <w:r>
        <w:t xml:space="preserve"> công an các xã trung tâm huyện xây dựng kế hoạch chi tiết bố trí phân luồng xe, bãi đỗ xe, đảm bảo tuyệt đối an toàn giao thông trong d</w:t>
      </w:r>
      <w:r w:rsidRPr="002A3869">
        <w:t>ịp</w:t>
      </w:r>
      <w:r>
        <w:t xml:space="preserve"> di</w:t>
      </w:r>
      <w:r w:rsidRPr="002A3869">
        <w:t>ễn</w:t>
      </w:r>
      <w:r>
        <w:t xml:space="preserve"> ra Ng</w:t>
      </w:r>
      <w:r w:rsidRPr="002A3869">
        <w:t>ày</w:t>
      </w:r>
      <w:r>
        <w:t xml:space="preserve"> h</w:t>
      </w:r>
      <w:r w:rsidRPr="002A3869">
        <w:t>ội</w:t>
      </w:r>
      <w:r>
        <w:t>, Đ</w:t>
      </w:r>
      <w:r w:rsidRPr="002A3869">
        <w:t>ê</w:t>
      </w:r>
      <w:r>
        <w:t xml:space="preserve">m Trung thu và trong suốt quá trình diễn ra Hội chợ. </w:t>
      </w:r>
    </w:p>
    <w:p w:rsidR="007436E3" w:rsidRDefault="007436E3" w:rsidP="00C50957">
      <w:pPr>
        <w:spacing w:before="120" w:after="120" w:line="240" w:lineRule="auto"/>
        <w:ind w:firstLine="561"/>
        <w:jc w:val="both"/>
      </w:pPr>
      <w:r>
        <w:t>- Xây dựng phương án, vẽ sơ đồ đảm bảo các vị trí bảo vệ và phân công cho cán bộ trực chốt ở các vị trí được phân công.</w:t>
      </w:r>
    </w:p>
    <w:p w:rsidR="007436E3" w:rsidRPr="00836B45" w:rsidRDefault="007436E3" w:rsidP="00C50957">
      <w:pPr>
        <w:spacing w:before="120" w:after="120" w:line="240" w:lineRule="auto"/>
        <w:ind w:firstLine="560"/>
        <w:jc w:val="both"/>
      </w:pPr>
      <w:r>
        <w:t>- Bố trí b</w:t>
      </w:r>
      <w:r w:rsidRPr="00836B45">
        <w:t xml:space="preserve">ãi </w:t>
      </w:r>
      <w:r>
        <w:t>đỗ</w:t>
      </w:r>
      <w:r w:rsidRPr="00836B45">
        <w:t xml:space="preserve"> xe của đại biểu dự Lễ khai mạc Ngày hội</w:t>
      </w:r>
      <w:r>
        <w:t xml:space="preserve"> và Đêm hội Trung thu</w:t>
      </w:r>
      <w:r w:rsidRPr="00836B45">
        <w:t xml:space="preserve"> t</w:t>
      </w:r>
      <w:r>
        <w:t>rong khu đường mới của huyện cạnh Quảng trường và khuôn viên Ủy ban nhân dân huyện.</w:t>
      </w:r>
    </w:p>
    <w:p w:rsidR="007436E3" w:rsidRDefault="007436E3" w:rsidP="00C50957">
      <w:pPr>
        <w:spacing w:before="120" w:after="120" w:line="240" w:lineRule="auto"/>
        <w:ind w:firstLine="560"/>
        <w:jc w:val="both"/>
      </w:pPr>
      <w:r>
        <w:t>- Xây dựng phương án đảm bảo công tác an ninh, trật tự trong thời gian diễn ra các hoạt động của Ngày hội, Đêm hội Trung thu và Hội chợ.</w:t>
      </w:r>
    </w:p>
    <w:p w:rsidR="007436E3" w:rsidRDefault="007436E3" w:rsidP="00C50957">
      <w:pPr>
        <w:spacing w:before="120" w:after="120" w:line="240" w:lineRule="auto"/>
        <w:ind w:firstLine="560"/>
        <w:jc w:val="both"/>
        <w:rPr>
          <w:i/>
        </w:rPr>
      </w:pPr>
      <w:r>
        <w:t xml:space="preserve">- Xây dựng phương án đảm bảo công tác giao thông cho các mô hình trung thu tập luyện diễn diễu trên quốc lộ và diễn diễu trong khuôn viên Lễ đài tham gia Ngày hội. </w:t>
      </w:r>
      <w:r>
        <w:rPr>
          <w:i/>
        </w:rPr>
        <w:t xml:space="preserve"> </w:t>
      </w:r>
    </w:p>
    <w:p w:rsidR="007436E3" w:rsidRPr="00CB49ED" w:rsidRDefault="007436E3" w:rsidP="00C50957">
      <w:pPr>
        <w:spacing w:before="120" w:after="120" w:line="240" w:lineRule="auto"/>
        <w:ind w:firstLine="560"/>
        <w:jc w:val="both"/>
      </w:pPr>
      <w:r>
        <w:rPr>
          <w:i/>
        </w:rPr>
        <w:t xml:space="preserve">- </w:t>
      </w:r>
      <w:r>
        <w:t>Phân công cán bộ trực bảo vệ các Mô hình xe Trung thu của các xã, thị trấn trong các ngày tại Quảng trường 24/24 giờ.</w:t>
      </w:r>
    </w:p>
    <w:p w:rsidR="007436E3" w:rsidRDefault="007436E3" w:rsidP="00C50957">
      <w:pPr>
        <w:spacing w:before="120" w:after="120" w:line="240" w:lineRule="auto"/>
        <w:ind w:firstLine="560"/>
        <w:jc w:val="both"/>
      </w:pPr>
      <w:r>
        <w:t>- Đảm bảo công tác bảo vệ an ninh trật tự chung.</w:t>
      </w:r>
    </w:p>
    <w:p w:rsidR="007436E3" w:rsidRPr="005247F8" w:rsidRDefault="007436E3" w:rsidP="00C50957">
      <w:pPr>
        <w:spacing w:before="120" w:after="120" w:line="240" w:lineRule="auto"/>
        <w:ind w:firstLine="560"/>
        <w:jc w:val="both"/>
        <w:rPr>
          <w:b/>
        </w:rPr>
      </w:pPr>
      <w:r>
        <w:rPr>
          <w:b/>
        </w:rPr>
        <w:t>9. Đài Truyền thanh -</w:t>
      </w:r>
      <w:r w:rsidRPr="005247F8">
        <w:rPr>
          <w:b/>
        </w:rPr>
        <w:t xml:space="preserve"> Truyền hình huyện</w:t>
      </w:r>
    </w:p>
    <w:p w:rsidR="007436E3" w:rsidRDefault="007436E3" w:rsidP="00C50957">
      <w:pPr>
        <w:spacing w:before="120" w:after="120" w:line="240" w:lineRule="auto"/>
        <w:ind w:firstLine="560"/>
        <w:jc w:val="both"/>
      </w:pPr>
      <w:r>
        <w:t>- Biên tập chương trình tuyên truyền về các hoạt động diễn ra trong Ngày hội và đêm Trung thu; phân công cán bộ ghi hình, đưa tin về các hoạt động; tăng cường tuyên truyền các hoạt động trong Ngày hội và đêm hội Trung thu trên Trang thông tin điện tử của huyện.</w:t>
      </w:r>
    </w:p>
    <w:p w:rsidR="007436E3" w:rsidRDefault="007436E3" w:rsidP="00C50957">
      <w:pPr>
        <w:spacing w:before="120" w:after="120" w:line="240" w:lineRule="auto"/>
        <w:ind w:firstLine="560"/>
        <w:jc w:val="both"/>
      </w:pPr>
      <w:r>
        <w:t>- Tuyên truyền, quảng bá Ngày hội trên sóng Đài Phát thanh và Truyền hình tỉnh, Đài Truyền thanh - Truyền hình huyện và Trang thông tin điện tử huyện trước, trong và sau Ngày hội.</w:t>
      </w:r>
    </w:p>
    <w:p w:rsidR="007436E3" w:rsidRDefault="007436E3" w:rsidP="00C50957">
      <w:pPr>
        <w:spacing w:before="120" w:after="120" w:line="240" w:lineRule="auto"/>
        <w:ind w:firstLine="560"/>
        <w:jc w:val="both"/>
      </w:pPr>
      <w:r>
        <w:t>- Phối hợp Phòng Văn hóa và Thông tin xây dựng và đưa tin về Ngày hội trên trang facebook.</w:t>
      </w:r>
    </w:p>
    <w:p w:rsidR="007436E3" w:rsidRPr="00700B1C" w:rsidRDefault="007436E3" w:rsidP="00C50957">
      <w:pPr>
        <w:spacing w:before="120" w:after="120" w:line="240" w:lineRule="auto"/>
        <w:ind w:firstLine="560"/>
        <w:jc w:val="both"/>
        <w:rPr>
          <w:rFonts w:ascii="Times New Roman Bold" w:hAnsi="Times New Roman Bold"/>
          <w:b/>
          <w:spacing w:val="-10"/>
        </w:rPr>
      </w:pPr>
      <w:r w:rsidRPr="00700B1C">
        <w:rPr>
          <w:rFonts w:ascii="Times New Roman Bold" w:hAnsi="Times New Roman Bold"/>
          <w:b/>
          <w:spacing w:val="-10"/>
        </w:rPr>
        <w:t>1</w:t>
      </w:r>
      <w:r>
        <w:rPr>
          <w:rFonts w:ascii="Times New Roman Bold" w:hAnsi="Times New Roman Bold"/>
          <w:b/>
          <w:spacing w:val="-10"/>
        </w:rPr>
        <w:t>0</w:t>
      </w:r>
      <w:r w:rsidRPr="00700B1C">
        <w:rPr>
          <w:rFonts w:ascii="Times New Roman Bold" w:hAnsi="Times New Roman Bold"/>
          <w:b/>
          <w:spacing w:val="-10"/>
        </w:rPr>
        <w:t xml:space="preserve">. Phòng Nông nghiệp </w:t>
      </w:r>
      <w:r>
        <w:rPr>
          <w:rFonts w:ascii="Times New Roman Bold" w:hAnsi="Times New Roman Bold"/>
          <w:b/>
          <w:spacing w:val="-10"/>
        </w:rPr>
        <w:t>và PTNT, Trung tâm dịch vụ nông nghiệp huyện</w:t>
      </w:r>
    </w:p>
    <w:p w:rsidR="007436E3" w:rsidRPr="003115EB" w:rsidRDefault="007436E3" w:rsidP="003115EB">
      <w:pPr>
        <w:spacing w:before="120" w:after="120" w:line="240" w:lineRule="auto"/>
        <w:ind w:firstLine="560"/>
        <w:jc w:val="both"/>
      </w:pPr>
      <w:r>
        <w:t xml:space="preserve">- Chủ trì, phối hợp với các cơ quan, đơn vị liên quan; các xã, thị trấn tổ chức 20 gian hàng </w:t>
      </w:r>
      <w:r w:rsidRPr="003C1381">
        <w:t>giới thiệu các sản phẩm đặc sắc của địa phương</w:t>
      </w:r>
      <w:r>
        <w:rPr>
          <w:color w:val="FF0000"/>
        </w:rPr>
        <w:t xml:space="preserve"> </w:t>
      </w:r>
      <w:r>
        <w:t>tại Ng</w:t>
      </w:r>
      <w:r w:rsidRPr="00F7418E">
        <w:t>ày</w:t>
      </w:r>
      <w:r>
        <w:t xml:space="preserve"> h</w:t>
      </w:r>
      <w:r w:rsidRPr="00F7418E">
        <w:t>ội</w:t>
      </w:r>
      <w:r>
        <w:t xml:space="preserve"> </w:t>
      </w:r>
      <w:r w:rsidRPr="00577AA0">
        <w:rPr>
          <w:i/>
        </w:rPr>
        <w:t>(</w:t>
      </w:r>
      <w:r w:rsidRPr="00D9320C">
        <w:rPr>
          <w:i/>
        </w:rPr>
        <w:t>thờ</w:t>
      </w:r>
      <w:r>
        <w:rPr>
          <w:i/>
        </w:rPr>
        <w:t>i gian 4</w:t>
      </w:r>
      <w:r w:rsidRPr="00D9320C">
        <w:rPr>
          <w:i/>
        </w:rPr>
        <w:t xml:space="preserve"> ngày, từ 7 giờ ngày </w:t>
      </w:r>
      <w:r>
        <w:rPr>
          <w:i/>
        </w:rPr>
        <w:t>0</w:t>
      </w:r>
      <w:r w:rsidRPr="00D9320C">
        <w:rPr>
          <w:i/>
        </w:rPr>
        <w:t>6/9 đế</w:t>
      </w:r>
      <w:r>
        <w:rPr>
          <w:i/>
        </w:rPr>
        <w:t>n 21</w:t>
      </w:r>
      <w:r w:rsidRPr="00D9320C">
        <w:rPr>
          <w:i/>
        </w:rPr>
        <w:t xml:space="preserve"> giờ ngày </w:t>
      </w:r>
      <w:r>
        <w:rPr>
          <w:i/>
        </w:rPr>
        <w:t>9</w:t>
      </w:r>
      <w:r w:rsidRPr="00D9320C">
        <w:rPr>
          <w:i/>
        </w:rPr>
        <w:t>/9/2019)</w:t>
      </w:r>
    </w:p>
    <w:p w:rsidR="007436E3" w:rsidRDefault="007436E3" w:rsidP="003B7CD6">
      <w:pPr>
        <w:spacing w:before="120" w:after="120" w:line="240" w:lineRule="auto"/>
        <w:ind w:firstLine="560"/>
        <w:jc w:val="both"/>
      </w:pPr>
      <w:r>
        <w:t>- Phối hợp với Phòng Kinh tế - Hạ tầng huyện tham gia trưng bày, giới thiệu ẩm thực, các sản vật đặc sắc của huyện trong Ngày hội Văn hóa Tuyên Quang tại Hà Nội theo Kế hoạch số: 94/KH-UBND ngày 01/8/2019 của Ủy ban nhân dân tỉnh Tuyên Quang về Kế hoạch tổ chức Ngày Văn hóa Tuyên Quang tại Hà Nội.</w:t>
      </w:r>
    </w:p>
    <w:p w:rsidR="007436E3" w:rsidRPr="007F577B" w:rsidRDefault="007436E3" w:rsidP="003B7CD6">
      <w:pPr>
        <w:spacing w:before="120" w:after="120" w:line="240" w:lineRule="auto"/>
        <w:ind w:firstLine="560"/>
        <w:jc w:val="both"/>
      </w:pPr>
      <w:r>
        <w:t>- P</w:t>
      </w:r>
      <w:r w:rsidRPr="007F577B">
        <w:t xml:space="preserve">hối hợp với </w:t>
      </w:r>
      <w:r>
        <w:t xml:space="preserve">phòng Kinh tế - Hạ tầng </w:t>
      </w:r>
      <w:r w:rsidRPr="007F577B">
        <w:t xml:space="preserve">tham gia 02 gian hàng trưng bày giới thiệu </w:t>
      </w:r>
      <w:r>
        <w:t xml:space="preserve">các </w:t>
      </w:r>
      <w:r w:rsidRPr="007F577B">
        <w:t xml:space="preserve">sản phẩm </w:t>
      </w:r>
      <w:r>
        <w:t xml:space="preserve">đặc sắc của địa phương </w:t>
      </w:r>
      <w:r w:rsidRPr="007F577B">
        <w:t xml:space="preserve">tại </w:t>
      </w:r>
      <w:r>
        <w:rPr>
          <w:spacing w:val="-4"/>
        </w:rPr>
        <w:t>Lễ hội Thành Tuyên và</w:t>
      </w:r>
      <w:r w:rsidRPr="00BA26E9">
        <w:rPr>
          <w:spacing w:val="-4"/>
        </w:rPr>
        <w:t xml:space="preserve"> Liên hoan trình diễn di sản văn hóa phi vật thể Quố</w:t>
      </w:r>
      <w:r>
        <w:rPr>
          <w:spacing w:val="-4"/>
        </w:rPr>
        <w:t xml:space="preserve">c gia </w:t>
      </w:r>
      <w:r>
        <w:t>năm 2019.</w:t>
      </w:r>
    </w:p>
    <w:p w:rsidR="007436E3" w:rsidRDefault="007436E3" w:rsidP="003B7CD6">
      <w:pPr>
        <w:spacing w:before="120" w:after="120" w:line="240" w:lineRule="auto"/>
        <w:ind w:firstLine="560"/>
        <w:jc w:val="both"/>
      </w:pPr>
      <w:r w:rsidRPr="001966E2">
        <w:t>- Phối hợp với Huyện đoàn Yên Sơn tổ chức trưng bày, giới thiệu 01 gian hàng các sản phẩ</w:t>
      </w:r>
      <w:r>
        <w:t>m N</w:t>
      </w:r>
      <w:r w:rsidRPr="001966E2">
        <w:t>ông - Lâm nghiệ</w:t>
      </w:r>
      <w:r>
        <w:t>p.</w:t>
      </w:r>
    </w:p>
    <w:p w:rsidR="007436E3" w:rsidRDefault="007436E3" w:rsidP="00C50957">
      <w:pPr>
        <w:spacing w:before="120" w:after="120" w:line="240" w:lineRule="auto"/>
        <w:ind w:firstLine="560"/>
        <w:jc w:val="both"/>
      </w:pPr>
      <w:r>
        <w:t>- Lựa chọn các xã có mô hình vườn cây mẫu, trang trại đẹp và các sản phẩm</w:t>
      </w:r>
      <w:r w:rsidRPr="001966E2">
        <w:t xml:space="preserve"> nghề thủ công của huyện</w:t>
      </w:r>
      <w:r>
        <w:t xml:space="preserve"> tham gia dự thi</w:t>
      </w:r>
      <w:r w:rsidRPr="001966E2">
        <w:t>.</w:t>
      </w:r>
    </w:p>
    <w:p w:rsidR="007436E3" w:rsidRPr="008B2EFC" w:rsidRDefault="007436E3" w:rsidP="00C50957">
      <w:pPr>
        <w:spacing w:before="120" w:after="120" w:line="240" w:lineRule="auto"/>
        <w:ind w:firstLine="560"/>
        <w:jc w:val="both"/>
      </w:pPr>
      <w:r w:rsidRPr="008B2EFC">
        <w:rPr>
          <w:spacing w:val="-6"/>
        </w:rPr>
        <w:t>- Phối hợp với Trung tâm Văn hóa, Thông tin -Thể thao huyện chấm thi vườn cây mẫu, trang trại đẹp tại Ngày hội Văn hóa.</w:t>
      </w:r>
    </w:p>
    <w:p w:rsidR="007436E3" w:rsidRDefault="007436E3" w:rsidP="00C50957">
      <w:pPr>
        <w:spacing w:before="120" w:after="120" w:line="240" w:lineRule="auto"/>
        <w:ind w:firstLine="560"/>
        <w:jc w:val="both"/>
      </w:pPr>
      <w:r>
        <w:t>- Chuẩn bị các điều kiện cần thiết</w:t>
      </w:r>
      <w:r w:rsidRPr="00833699">
        <w:rPr>
          <w:i/>
        </w:rPr>
        <w:t xml:space="preserve"> </w:t>
      </w:r>
      <w:r w:rsidRPr="00833699">
        <w:t xml:space="preserve">tham </w:t>
      </w:r>
      <w:r>
        <w:t>gia trưng bày, giới thiệu sản phẩm tại Ngày hội.</w:t>
      </w:r>
    </w:p>
    <w:p w:rsidR="007436E3" w:rsidRDefault="007436E3" w:rsidP="00C50957">
      <w:pPr>
        <w:spacing w:before="120" w:after="120" w:line="240" w:lineRule="auto"/>
        <w:ind w:firstLine="560"/>
        <w:jc w:val="both"/>
      </w:pPr>
      <w:r>
        <w:t>- Chịu trách nhiệm xây dựng kế hoạch chi tiết riêng.</w:t>
      </w:r>
    </w:p>
    <w:p w:rsidR="007436E3" w:rsidRPr="000F5CD9" w:rsidRDefault="007436E3" w:rsidP="00C50957">
      <w:pPr>
        <w:spacing w:before="120" w:after="120" w:line="240" w:lineRule="auto"/>
        <w:ind w:firstLine="561"/>
        <w:jc w:val="both"/>
        <w:rPr>
          <w:spacing w:val="-6"/>
        </w:rPr>
      </w:pPr>
      <w:r>
        <w:rPr>
          <w:spacing w:val="-6"/>
        </w:rPr>
        <w:t>- Dự trù kinh phí theo chức năng, nhiệm vụ được phân công</w:t>
      </w:r>
      <w:r w:rsidRPr="000F5CD9">
        <w:rPr>
          <w:spacing w:val="-6"/>
        </w:rPr>
        <w:t xml:space="preserve"> trình Ủy ban nhân dân huyện phê duyệt.</w:t>
      </w:r>
    </w:p>
    <w:p w:rsidR="007436E3" w:rsidRDefault="007436E3" w:rsidP="00C50957">
      <w:pPr>
        <w:spacing w:before="120" w:after="120" w:line="240" w:lineRule="auto"/>
        <w:ind w:firstLine="560"/>
        <w:jc w:val="both"/>
        <w:rPr>
          <w:b/>
        </w:rPr>
      </w:pPr>
      <w:r>
        <w:rPr>
          <w:b/>
        </w:rPr>
        <w:t>11. Phòng Kinh tế và Hạ tầng; Hạt quản lý giao thông huyện</w:t>
      </w:r>
    </w:p>
    <w:p w:rsidR="007436E3" w:rsidRPr="00504F23" w:rsidRDefault="007436E3" w:rsidP="00C50957">
      <w:pPr>
        <w:spacing w:before="120" w:after="120" w:line="240" w:lineRule="auto"/>
        <w:ind w:firstLine="560"/>
        <w:jc w:val="both"/>
      </w:pPr>
      <w:r w:rsidRPr="00504F23">
        <w:t>- Phối hợp với Phòng Nông nghiệp và PTNT, Trung tâm tổ chức sự kiện chuẩn bị các điều kiện cần thiết để tổ chức Hội chợ và giới thiệu các gian hàng trong và ngoài huyện.</w:t>
      </w:r>
    </w:p>
    <w:p w:rsidR="007436E3" w:rsidRDefault="007436E3" w:rsidP="00C50957">
      <w:pPr>
        <w:spacing w:before="120" w:after="120" w:line="240" w:lineRule="auto"/>
        <w:ind w:firstLine="560"/>
        <w:jc w:val="both"/>
        <w:rPr>
          <w:i/>
        </w:rPr>
      </w:pPr>
      <w:r>
        <w:t xml:space="preserve">- Đảm bảo sân bãi, đường tập kết và diễn diễu mô hình, các sân bãi cần thiết để tổ chức Ngày hội và Đêm hội Trung thu; xong trước ngày 01/9/2019 </w:t>
      </w:r>
      <w:r w:rsidRPr="00307FEE">
        <w:rPr>
          <w:i/>
        </w:rPr>
        <w:t>(tứ</w:t>
      </w:r>
      <w:r>
        <w:rPr>
          <w:i/>
        </w:rPr>
        <w:t>c ngày 3/8 Â</w:t>
      </w:r>
      <w:r w:rsidRPr="00307FEE">
        <w:rPr>
          <w:i/>
        </w:rPr>
        <w:t>m lịch).</w:t>
      </w:r>
    </w:p>
    <w:p w:rsidR="007436E3" w:rsidRDefault="007436E3" w:rsidP="00C50957">
      <w:pPr>
        <w:spacing w:before="120" w:after="120" w:line="240" w:lineRule="auto"/>
        <w:ind w:firstLine="560"/>
        <w:jc w:val="both"/>
      </w:pPr>
      <w:r>
        <w:rPr>
          <w:i/>
        </w:rPr>
        <w:t xml:space="preserve">- </w:t>
      </w:r>
      <w:r>
        <w:t>Chủ trì phối hợp với Phòng Nông nghiệp và PTNN huyện tham gia trưng bày, giới thiệu ẩm thực, các sản phẩm đặc sắc của huyện trong Ngày hội Văn hóa Tuyên Quang tại Hà Nội theo Kế hoạch số: 94/KH-UBND ngày 01/8/2019 của Ủy ban nhân dân tỉnh Tuyên Quang về Kế hoạch tổ chức Ngày Văn hóa Tuyên Quang tại Hà Nội.</w:t>
      </w:r>
    </w:p>
    <w:p w:rsidR="007436E3" w:rsidRPr="007F577B" w:rsidRDefault="007436E3" w:rsidP="007F577B">
      <w:pPr>
        <w:spacing w:before="120" w:after="120" w:line="240" w:lineRule="auto"/>
        <w:ind w:firstLine="560"/>
        <w:jc w:val="both"/>
      </w:pPr>
      <w:r>
        <w:t>- Chủ trì</w:t>
      </w:r>
      <w:r w:rsidRPr="007F577B">
        <w:t xml:space="preserve"> phối hợp với Phòng Nông nghiệp và PTNN tham gia 02 gian hàng trưng bày giới thiệu </w:t>
      </w:r>
      <w:r>
        <w:t xml:space="preserve">các </w:t>
      </w:r>
      <w:r w:rsidRPr="007F577B">
        <w:t xml:space="preserve">sản phẩm </w:t>
      </w:r>
      <w:r>
        <w:t xml:space="preserve">đặc sắc của địa phương </w:t>
      </w:r>
      <w:r w:rsidRPr="007F577B">
        <w:t xml:space="preserve">tại </w:t>
      </w:r>
      <w:r>
        <w:rPr>
          <w:spacing w:val="-4"/>
        </w:rPr>
        <w:t>Lễ hội Thành Tuyên và</w:t>
      </w:r>
      <w:r w:rsidRPr="00BA26E9">
        <w:rPr>
          <w:spacing w:val="-4"/>
        </w:rPr>
        <w:t xml:space="preserve"> Liên hoan trình diễn di sản văn hóa phi vật thể Quố</w:t>
      </w:r>
      <w:r>
        <w:rPr>
          <w:spacing w:val="-4"/>
        </w:rPr>
        <w:t xml:space="preserve">c gia </w:t>
      </w:r>
      <w:r>
        <w:t>năm 2019.</w:t>
      </w:r>
    </w:p>
    <w:p w:rsidR="007436E3" w:rsidRPr="00EB7B71" w:rsidRDefault="007436E3" w:rsidP="003B7CD6">
      <w:pPr>
        <w:spacing w:before="120" w:after="120" w:line="240" w:lineRule="auto"/>
        <w:ind w:firstLine="560"/>
        <w:jc w:val="both"/>
        <w:rPr>
          <w:i/>
        </w:rPr>
      </w:pPr>
      <w:r>
        <w:t xml:space="preserve">- </w:t>
      </w:r>
      <w:r w:rsidRPr="00566CC8">
        <w:t xml:space="preserve">Chủ trì tổng vệ sinh khu vực </w:t>
      </w:r>
      <w:r>
        <w:t>Quảng trường, Hội chợ trước, trong và sau khi kết thúc Ngày hội, Đêm hội và Hội chợ.</w:t>
      </w:r>
    </w:p>
    <w:p w:rsidR="007436E3" w:rsidRPr="00255595" w:rsidRDefault="007436E3" w:rsidP="00C50957">
      <w:pPr>
        <w:spacing w:before="120" w:after="120" w:line="240" w:lineRule="auto"/>
        <w:ind w:firstLine="560"/>
        <w:jc w:val="both"/>
        <w:rPr>
          <w:b/>
        </w:rPr>
      </w:pPr>
      <w:r>
        <w:rPr>
          <w:b/>
        </w:rPr>
        <w:t>12</w:t>
      </w:r>
      <w:r w:rsidRPr="005247F8">
        <w:rPr>
          <w:b/>
        </w:rPr>
        <w:t>. Phòng Tài chính</w:t>
      </w:r>
      <w:r>
        <w:rPr>
          <w:b/>
        </w:rPr>
        <w:t xml:space="preserve"> - K</w:t>
      </w:r>
      <w:r w:rsidRPr="00255595">
        <w:rPr>
          <w:b/>
        </w:rPr>
        <w:t>ế</w:t>
      </w:r>
      <w:r>
        <w:rPr>
          <w:b/>
        </w:rPr>
        <w:t xml:space="preserve"> ho</w:t>
      </w:r>
      <w:r w:rsidRPr="00255595">
        <w:rPr>
          <w:b/>
        </w:rPr>
        <w:t>ạch</w:t>
      </w:r>
    </w:p>
    <w:p w:rsidR="007436E3" w:rsidRDefault="007436E3" w:rsidP="00C50957">
      <w:pPr>
        <w:spacing w:before="120" w:after="120" w:line="240" w:lineRule="auto"/>
        <w:ind w:firstLine="561"/>
        <w:jc w:val="both"/>
      </w:pPr>
      <w:r>
        <w:t>Tham mưu Ủy ban nhân dân huyện thẩm định, đề xuất nguồn kinh phí tổ chức Ngày hội Văn hóa, Thể thao - Du lịch huyện Yên Sơn năm 2019 v</w:t>
      </w:r>
      <w:r w:rsidRPr="00C6299A">
        <w:t>à</w:t>
      </w:r>
      <w:r>
        <w:t xml:space="preserve"> </w:t>
      </w:r>
      <w:r w:rsidRPr="00C6299A">
        <w:t>Đê</w:t>
      </w:r>
      <w:r>
        <w:t>m h</w:t>
      </w:r>
      <w:r w:rsidRPr="00C6299A">
        <w:t>ội</w:t>
      </w:r>
      <w:r>
        <w:t xml:space="preserve"> Trung thu đảm bảo đúng quy định hiện hành của Nhà nước.</w:t>
      </w:r>
    </w:p>
    <w:p w:rsidR="007436E3" w:rsidRPr="00C021E6" w:rsidRDefault="007436E3" w:rsidP="00C50957">
      <w:pPr>
        <w:spacing w:before="120" w:after="120" w:line="240" w:lineRule="auto"/>
        <w:ind w:firstLine="560"/>
        <w:jc w:val="both"/>
        <w:rPr>
          <w:b/>
        </w:rPr>
      </w:pPr>
      <w:r>
        <w:rPr>
          <w:b/>
        </w:rPr>
        <w:t>13</w:t>
      </w:r>
      <w:r w:rsidRPr="00330290">
        <w:rPr>
          <w:b/>
        </w:rPr>
        <w:t xml:space="preserve">. </w:t>
      </w:r>
      <w:r>
        <w:rPr>
          <w:b/>
        </w:rPr>
        <w:t xml:space="preserve">Đề nghị </w:t>
      </w:r>
      <w:r w:rsidRPr="00330290">
        <w:rPr>
          <w:b/>
        </w:rPr>
        <w:t>Huyện đoàn Yên Sơn</w:t>
      </w:r>
    </w:p>
    <w:p w:rsidR="007436E3" w:rsidRDefault="007436E3" w:rsidP="00C50957">
      <w:pPr>
        <w:spacing w:before="120" w:after="120" w:line="240" w:lineRule="auto"/>
        <w:ind w:firstLine="560"/>
        <w:jc w:val="both"/>
      </w:pPr>
      <w:r>
        <w:t xml:space="preserve">- Chủ trì phối hợp với xã Kim Phú, </w:t>
      </w:r>
      <w:r w:rsidRPr="004E4285">
        <w:rPr>
          <w:spacing w:val="-6"/>
        </w:rPr>
        <w:t>Phú Lâm, Mỹ Bằng, Thắng Quân</w:t>
      </w:r>
      <w:r>
        <w:rPr>
          <w:b/>
          <w:i/>
          <w:color w:val="FF0000"/>
          <w:spacing w:val="-6"/>
        </w:rPr>
        <w:t xml:space="preserve"> </w:t>
      </w:r>
      <w:r>
        <w:t>có các hộ gia đình Homestay tổ chức vệ sinh, thu dọn và đón khách tại các gia đình Homestay. Xây dựng kế hoạch phân công lực lượng thanh niên tổ chức các hoạt động văn nghệ, giao lưu đón khách du lịch tại từng hộ gia đình trong thời gian diễn ra Ngày hội.</w:t>
      </w:r>
    </w:p>
    <w:p w:rsidR="007436E3" w:rsidRPr="00B772BF" w:rsidRDefault="007436E3" w:rsidP="00C50957">
      <w:pPr>
        <w:spacing w:before="120" w:after="120" w:line="240" w:lineRule="auto"/>
        <w:ind w:firstLine="560"/>
        <w:jc w:val="both"/>
      </w:pPr>
      <w:r w:rsidRPr="00B772BF">
        <w:t>- Chủ trì phối hợp với Phòng Nông nghiệp và Phát triển Nông thôn tổ chức trưng bày, giới thiệu 01 gian hàng tạ</w:t>
      </w:r>
      <w:r>
        <w:t>i Ngày hội</w:t>
      </w:r>
      <w:r w:rsidRPr="00B772BF">
        <w:t>.</w:t>
      </w:r>
    </w:p>
    <w:p w:rsidR="007436E3" w:rsidRDefault="007436E3" w:rsidP="00C50957">
      <w:pPr>
        <w:spacing w:before="120" w:after="120" w:line="240" w:lineRule="auto"/>
        <w:ind w:firstLine="560"/>
        <w:jc w:val="both"/>
      </w:pPr>
      <w:r>
        <w:t>- Phối hợp với Phòng Lao động, Thương binh xã hội chuẩn bị các điều kiện cần thiết cho Đêm hội Trung thu.</w:t>
      </w:r>
    </w:p>
    <w:p w:rsidR="007436E3" w:rsidRPr="006C66A4" w:rsidRDefault="007436E3" w:rsidP="00C50957">
      <w:pPr>
        <w:spacing w:before="120" w:after="120" w:line="240" w:lineRule="auto"/>
        <w:ind w:firstLine="560"/>
        <w:jc w:val="both"/>
        <w:rPr>
          <w:i/>
        </w:rPr>
      </w:pPr>
      <w:r w:rsidRPr="00E86E36">
        <w:t xml:space="preserve">- Cử 10 đoàn viên thanh niên </w:t>
      </w:r>
      <w:r w:rsidRPr="000B5180">
        <w:rPr>
          <w:i/>
        </w:rPr>
        <w:t>(</w:t>
      </w:r>
      <w:r w:rsidRPr="00E86E36">
        <w:rPr>
          <w:i/>
        </w:rPr>
        <w:t>nam giới</w:t>
      </w:r>
      <w:r w:rsidRPr="000B5180">
        <w:rPr>
          <w:i/>
        </w:rPr>
        <w:t>)</w:t>
      </w:r>
      <w:r w:rsidRPr="00E86E36">
        <w:t xml:space="preserve"> tham gia phục vụ Ngày hội Văn hóa Thể thao - Du lịch huyện Yên Sơn và Đêm hội Trung thu năm 2019 </w:t>
      </w:r>
      <w:r w:rsidRPr="006C66A4">
        <w:rPr>
          <w:i/>
        </w:rPr>
        <w:t>(yêu cầu cán bộ trưng tập mặc áo đồng phục đoàn viên thanh niên, quần tối màu, sơ vin và có mặt tại Quản</w:t>
      </w:r>
      <w:r>
        <w:rPr>
          <w:i/>
        </w:rPr>
        <w:t>g trường huyện Yên Sơn từ 7 giờ,</w:t>
      </w:r>
      <w:r w:rsidRPr="006C66A4">
        <w:rPr>
          <w:i/>
        </w:rPr>
        <w:t xml:space="preserve"> ngày </w:t>
      </w:r>
      <w:r>
        <w:rPr>
          <w:i/>
        </w:rPr>
        <w:t>0</w:t>
      </w:r>
      <w:r w:rsidRPr="006C66A4">
        <w:rPr>
          <w:i/>
        </w:rPr>
        <w:t>5/9/2019 để Ban tổ chức phân công nhiệm vụ).</w:t>
      </w:r>
    </w:p>
    <w:p w:rsidR="007436E3" w:rsidRDefault="007436E3" w:rsidP="00C50957">
      <w:pPr>
        <w:spacing w:before="120" w:after="120" w:line="240" w:lineRule="auto"/>
        <w:ind w:firstLine="561"/>
        <w:jc w:val="both"/>
      </w:pPr>
      <w:r>
        <w:rPr>
          <w:b/>
        </w:rPr>
        <w:t>14</w:t>
      </w:r>
      <w:r w:rsidRPr="00710470">
        <w:rPr>
          <w:b/>
        </w:rPr>
        <w:t>. Đề nghị Mặt trậ</w:t>
      </w:r>
      <w:r>
        <w:rPr>
          <w:b/>
        </w:rPr>
        <w:t>n T</w:t>
      </w:r>
      <w:r w:rsidRPr="00710470">
        <w:rPr>
          <w:b/>
        </w:rPr>
        <w:t xml:space="preserve">ổ quốc và các </w:t>
      </w:r>
      <w:r>
        <w:rPr>
          <w:b/>
        </w:rPr>
        <w:t>Đoàn thể</w:t>
      </w:r>
      <w:r w:rsidRPr="00710470">
        <w:rPr>
          <w:b/>
        </w:rPr>
        <w:t xml:space="preserve"> </w:t>
      </w:r>
      <w:r>
        <w:rPr>
          <w:b/>
        </w:rPr>
        <w:t>chính trị - x</w:t>
      </w:r>
      <w:r w:rsidRPr="00710470">
        <w:rPr>
          <w:b/>
        </w:rPr>
        <w:t>ã hội huyện</w:t>
      </w:r>
    </w:p>
    <w:p w:rsidR="007436E3" w:rsidRPr="00CB66B4" w:rsidRDefault="007436E3" w:rsidP="00C50957">
      <w:pPr>
        <w:spacing w:before="120" w:after="120" w:line="240" w:lineRule="auto"/>
        <w:ind w:firstLine="561"/>
        <w:jc w:val="both"/>
        <w:rPr>
          <w:spacing w:val="-8"/>
        </w:rPr>
      </w:pPr>
      <w:r>
        <w:t xml:space="preserve">- Phối hợp với Ủy ban nhân dân huyện cho ý kiến đóng góp để tổ chức tốt Ngŕy </w:t>
      </w:r>
      <w:r w:rsidRPr="00CB66B4">
        <w:rPr>
          <w:spacing w:val="-8"/>
        </w:rPr>
        <w:t>hội Văn hóa, Thể thao - Du lịch huyện Yên Sơn và Đêm hội Trung thu năm 2019.</w:t>
      </w:r>
    </w:p>
    <w:p w:rsidR="007436E3" w:rsidRDefault="007436E3" w:rsidP="00C50957">
      <w:pPr>
        <w:spacing w:before="120" w:after="120" w:line="240" w:lineRule="auto"/>
        <w:ind w:firstLine="561"/>
        <w:jc w:val="both"/>
      </w:pPr>
      <w:r>
        <w:t>- Phối hợp tổ chức tuyên truyền, quảng bá về Ngày hội Văn hóa, Thể thao - Du lịch huyện Yên Sơn và Đêm hội Trung thu năm 2019 và các hoạt động du lịch Yên Sơn.</w:t>
      </w:r>
    </w:p>
    <w:p w:rsidR="007436E3" w:rsidRDefault="007436E3" w:rsidP="00C50957">
      <w:pPr>
        <w:spacing w:before="120" w:after="120" w:line="240" w:lineRule="auto"/>
        <w:ind w:firstLine="561"/>
        <w:jc w:val="both"/>
      </w:pPr>
      <w:r>
        <w:t>- Phối hợp Ủy ban nhân dân huyện chỉ đạo các tổ chức chính trị - xã hội, các đoàn viên, hội viên tham gia các hoạt động trong Ngày hội Văn hóa, Thể thao - Du lịch huyện Yên Sơn và Đêm hội Trung thu năm 2019.</w:t>
      </w:r>
    </w:p>
    <w:p w:rsidR="007436E3" w:rsidRPr="009B3A0D" w:rsidRDefault="007436E3" w:rsidP="00C50957">
      <w:pPr>
        <w:spacing w:before="120" w:after="120" w:line="240" w:lineRule="auto"/>
        <w:ind w:firstLine="561"/>
        <w:jc w:val="both"/>
        <w:rPr>
          <w:b/>
        </w:rPr>
      </w:pPr>
      <w:r>
        <w:rPr>
          <w:b/>
        </w:rPr>
        <w:t>15</w:t>
      </w:r>
      <w:r w:rsidRPr="009B3A0D">
        <w:rPr>
          <w:b/>
        </w:rPr>
        <w:t xml:space="preserve">. </w:t>
      </w:r>
      <w:r w:rsidRPr="00E95304">
        <w:rPr>
          <w:b/>
        </w:rPr>
        <w:t>Đề</w:t>
      </w:r>
      <w:r>
        <w:rPr>
          <w:b/>
        </w:rPr>
        <w:t xml:space="preserve"> ngh</w:t>
      </w:r>
      <w:r w:rsidRPr="00E95304">
        <w:rPr>
          <w:b/>
        </w:rPr>
        <w:t>ị</w:t>
      </w:r>
      <w:r>
        <w:rPr>
          <w:b/>
        </w:rPr>
        <w:t xml:space="preserve"> </w:t>
      </w:r>
      <w:r w:rsidRPr="009B3A0D">
        <w:rPr>
          <w:b/>
        </w:rPr>
        <w:t>Ban Tuyên giáo Huyện ủy</w:t>
      </w:r>
    </w:p>
    <w:p w:rsidR="007436E3" w:rsidRDefault="007436E3" w:rsidP="00C50957">
      <w:pPr>
        <w:spacing w:before="120" w:after="120" w:line="240" w:lineRule="auto"/>
        <w:ind w:firstLine="561"/>
        <w:jc w:val="both"/>
        <w:rPr>
          <w:spacing w:val="-6"/>
        </w:rPr>
      </w:pPr>
      <w:r>
        <w:t xml:space="preserve">Kiểm duyệt chương trình, maket khán đài chính, nội dung tuyên truyền giới thiệu các hoạt động diễn ra trong khuôn khổ Ngày hội Văn hóa, Thể thao - Du lịch huyện </w:t>
      </w:r>
      <w:r w:rsidRPr="00B9776C">
        <w:rPr>
          <w:spacing w:val="-6"/>
        </w:rPr>
        <w:t>Yên Sơn và Đêm hội Trung thu năm 2019; hoạt động du lịch huyện Yên Sơn.</w:t>
      </w:r>
    </w:p>
    <w:p w:rsidR="007436E3" w:rsidRDefault="007436E3" w:rsidP="00C50957">
      <w:pPr>
        <w:spacing w:before="120" w:after="120" w:line="240" w:lineRule="auto"/>
        <w:ind w:firstLine="561"/>
        <w:jc w:val="both"/>
      </w:pPr>
      <w:r>
        <w:rPr>
          <w:b/>
        </w:rPr>
        <w:t xml:space="preserve">16. </w:t>
      </w:r>
      <w:r w:rsidRPr="005C698D">
        <w:rPr>
          <w:b/>
        </w:rPr>
        <w:t>Trườ</w:t>
      </w:r>
      <w:r>
        <w:rPr>
          <w:b/>
        </w:rPr>
        <w:t>ng THPT Xuân Huy</w:t>
      </w:r>
    </w:p>
    <w:p w:rsidR="007436E3" w:rsidRDefault="007436E3" w:rsidP="00C50957">
      <w:pPr>
        <w:spacing w:before="120" w:after="120" w:line="240" w:lineRule="auto"/>
        <w:ind w:firstLine="561"/>
        <w:jc w:val="both"/>
      </w:pPr>
      <w:r>
        <w:t>- Phối hợp với Trung tâm Văn hóa, Thông tin -Thể thao huyện tuyển chọn diễn viên, tập luyện và biểu diễn tại Lễ khai mạc Ngày hội;</w:t>
      </w:r>
    </w:p>
    <w:p w:rsidR="007436E3" w:rsidRPr="00C8678B" w:rsidRDefault="007436E3" w:rsidP="00C50957">
      <w:pPr>
        <w:spacing w:before="120" w:after="120" w:line="240" w:lineRule="auto"/>
        <w:ind w:firstLine="561"/>
        <w:jc w:val="both"/>
      </w:pPr>
      <w:r>
        <w:t xml:space="preserve">- Phân công thầy, cô giáo phụ trách các em học sinh trong quá trình tập luyện và biểu diễn. </w:t>
      </w:r>
    </w:p>
    <w:p w:rsidR="007436E3" w:rsidRDefault="007436E3" w:rsidP="00C50957">
      <w:pPr>
        <w:spacing w:before="120" w:after="120" w:line="240" w:lineRule="auto"/>
        <w:ind w:firstLine="561"/>
        <w:jc w:val="both"/>
        <w:rPr>
          <w:b/>
        </w:rPr>
      </w:pPr>
      <w:r>
        <w:rPr>
          <w:b/>
        </w:rPr>
        <w:t>17</w:t>
      </w:r>
      <w:r w:rsidRPr="000312AA">
        <w:rPr>
          <w:b/>
        </w:rPr>
        <w:t>. Ủy ban nhân dân các xã, thị trấn</w:t>
      </w:r>
    </w:p>
    <w:p w:rsidR="007436E3" w:rsidRDefault="007436E3" w:rsidP="00C50957">
      <w:pPr>
        <w:spacing w:before="120" w:after="120" w:line="240" w:lineRule="auto"/>
        <w:ind w:firstLine="561"/>
        <w:jc w:val="both"/>
      </w:pPr>
      <w:r w:rsidRPr="00AC55C3">
        <w:t>- Chỉ đạo tổ chức tốt các hoạt động văn hóa, thể thao trên địa bàn nhân dịp tổ chứ</w:t>
      </w:r>
      <w:r>
        <w:t>c N</w:t>
      </w:r>
      <w:r w:rsidRPr="00AC55C3">
        <w:t>gày hội.</w:t>
      </w:r>
      <w:r>
        <w:t xml:space="preserve"> </w:t>
      </w:r>
    </w:p>
    <w:p w:rsidR="007436E3" w:rsidRDefault="007436E3" w:rsidP="00C50957">
      <w:pPr>
        <w:spacing w:before="120" w:after="120" w:line="240" w:lineRule="auto"/>
        <w:ind w:firstLine="561"/>
        <w:jc w:val="both"/>
      </w:pPr>
      <w:r w:rsidRPr="001966E2">
        <w:rPr>
          <w:spacing w:val="-6"/>
        </w:rPr>
        <w:t>- Mỗi xã, thị trấn thành lập 01 đội văn nghệ tham gia Liên hoan; 01 đội thể thao</w:t>
      </w:r>
      <w:r>
        <w:t xml:space="preserve"> và võ thuật thi đấu các môn diễn ra trong Ngày hội </w:t>
      </w:r>
      <w:r>
        <w:rPr>
          <w:i/>
        </w:rPr>
        <w:t>(có kế hoạch chi tiết riêng).</w:t>
      </w:r>
      <w:r>
        <w:t xml:space="preserve"> </w:t>
      </w:r>
    </w:p>
    <w:p w:rsidR="007436E3" w:rsidRDefault="007436E3" w:rsidP="00C50957">
      <w:pPr>
        <w:spacing w:before="120" w:after="120" w:line="240" w:lineRule="auto"/>
        <w:ind w:firstLine="561"/>
        <w:jc w:val="both"/>
      </w:pPr>
      <w:r>
        <w:t xml:space="preserve">- Mỗi xã, thị trấn tuyển chọn 02 diễn viên nữ </w:t>
      </w:r>
      <w:r w:rsidRPr="00673E1C">
        <w:rPr>
          <w:i/>
        </w:rPr>
        <w:t>(độ tuổi từ 18 đến 25)</w:t>
      </w:r>
      <w:r>
        <w:t xml:space="preserve"> tham gia trình diễn trang phục dân tộc tại Ngày hội Văn hóa, Thể thao và Du lịch.</w:t>
      </w:r>
    </w:p>
    <w:p w:rsidR="007436E3" w:rsidRDefault="007436E3" w:rsidP="00200E53">
      <w:pPr>
        <w:spacing w:before="120" w:after="120" w:line="240" w:lineRule="auto"/>
        <w:ind w:firstLine="561"/>
        <w:jc w:val="both"/>
      </w:pPr>
      <w:r>
        <w:t>- Phối hợp với Trung tâm Văn hóa, Thông tin - Thể thao huyện lựa chọn diễn viên, nghệ nhân tham gia chương trình nghệ thuật chào mừng Lễ khai mạc Ngày hội và Đêm hội Trung thu.</w:t>
      </w:r>
    </w:p>
    <w:p w:rsidR="007436E3" w:rsidRPr="00200E53" w:rsidRDefault="007436E3" w:rsidP="00200E53">
      <w:pPr>
        <w:spacing w:before="120" w:after="120" w:line="240" w:lineRule="auto"/>
        <w:ind w:firstLine="561"/>
        <w:jc w:val="both"/>
      </w:pPr>
      <w:r w:rsidRPr="001672C9">
        <w:rPr>
          <w:spacing w:val="6"/>
        </w:rPr>
        <w:t>- Lựa chọn các hộ gia đình có vườn cây mẫu, trang trại đẹp</w:t>
      </w:r>
      <w:r>
        <w:rPr>
          <w:spacing w:val="6"/>
        </w:rPr>
        <w:t>, mô hình trung thu</w:t>
      </w:r>
      <w:r w:rsidRPr="001672C9">
        <w:rPr>
          <w:spacing w:val="6"/>
        </w:rPr>
        <w:t xml:space="preserve"> đăng ký tham gia dự thi về Ban tổ chức trước ngày </w:t>
      </w:r>
      <w:r w:rsidRPr="001672C9">
        <w:rPr>
          <w:b/>
          <w:spacing w:val="6"/>
        </w:rPr>
        <w:t>22/8/2019</w:t>
      </w:r>
      <w:r w:rsidRPr="001672C9">
        <w:rPr>
          <w:spacing w:val="6"/>
        </w:rPr>
        <w:t>.</w:t>
      </w:r>
    </w:p>
    <w:p w:rsidR="007436E3" w:rsidRPr="001672C9" w:rsidRDefault="007436E3" w:rsidP="00913AF3">
      <w:pPr>
        <w:spacing w:before="140" w:after="140" w:line="240" w:lineRule="auto"/>
        <w:ind w:firstLine="561"/>
        <w:jc w:val="both"/>
        <w:rPr>
          <w:spacing w:val="6"/>
        </w:rPr>
      </w:pPr>
      <w:r w:rsidRPr="001672C9">
        <w:rPr>
          <w:spacing w:val="6"/>
        </w:rPr>
        <w:t xml:space="preserve"> - Phối hợp với Phòng Lao động, Thương binh và Xã hội; Phòng Giáo dục và Đào tạo huyện lựa chọn, đưa đón các cháu học sinh nghèo vượt khó trong học tập tham dự Ngày hội.</w:t>
      </w:r>
    </w:p>
    <w:p w:rsidR="007436E3" w:rsidRPr="001672C9" w:rsidRDefault="007436E3" w:rsidP="00913AF3">
      <w:pPr>
        <w:spacing w:before="140" w:after="140" w:line="240" w:lineRule="auto"/>
        <w:ind w:firstLine="561"/>
        <w:jc w:val="both"/>
        <w:rPr>
          <w:spacing w:val="6"/>
        </w:rPr>
      </w:pPr>
      <w:r w:rsidRPr="001672C9">
        <w:rPr>
          <w:spacing w:val="6"/>
        </w:rPr>
        <w:t xml:space="preserve">- Phối hợp với Phòng Nông nghiệp và PTNT huyện tổ chức trưng bày 20 gian giới thiệu các sản phẩm đặc sắc của các địa phương tại Ngày hội.  </w:t>
      </w:r>
    </w:p>
    <w:p w:rsidR="007436E3" w:rsidRPr="001672C9" w:rsidRDefault="007436E3" w:rsidP="00913AF3">
      <w:pPr>
        <w:spacing w:before="140" w:after="140" w:line="240" w:lineRule="auto"/>
        <w:ind w:firstLine="561"/>
        <w:jc w:val="both"/>
        <w:rPr>
          <w:spacing w:val="6"/>
        </w:rPr>
      </w:pPr>
      <w:r w:rsidRPr="001672C9">
        <w:rPr>
          <w:spacing w:val="6"/>
        </w:rPr>
        <w:t xml:space="preserve">- Họp Trưởng đoàn: Thống nhất các các nội dung tại Ngày hội Văn hóa và Đêm hội Trung thu, Yêu cầu mỗi xã cử 01 đồng chí lãnh đạo và 01 cán bộ văn hóa đến dự. Thời gian: Từ </w:t>
      </w:r>
      <w:r w:rsidRPr="001672C9">
        <w:rPr>
          <w:b/>
          <w:spacing w:val="6"/>
        </w:rPr>
        <w:t>8</w:t>
      </w:r>
      <w:r w:rsidRPr="001672C9">
        <w:rPr>
          <w:spacing w:val="6"/>
        </w:rPr>
        <w:t xml:space="preserve"> giờ, ngày </w:t>
      </w:r>
      <w:r w:rsidRPr="001672C9">
        <w:rPr>
          <w:b/>
          <w:spacing w:val="6"/>
        </w:rPr>
        <w:t>29/8/2019</w:t>
      </w:r>
      <w:r w:rsidRPr="001672C9">
        <w:rPr>
          <w:spacing w:val="6"/>
        </w:rPr>
        <w:t xml:space="preserve"> </w:t>
      </w:r>
      <w:r w:rsidRPr="001672C9">
        <w:rPr>
          <w:i/>
          <w:spacing w:val="6"/>
        </w:rPr>
        <w:t>(tức 29/7 âm lịch)</w:t>
      </w:r>
      <w:r w:rsidRPr="001672C9">
        <w:rPr>
          <w:spacing w:val="6"/>
        </w:rPr>
        <w:t>. Địa điểm: Phòng họp tầng 2, Trụ sở HĐND và UBND huyện.</w:t>
      </w:r>
    </w:p>
    <w:p w:rsidR="007436E3" w:rsidRPr="001672C9" w:rsidRDefault="007436E3" w:rsidP="00913AF3">
      <w:pPr>
        <w:spacing w:before="140" w:after="140" w:line="240" w:lineRule="auto"/>
        <w:ind w:firstLine="561"/>
        <w:jc w:val="both"/>
        <w:rPr>
          <w:i/>
          <w:spacing w:val="6"/>
        </w:rPr>
      </w:pPr>
      <w:r w:rsidRPr="001672C9">
        <w:rPr>
          <w:spacing w:val="6"/>
        </w:rPr>
        <w:t>- Ủy ban nhân dân các xã, thị trấn: mỗi xã</w:t>
      </w:r>
      <w:r w:rsidRPr="001672C9">
        <w:rPr>
          <w:b/>
          <w:i/>
          <w:spacing w:val="6"/>
        </w:rPr>
        <w:t xml:space="preserve"> </w:t>
      </w:r>
      <w:r w:rsidRPr="001672C9">
        <w:rPr>
          <w:spacing w:val="6"/>
        </w:rPr>
        <w:t xml:space="preserve">lựa chọn từ 01 đến 3 mô hình xe trung thu của địa phương tham gia thi và diễn diễu tại Đêm hội, Ban Tổ chức chấm thi và lựa chọn 01 mô hình đạt giải cao nhất tham gia diễn diễu tại Lễ hội Thành Tuyên </w:t>
      </w:r>
      <w:r w:rsidRPr="001672C9">
        <w:rPr>
          <w:i/>
          <w:spacing w:val="6"/>
        </w:rPr>
        <w:t xml:space="preserve">(đăng ký tham gia mô hình, gửi ý tưởng mô hình và lời thuyết minh về Trung tâm Văn hóa, Thông tin - Thể thao trước ngày 20/8/2019 theo địa chỉ gmail: thuyvhys@gmail.com) </w:t>
      </w:r>
      <w:r w:rsidRPr="001672C9">
        <w:rPr>
          <w:spacing w:val="6"/>
        </w:rPr>
        <w:t>Quy định mô hình xe trung thu: Cao 3,5m, dài không quá 10m. Đối với các xã gần Trung tâm huyện có thể đăng ký số lượng mô hình tham gia nhiều hơn nhưng không quá 5 mô hình/xã.</w:t>
      </w:r>
      <w:r w:rsidRPr="001672C9">
        <w:rPr>
          <w:i/>
          <w:spacing w:val="6"/>
        </w:rPr>
        <w:t xml:space="preserve">  </w:t>
      </w:r>
    </w:p>
    <w:p w:rsidR="007436E3" w:rsidRPr="001672C9" w:rsidRDefault="007436E3" w:rsidP="00913AF3">
      <w:pPr>
        <w:spacing w:before="140" w:after="140" w:line="240" w:lineRule="auto"/>
        <w:ind w:firstLine="720"/>
        <w:jc w:val="both"/>
        <w:rPr>
          <w:spacing w:val="6"/>
        </w:rPr>
      </w:pPr>
      <w:r w:rsidRPr="001672C9">
        <w:rPr>
          <w:spacing w:val="6"/>
        </w:rPr>
        <w:t>- Thời gian diễn diễu mô hình xe Trung thu là 02 ngày:</w:t>
      </w:r>
    </w:p>
    <w:p w:rsidR="007436E3" w:rsidRPr="001672C9" w:rsidRDefault="007436E3" w:rsidP="00913AF3">
      <w:pPr>
        <w:spacing w:before="140" w:after="140" w:line="240" w:lineRule="auto"/>
        <w:ind w:firstLine="720"/>
        <w:jc w:val="both"/>
        <w:rPr>
          <w:i/>
          <w:spacing w:val="6"/>
        </w:rPr>
      </w:pPr>
      <w:r w:rsidRPr="001672C9">
        <w:rPr>
          <w:spacing w:val="6"/>
        </w:rPr>
        <w:t xml:space="preserve">+ Ngày 06/9/2019 </w:t>
      </w:r>
      <w:r w:rsidRPr="001672C9">
        <w:rPr>
          <w:i/>
          <w:spacing w:val="6"/>
        </w:rPr>
        <w:t>(tức mùng 8/8 Âm lịch)</w:t>
      </w:r>
      <w:r w:rsidRPr="001672C9">
        <w:rPr>
          <w:spacing w:val="6"/>
        </w:rPr>
        <w:t xml:space="preserve"> Các mô hình xe Trung thu tập kết tại Quảng trường Yên Sơn theo sơ đồ bố trí của Ban tổ chức </w:t>
      </w:r>
      <w:r w:rsidRPr="001672C9">
        <w:rPr>
          <w:i/>
          <w:spacing w:val="6"/>
        </w:rPr>
        <w:t>(Lưu ý: buổi sáng tập luyện xong các mô hình để lại tại Quảng trường theo vị trí).</w:t>
      </w:r>
    </w:p>
    <w:p w:rsidR="007436E3" w:rsidRPr="001672C9" w:rsidRDefault="007436E3" w:rsidP="00913AF3">
      <w:pPr>
        <w:spacing w:before="140" w:after="140" w:line="240" w:lineRule="auto"/>
        <w:ind w:firstLine="720"/>
        <w:jc w:val="both"/>
        <w:rPr>
          <w:spacing w:val="6"/>
        </w:rPr>
      </w:pPr>
      <w:r w:rsidRPr="001672C9">
        <w:rPr>
          <w:spacing w:val="6"/>
        </w:rPr>
        <w:t xml:space="preserve">+ Ngày 07/9/2019 </w:t>
      </w:r>
      <w:r w:rsidRPr="001672C9">
        <w:rPr>
          <w:i/>
          <w:spacing w:val="6"/>
        </w:rPr>
        <w:t>(tức mùng 9/8 Âm lịch)</w:t>
      </w:r>
      <w:r w:rsidRPr="001672C9">
        <w:rPr>
          <w:spacing w:val="6"/>
        </w:rPr>
        <w:t xml:space="preserve"> Các mô hình xe Trung thu tập kết tại Quảng trường Yên Sơn theo sơ đồ bố trí của Ban tổ chức trước 16 giờ.</w:t>
      </w:r>
    </w:p>
    <w:p w:rsidR="007436E3" w:rsidRPr="001672C9" w:rsidRDefault="007436E3" w:rsidP="00913AF3">
      <w:pPr>
        <w:spacing w:before="140" w:after="140" w:line="240" w:lineRule="auto"/>
        <w:ind w:firstLine="561"/>
        <w:jc w:val="both"/>
        <w:rPr>
          <w:b/>
          <w:i/>
          <w:spacing w:val="6"/>
        </w:rPr>
      </w:pPr>
      <w:r>
        <w:rPr>
          <w:b/>
          <w:i/>
          <w:spacing w:val="6"/>
        </w:rPr>
        <w:t>17</w:t>
      </w:r>
      <w:r w:rsidRPr="001672C9">
        <w:rPr>
          <w:b/>
          <w:i/>
          <w:spacing w:val="6"/>
        </w:rPr>
        <w:t xml:space="preserve">.1. Ủy ban nhân dân xã Thắng Quân </w:t>
      </w:r>
    </w:p>
    <w:p w:rsidR="007436E3" w:rsidRPr="001672C9" w:rsidRDefault="007436E3" w:rsidP="00913AF3">
      <w:pPr>
        <w:spacing w:before="140" w:after="140" w:line="240" w:lineRule="auto"/>
        <w:ind w:firstLine="561"/>
        <w:jc w:val="both"/>
        <w:rPr>
          <w:i/>
          <w:spacing w:val="6"/>
        </w:rPr>
      </w:pPr>
      <w:r w:rsidRPr="001672C9">
        <w:rPr>
          <w:spacing w:val="6"/>
        </w:rPr>
        <w:t>- Bố trí lực lượng Đoàn thanh niên trông, giữ xe máy, xe đạp, ô tô cho du khách đảm bảo an toàn, không ảnh hưởng giao thông.</w:t>
      </w:r>
    </w:p>
    <w:p w:rsidR="007436E3" w:rsidRPr="001672C9" w:rsidRDefault="007436E3" w:rsidP="00913AF3">
      <w:pPr>
        <w:spacing w:before="140" w:after="140" w:line="240" w:lineRule="auto"/>
        <w:ind w:firstLine="561"/>
        <w:jc w:val="both"/>
        <w:rPr>
          <w:spacing w:val="6"/>
        </w:rPr>
      </w:pPr>
      <w:r w:rsidRPr="001672C9">
        <w:rPr>
          <w:spacing w:val="6"/>
        </w:rPr>
        <w:t xml:space="preserve">- Phối hợp với Công an huyện đảm bảo an ninh, trật tự trước, trong và sau Ngày hội, Đêm hội. </w:t>
      </w:r>
    </w:p>
    <w:p w:rsidR="007436E3" w:rsidRPr="001672C9" w:rsidRDefault="007436E3" w:rsidP="00913AF3">
      <w:pPr>
        <w:spacing w:before="140" w:after="140" w:line="240" w:lineRule="auto"/>
        <w:ind w:firstLine="561"/>
        <w:jc w:val="both"/>
        <w:rPr>
          <w:spacing w:val="6"/>
        </w:rPr>
      </w:pPr>
      <w:r w:rsidRPr="001672C9">
        <w:rPr>
          <w:spacing w:val="6"/>
        </w:rPr>
        <w:t>- Phối hợp với Phòng Giáo dục và Đào tạo huyện đưa đón các em học sinh các trường THCS, Tiểu học và Mầm non đến dự Đêm hội Trung thu.</w:t>
      </w:r>
    </w:p>
    <w:p w:rsidR="007436E3" w:rsidRPr="001672C9" w:rsidRDefault="007436E3" w:rsidP="00913AF3">
      <w:pPr>
        <w:spacing w:before="140" w:after="140" w:line="240" w:lineRule="auto"/>
        <w:ind w:firstLine="561"/>
        <w:jc w:val="both"/>
        <w:rPr>
          <w:b/>
          <w:i/>
          <w:spacing w:val="6"/>
        </w:rPr>
      </w:pPr>
      <w:r>
        <w:rPr>
          <w:b/>
          <w:i/>
          <w:spacing w:val="6"/>
        </w:rPr>
        <w:t>17</w:t>
      </w:r>
      <w:r w:rsidRPr="001672C9">
        <w:rPr>
          <w:b/>
          <w:i/>
          <w:spacing w:val="6"/>
        </w:rPr>
        <w:t>.2. Ủy ban nhân dân xã Kim Phú, Phú Lâm, Mỹ Bằng, Thắng Quân.</w:t>
      </w:r>
    </w:p>
    <w:p w:rsidR="007436E3" w:rsidRPr="001672C9" w:rsidRDefault="007436E3" w:rsidP="00913AF3">
      <w:pPr>
        <w:spacing w:before="140" w:after="140" w:line="240" w:lineRule="auto"/>
        <w:ind w:firstLine="561"/>
        <w:jc w:val="both"/>
        <w:rPr>
          <w:spacing w:val="6"/>
        </w:rPr>
      </w:pPr>
      <w:r w:rsidRPr="001672C9">
        <w:rPr>
          <w:spacing w:val="6"/>
        </w:rPr>
        <w:t>- Chỉ đạo các gia đình có mô hình Homestay chuẩn bị các điều kiện cần thiết để đón khách du lịch.</w:t>
      </w:r>
    </w:p>
    <w:p w:rsidR="007436E3" w:rsidRPr="001672C9" w:rsidRDefault="007436E3" w:rsidP="00913AF3">
      <w:pPr>
        <w:spacing w:before="140" w:after="140" w:line="240" w:lineRule="auto"/>
        <w:ind w:firstLine="561"/>
        <w:jc w:val="both"/>
        <w:rPr>
          <w:spacing w:val="6"/>
        </w:rPr>
      </w:pPr>
      <w:r w:rsidRPr="001672C9">
        <w:rPr>
          <w:spacing w:val="6"/>
        </w:rPr>
        <w:t>- Huy động lực lượng đoàn viên, thanh niên xã tổng vệ sinh khu vực tổ chức Ngày hội và Đêm hội. Đôn đốc các gia đình có nhà sàn Homestay dọn dẹp vệ sinh đón khách du lịch.</w:t>
      </w:r>
    </w:p>
    <w:p w:rsidR="007436E3" w:rsidRDefault="007436E3" w:rsidP="00137E4C">
      <w:pPr>
        <w:spacing w:before="120" w:after="120" w:line="240" w:lineRule="auto"/>
        <w:ind w:firstLine="561"/>
        <w:jc w:val="both"/>
        <w:rPr>
          <w:i/>
        </w:rPr>
      </w:pPr>
      <w:r>
        <w:t xml:space="preserve">- Phối hợp với Huyện đoàn chuẩn bị đội văn nghệ phục vụ du khách tham quan mô hình Homestay </w:t>
      </w:r>
      <w:r w:rsidRPr="00793599">
        <w:rPr>
          <w:i/>
        </w:rPr>
        <w:t>(phục vụ ẩm thực nếu du khách có nhu cầu).</w:t>
      </w:r>
    </w:p>
    <w:p w:rsidR="007436E3" w:rsidRPr="009247A1" w:rsidRDefault="007436E3" w:rsidP="00137E4C">
      <w:pPr>
        <w:spacing w:before="120" w:after="120" w:line="240" w:lineRule="auto"/>
        <w:ind w:firstLine="561"/>
        <w:jc w:val="both"/>
        <w:rPr>
          <w:b/>
          <w:i/>
        </w:rPr>
      </w:pPr>
      <w:r>
        <w:rPr>
          <w:b/>
          <w:i/>
        </w:rPr>
        <w:t>17.3.</w:t>
      </w:r>
      <w:r w:rsidRPr="008C2482">
        <w:rPr>
          <w:b/>
          <w:i/>
        </w:rPr>
        <w:t xml:space="preserve"> </w:t>
      </w:r>
      <w:r>
        <w:rPr>
          <w:b/>
          <w:i/>
        </w:rPr>
        <w:t>Ủy ban nhân dân xã Tứ Quận, Thắng Quân</w:t>
      </w:r>
    </w:p>
    <w:p w:rsidR="007436E3" w:rsidRPr="00C37EFC" w:rsidRDefault="007436E3" w:rsidP="00C50957">
      <w:pPr>
        <w:spacing w:before="120" w:after="120" w:line="240" w:lineRule="auto"/>
        <w:ind w:firstLine="561"/>
        <w:jc w:val="both"/>
        <w:rPr>
          <w:spacing w:val="-6"/>
        </w:rPr>
      </w:pPr>
      <w:r>
        <w:rPr>
          <w:spacing w:val="-6"/>
        </w:rPr>
        <w:t>- Phối hợp với Phòng Giáo dục và Đào tạo huyện đưa đón các em học sinh các trường THCS, Tiểu học và Mầm non đến dự Đêm hội Trung thu.</w:t>
      </w:r>
    </w:p>
    <w:p w:rsidR="007436E3" w:rsidRDefault="007436E3" w:rsidP="00C50957">
      <w:pPr>
        <w:spacing w:before="120" w:after="120" w:line="240" w:lineRule="auto"/>
        <w:ind w:firstLine="561"/>
        <w:jc w:val="both"/>
      </w:pPr>
      <w:r>
        <w:t xml:space="preserve">Trên đây là Kế </w:t>
      </w:r>
      <w:r w:rsidRPr="00CB66B4">
        <w:t>hoạch tổ chức Ngày hội Văn hóa, Thể thao - Du lịch huyện Yên Sơn và Đêm hội Trung thu năm 2019</w:t>
      </w:r>
      <w:r>
        <w:t>. Các cơ quan, đơn vị được giao nhiệm vụ xây dựng kế hoạch triển khai thực hiện. Trong quá trình thực hiện, trường hợp có khó khăn, vướng mắc vượt thẩm quyền, kịp thời báo cáo Ủy ban nhân dân huyện để chỉ đạo giải quyết ./.</w:t>
      </w:r>
    </w:p>
    <w:p w:rsidR="007436E3" w:rsidRPr="00F44E96" w:rsidRDefault="007436E3" w:rsidP="00914DD1">
      <w:pPr>
        <w:spacing w:before="80" w:after="80" w:line="240" w:lineRule="auto"/>
        <w:ind w:firstLine="561"/>
        <w:jc w:val="both"/>
        <w:rPr>
          <w:sz w:val="2"/>
        </w:rPr>
      </w:pPr>
    </w:p>
    <w:tbl>
      <w:tblPr>
        <w:tblW w:w="0" w:type="auto"/>
        <w:tblInd w:w="108" w:type="dxa"/>
        <w:tblLook w:val="00A0"/>
      </w:tblPr>
      <w:tblGrid>
        <w:gridCol w:w="4620"/>
        <w:gridCol w:w="4537"/>
      </w:tblGrid>
      <w:tr w:rsidR="007436E3" w:rsidRPr="00143DC4" w:rsidTr="002412F2">
        <w:tc>
          <w:tcPr>
            <w:tcW w:w="4620" w:type="dxa"/>
          </w:tcPr>
          <w:p w:rsidR="007436E3" w:rsidRPr="00B674F3" w:rsidRDefault="007436E3" w:rsidP="0084516F">
            <w:pPr>
              <w:spacing w:after="0" w:line="240" w:lineRule="auto"/>
              <w:rPr>
                <w:b/>
                <w:i/>
                <w:sz w:val="24"/>
                <w:szCs w:val="24"/>
              </w:rPr>
            </w:pPr>
            <w:r w:rsidRPr="00B674F3">
              <w:rPr>
                <w:b/>
                <w:i/>
                <w:sz w:val="24"/>
                <w:szCs w:val="24"/>
              </w:rPr>
              <w:t>Nơi nhận:</w:t>
            </w:r>
          </w:p>
          <w:p w:rsidR="007436E3" w:rsidRDefault="007436E3" w:rsidP="002412F2">
            <w:pPr>
              <w:spacing w:after="0" w:line="240" w:lineRule="auto"/>
              <w:rPr>
                <w:sz w:val="22"/>
              </w:rPr>
            </w:pPr>
            <w:r w:rsidRPr="002412F2">
              <w:rPr>
                <w:sz w:val="22"/>
              </w:rPr>
              <w:t xml:space="preserve">- </w:t>
            </w:r>
            <w:r>
              <w:rPr>
                <w:sz w:val="22"/>
              </w:rPr>
              <w:t>UBND tỉnh (báo cáo);</w:t>
            </w:r>
          </w:p>
          <w:p w:rsidR="007436E3" w:rsidRPr="002412F2" w:rsidRDefault="007436E3" w:rsidP="002412F2">
            <w:pPr>
              <w:spacing w:after="0" w:line="240" w:lineRule="auto"/>
              <w:rPr>
                <w:sz w:val="22"/>
              </w:rPr>
            </w:pPr>
            <w:r>
              <w:rPr>
                <w:sz w:val="22"/>
              </w:rPr>
              <w:t xml:space="preserve">- </w:t>
            </w:r>
            <w:r w:rsidRPr="002412F2">
              <w:rPr>
                <w:sz w:val="22"/>
              </w:rPr>
              <w:t>Sở VHTT&amp;DL (báo cáo);</w:t>
            </w:r>
          </w:p>
          <w:p w:rsidR="007436E3" w:rsidRPr="002412F2" w:rsidRDefault="007436E3" w:rsidP="0084516F">
            <w:pPr>
              <w:spacing w:after="0" w:line="240" w:lineRule="auto"/>
              <w:rPr>
                <w:sz w:val="22"/>
              </w:rPr>
            </w:pPr>
            <w:r w:rsidRPr="002412F2">
              <w:rPr>
                <w:sz w:val="22"/>
              </w:rPr>
              <w:t>- TT Huyện ủy (báo cáo);</w:t>
            </w:r>
          </w:p>
          <w:p w:rsidR="007436E3" w:rsidRPr="002412F2" w:rsidRDefault="007436E3" w:rsidP="0084516F">
            <w:pPr>
              <w:spacing w:after="0" w:line="240" w:lineRule="auto"/>
              <w:rPr>
                <w:sz w:val="22"/>
              </w:rPr>
            </w:pPr>
            <w:r w:rsidRPr="002412F2">
              <w:rPr>
                <w:sz w:val="22"/>
              </w:rPr>
              <w:t>- TT HĐND huyện (báo cáo);</w:t>
            </w:r>
          </w:p>
          <w:p w:rsidR="007436E3" w:rsidRPr="002412F2" w:rsidRDefault="007436E3" w:rsidP="0084516F">
            <w:pPr>
              <w:spacing w:after="0" w:line="240" w:lineRule="auto"/>
              <w:rPr>
                <w:sz w:val="22"/>
              </w:rPr>
            </w:pPr>
            <w:r w:rsidRPr="002412F2">
              <w:rPr>
                <w:sz w:val="22"/>
              </w:rPr>
              <w:t>- Các PCT UBND huyện;</w:t>
            </w:r>
          </w:p>
          <w:p w:rsidR="007436E3" w:rsidRDefault="007436E3" w:rsidP="0084516F">
            <w:pPr>
              <w:spacing w:after="0" w:line="240" w:lineRule="auto"/>
              <w:rPr>
                <w:sz w:val="22"/>
              </w:rPr>
            </w:pPr>
            <w:r w:rsidRPr="002412F2">
              <w:rPr>
                <w:sz w:val="22"/>
              </w:rPr>
              <w:t xml:space="preserve">- </w:t>
            </w:r>
            <w:r>
              <w:rPr>
                <w:sz w:val="22"/>
              </w:rPr>
              <w:t>Các cơ quan, đơn vị tại mục V (thực hiện);</w:t>
            </w:r>
          </w:p>
          <w:p w:rsidR="007436E3" w:rsidRPr="002412F2" w:rsidRDefault="007436E3" w:rsidP="0084516F">
            <w:pPr>
              <w:spacing w:after="0" w:line="240" w:lineRule="auto"/>
              <w:rPr>
                <w:sz w:val="22"/>
              </w:rPr>
            </w:pPr>
            <w:r>
              <w:rPr>
                <w:sz w:val="22"/>
              </w:rPr>
              <w:t>- Chánh, Phó chánh Văn phòng huyện;</w:t>
            </w:r>
          </w:p>
          <w:p w:rsidR="007436E3" w:rsidRPr="002412F2" w:rsidRDefault="007436E3" w:rsidP="0084516F">
            <w:pPr>
              <w:spacing w:after="0" w:line="240" w:lineRule="auto"/>
              <w:rPr>
                <w:sz w:val="22"/>
              </w:rPr>
            </w:pPr>
            <w:r w:rsidRPr="002412F2">
              <w:rPr>
                <w:sz w:val="22"/>
              </w:rPr>
              <w:t>- Lưu VT</w:t>
            </w:r>
            <w:r>
              <w:rPr>
                <w:sz w:val="22"/>
              </w:rPr>
              <w:t>, CVTH.</w:t>
            </w:r>
          </w:p>
          <w:p w:rsidR="007436E3" w:rsidRPr="000312AA" w:rsidRDefault="007436E3" w:rsidP="0084516F">
            <w:pPr>
              <w:spacing w:after="0" w:line="240" w:lineRule="auto"/>
              <w:rPr>
                <w:sz w:val="24"/>
                <w:szCs w:val="24"/>
              </w:rPr>
            </w:pPr>
          </w:p>
        </w:tc>
        <w:tc>
          <w:tcPr>
            <w:tcW w:w="4537" w:type="dxa"/>
          </w:tcPr>
          <w:p w:rsidR="007436E3" w:rsidRDefault="007436E3" w:rsidP="0084516F">
            <w:pPr>
              <w:spacing w:after="0" w:line="240" w:lineRule="auto"/>
              <w:jc w:val="center"/>
              <w:rPr>
                <w:b/>
                <w:sz w:val="26"/>
                <w:szCs w:val="24"/>
              </w:rPr>
            </w:pPr>
            <w:r w:rsidRPr="002412F2">
              <w:rPr>
                <w:b/>
                <w:sz w:val="26"/>
                <w:szCs w:val="24"/>
              </w:rPr>
              <w:t>TM. ỦY BAN NHÂN DÂN HUYỆN</w:t>
            </w:r>
          </w:p>
          <w:p w:rsidR="007436E3" w:rsidRDefault="007436E3" w:rsidP="0084516F">
            <w:pPr>
              <w:spacing w:after="0" w:line="240" w:lineRule="auto"/>
              <w:jc w:val="center"/>
              <w:rPr>
                <w:b/>
                <w:sz w:val="26"/>
                <w:szCs w:val="24"/>
              </w:rPr>
            </w:pPr>
            <w:r>
              <w:rPr>
                <w:b/>
                <w:sz w:val="26"/>
                <w:szCs w:val="24"/>
              </w:rPr>
              <w:t>KT. CHỦ TỊCH</w:t>
            </w:r>
          </w:p>
          <w:p w:rsidR="007436E3" w:rsidRDefault="007436E3" w:rsidP="0084516F">
            <w:pPr>
              <w:spacing w:after="0" w:line="240" w:lineRule="auto"/>
              <w:jc w:val="center"/>
              <w:rPr>
                <w:b/>
                <w:sz w:val="26"/>
                <w:szCs w:val="24"/>
              </w:rPr>
            </w:pPr>
            <w:r>
              <w:rPr>
                <w:b/>
                <w:sz w:val="26"/>
                <w:szCs w:val="24"/>
              </w:rPr>
              <w:t>PHÓ CHỦ TỊCH</w:t>
            </w:r>
          </w:p>
          <w:p w:rsidR="007436E3" w:rsidRDefault="007436E3" w:rsidP="0084516F">
            <w:pPr>
              <w:spacing w:after="0" w:line="240" w:lineRule="auto"/>
              <w:jc w:val="center"/>
              <w:rPr>
                <w:b/>
                <w:sz w:val="26"/>
                <w:szCs w:val="24"/>
              </w:rPr>
            </w:pPr>
          </w:p>
          <w:p w:rsidR="007436E3" w:rsidRPr="00F44E96" w:rsidRDefault="007436E3" w:rsidP="0084516F">
            <w:pPr>
              <w:spacing w:after="0" w:line="240" w:lineRule="auto"/>
              <w:jc w:val="center"/>
              <w:rPr>
                <w:b/>
                <w:sz w:val="6"/>
                <w:szCs w:val="24"/>
              </w:rPr>
            </w:pPr>
          </w:p>
          <w:p w:rsidR="007436E3" w:rsidRPr="00F44E96" w:rsidRDefault="007436E3" w:rsidP="0084516F">
            <w:pPr>
              <w:spacing w:after="0" w:line="240" w:lineRule="auto"/>
              <w:jc w:val="center"/>
              <w:rPr>
                <w:b/>
                <w:sz w:val="14"/>
                <w:szCs w:val="24"/>
              </w:rPr>
            </w:pPr>
          </w:p>
          <w:p w:rsidR="007436E3" w:rsidRPr="00F44E96" w:rsidRDefault="007436E3" w:rsidP="0084516F">
            <w:pPr>
              <w:spacing w:after="0" w:line="240" w:lineRule="auto"/>
              <w:jc w:val="center"/>
              <w:rPr>
                <w:b/>
                <w:sz w:val="6"/>
                <w:szCs w:val="24"/>
              </w:rPr>
            </w:pPr>
          </w:p>
          <w:p w:rsidR="007436E3" w:rsidRDefault="007436E3" w:rsidP="006B656A">
            <w:pPr>
              <w:spacing w:after="0" w:line="240" w:lineRule="auto"/>
              <w:rPr>
                <w:b/>
                <w:sz w:val="26"/>
                <w:szCs w:val="24"/>
              </w:rPr>
            </w:pPr>
          </w:p>
          <w:p w:rsidR="007436E3" w:rsidRDefault="007436E3" w:rsidP="006B656A">
            <w:pPr>
              <w:spacing w:after="0" w:line="240" w:lineRule="auto"/>
              <w:rPr>
                <w:b/>
                <w:sz w:val="26"/>
                <w:szCs w:val="24"/>
              </w:rPr>
            </w:pPr>
          </w:p>
          <w:p w:rsidR="007436E3" w:rsidRDefault="007436E3" w:rsidP="006B656A">
            <w:pPr>
              <w:spacing w:after="0" w:line="240" w:lineRule="auto"/>
              <w:rPr>
                <w:b/>
                <w:sz w:val="26"/>
                <w:szCs w:val="24"/>
              </w:rPr>
            </w:pPr>
          </w:p>
          <w:p w:rsidR="007436E3" w:rsidRDefault="007436E3" w:rsidP="0084516F">
            <w:pPr>
              <w:spacing w:after="0" w:line="240" w:lineRule="auto"/>
              <w:jc w:val="center"/>
              <w:rPr>
                <w:b/>
                <w:sz w:val="26"/>
                <w:szCs w:val="24"/>
              </w:rPr>
            </w:pPr>
          </w:p>
          <w:p w:rsidR="007436E3" w:rsidRDefault="007436E3" w:rsidP="0084516F">
            <w:pPr>
              <w:spacing w:after="0" w:line="240" w:lineRule="auto"/>
              <w:jc w:val="center"/>
              <w:rPr>
                <w:b/>
                <w:sz w:val="26"/>
                <w:szCs w:val="24"/>
              </w:rPr>
            </w:pPr>
          </w:p>
          <w:p w:rsidR="007436E3" w:rsidRDefault="007436E3" w:rsidP="0084516F">
            <w:pPr>
              <w:spacing w:after="0" w:line="240" w:lineRule="auto"/>
              <w:jc w:val="center"/>
              <w:rPr>
                <w:b/>
                <w:sz w:val="26"/>
                <w:szCs w:val="24"/>
              </w:rPr>
            </w:pPr>
          </w:p>
          <w:p w:rsidR="007436E3" w:rsidRPr="00F44E96" w:rsidRDefault="007436E3" w:rsidP="00F44E96">
            <w:pPr>
              <w:spacing w:after="0" w:line="240" w:lineRule="auto"/>
              <w:jc w:val="center"/>
              <w:rPr>
                <w:b/>
                <w:sz w:val="26"/>
                <w:szCs w:val="24"/>
              </w:rPr>
            </w:pPr>
            <w:r>
              <w:rPr>
                <w:b/>
                <w:sz w:val="26"/>
                <w:szCs w:val="24"/>
              </w:rPr>
              <w:t>Đỗ Xuân Trường</w:t>
            </w:r>
          </w:p>
        </w:tc>
      </w:tr>
    </w:tbl>
    <w:p w:rsidR="007436E3" w:rsidRDefault="007436E3" w:rsidP="0084516F">
      <w:pPr>
        <w:spacing w:before="80" w:after="80" w:line="240" w:lineRule="auto"/>
        <w:sectPr w:rsidR="007436E3" w:rsidSect="003074C3">
          <w:footerReference w:type="even" r:id="rId6"/>
          <w:footerReference w:type="default" r:id="rId7"/>
          <w:pgSz w:w="11907" w:h="16840" w:code="9"/>
          <w:pgMar w:top="851" w:right="907" w:bottom="851" w:left="1701" w:header="567" w:footer="567" w:gutter="0"/>
          <w:cols w:space="720"/>
          <w:titlePg/>
          <w:docGrid w:linePitch="381"/>
        </w:sectPr>
      </w:pPr>
      <w:r>
        <w:t xml:space="preserve"> </w:t>
      </w:r>
    </w:p>
    <w:tbl>
      <w:tblPr>
        <w:tblW w:w="0" w:type="auto"/>
        <w:tblLook w:val="01E0"/>
      </w:tblPr>
      <w:tblGrid>
        <w:gridCol w:w="3528"/>
        <w:gridCol w:w="9648"/>
      </w:tblGrid>
      <w:tr w:rsidR="007436E3" w:rsidTr="00EE46DB">
        <w:tc>
          <w:tcPr>
            <w:tcW w:w="3528" w:type="dxa"/>
          </w:tcPr>
          <w:p w:rsidR="007436E3" w:rsidRDefault="007436E3">
            <w:pPr>
              <w:spacing w:after="0" w:line="240" w:lineRule="auto"/>
              <w:jc w:val="center"/>
              <w:rPr>
                <w:szCs w:val="28"/>
              </w:rPr>
            </w:pPr>
            <w:r>
              <w:rPr>
                <w:szCs w:val="28"/>
              </w:rPr>
              <w:t xml:space="preserve">  UBND HUYỆN YÊN SƠN</w:t>
            </w:r>
          </w:p>
          <w:p w:rsidR="007436E3" w:rsidRDefault="007436E3">
            <w:pPr>
              <w:spacing w:after="0" w:line="240" w:lineRule="auto"/>
              <w:jc w:val="center"/>
              <w:rPr>
                <w:b/>
                <w:szCs w:val="28"/>
              </w:rPr>
            </w:pPr>
            <w:r>
              <w:rPr>
                <w:noProof/>
              </w:rPr>
              <w:pict>
                <v:line id="_x0000_s1029" style="position:absolute;left:0;text-align:left;z-index:251661312" from="51.85pt,14.5pt" to="114.85pt,14.5pt"/>
              </w:pict>
            </w:r>
            <w:r>
              <w:rPr>
                <w:b/>
                <w:szCs w:val="28"/>
              </w:rPr>
              <w:t xml:space="preserve">BAN TỔ CHỨC </w:t>
            </w:r>
          </w:p>
        </w:tc>
        <w:tc>
          <w:tcPr>
            <w:tcW w:w="9648" w:type="dxa"/>
          </w:tcPr>
          <w:p w:rsidR="007436E3" w:rsidRDefault="007436E3">
            <w:pPr>
              <w:jc w:val="center"/>
              <w:rPr>
                <w:b/>
                <w:szCs w:val="28"/>
              </w:rPr>
            </w:pPr>
          </w:p>
        </w:tc>
      </w:tr>
    </w:tbl>
    <w:p w:rsidR="007436E3" w:rsidRDefault="007436E3" w:rsidP="00EE46DB">
      <w:pPr>
        <w:jc w:val="center"/>
        <w:rPr>
          <w:b/>
          <w:szCs w:val="28"/>
        </w:rPr>
      </w:pPr>
      <w:r>
        <w:rPr>
          <w:b/>
          <w:sz w:val="2"/>
          <w:szCs w:val="28"/>
        </w:rPr>
        <w:t>ơ</w:t>
      </w:r>
    </w:p>
    <w:p w:rsidR="007436E3" w:rsidRDefault="007436E3" w:rsidP="00EE46DB">
      <w:pPr>
        <w:spacing w:after="0" w:line="240" w:lineRule="auto"/>
        <w:jc w:val="center"/>
        <w:rPr>
          <w:b/>
          <w:szCs w:val="28"/>
        </w:rPr>
      </w:pPr>
      <w:r>
        <w:rPr>
          <w:b/>
          <w:szCs w:val="28"/>
        </w:rPr>
        <w:t>CHƯƠNG TRÌNH</w:t>
      </w:r>
    </w:p>
    <w:p w:rsidR="007436E3" w:rsidRDefault="007436E3" w:rsidP="00EE46DB">
      <w:pPr>
        <w:spacing w:after="0" w:line="240" w:lineRule="auto"/>
        <w:jc w:val="center"/>
        <w:rPr>
          <w:b/>
          <w:szCs w:val="28"/>
        </w:rPr>
      </w:pPr>
      <w:r>
        <w:rPr>
          <w:b/>
          <w:szCs w:val="28"/>
        </w:rPr>
        <w:t>Khai mạc Ngày hội Văn hóa, Thể thao và Du lịch huyện Yên Sơn, năm 2019</w:t>
      </w:r>
    </w:p>
    <w:p w:rsidR="007436E3" w:rsidRDefault="007436E3" w:rsidP="00EE46DB">
      <w:pPr>
        <w:spacing w:after="0" w:line="240" w:lineRule="auto"/>
        <w:jc w:val="center"/>
        <w:rPr>
          <w:b/>
          <w:i/>
          <w:szCs w:val="28"/>
        </w:rPr>
      </w:pPr>
      <w:r>
        <w:rPr>
          <w:b/>
          <w:szCs w:val="28"/>
        </w:rPr>
        <w:t xml:space="preserve">Ngày 06/9/2019 </w:t>
      </w:r>
      <w:r>
        <w:rPr>
          <w:b/>
          <w:i/>
          <w:szCs w:val="28"/>
        </w:rPr>
        <w:t>(tức mùng 8/8 âm lịch)</w:t>
      </w:r>
    </w:p>
    <w:p w:rsidR="007436E3" w:rsidRDefault="007436E3" w:rsidP="00EE46DB">
      <w:pPr>
        <w:jc w:val="center"/>
        <w:rPr>
          <w:i/>
          <w:sz w:val="2"/>
          <w:szCs w:val="28"/>
        </w:rPr>
      </w:pPr>
      <w:r>
        <w:rPr>
          <w:noProof/>
        </w:rPr>
        <w:pict>
          <v:line id="_x0000_s1030" style="position:absolute;left:0;text-align:left;z-index:251662336" from="322pt,3.45pt" to="434pt,3.45pt"/>
        </w:pict>
      </w:r>
    </w:p>
    <w:p w:rsidR="007436E3" w:rsidRDefault="007436E3" w:rsidP="00EE46DB">
      <w:pPr>
        <w:jc w:val="center"/>
        <w:rPr>
          <w:i/>
          <w:sz w:val="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2177"/>
        <w:gridCol w:w="3172"/>
        <w:gridCol w:w="2520"/>
        <w:gridCol w:w="3780"/>
        <w:gridCol w:w="2988"/>
      </w:tblGrid>
      <w:tr w:rsidR="007436E3" w:rsidTr="00EE46DB">
        <w:trPr>
          <w:cantSplit/>
          <w:tblHeader/>
        </w:trPr>
        <w:tc>
          <w:tcPr>
            <w:tcW w:w="591" w:type="dxa"/>
            <w:vAlign w:val="center"/>
          </w:tcPr>
          <w:p w:rsidR="007436E3" w:rsidRDefault="007436E3">
            <w:pPr>
              <w:spacing w:before="80" w:after="80"/>
              <w:jc w:val="center"/>
              <w:rPr>
                <w:b/>
                <w:sz w:val="26"/>
                <w:szCs w:val="28"/>
              </w:rPr>
            </w:pPr>
            <w:r>
              <w:rPr>
                <w:b/>
                <w:sz w:val="26"/>
                <w:szCs w:val="28"/>
              </w:rPr>
              <w:t>TT</w:t>
            </w:r>
          </w:p>
        </w:tc>
        <w:tc>
          <w:tcPr>
            <w:tcW w:w="2177" w:type="dxa"/>
            <w:vAlign w:val="center"/>
          </w:tcPr>
          <w:p w:rsidR="007436E3" w:rsidRDefault="007436E3">
            <w:pPr>
              <w:spacing w:before="80" w:after="80"/>
              <w:jc w:val="center"/>
              <w:rPr>
                <w:b/>
                <w:sz w:val="26"/>
                <w:szCs w:val="28"/>
              </w:rPr>
            </w:pPr>
            <w:r>
              <w:rPr>
                <w:b/>
                <w:sz w:val="26"/>
                <w:szCs w:val="28"/>
              </w:rPr>
              <w:t>THỜI GIAN</w:t>
            </w:r>
          </w:p>
        </w:tc>
        <w:tc>
          <w:tcPr>
            <w:tcW w:w="3172" w:type="dxa"/>
            <w:vAlign w:val="center"/>
          </w:tcPr>
          <w:p w:rsidR="007436E3" w:rsidRDefault="007436E3">
            <w:pPr>
              <w:spacing w:before="80" w:after="80"/>
              <w:jc w:val="center"/>
              <w:rPr>
                <w:b/>
                <w:sz w:val="26"/>
                <w:szCs w:val="28"/>
              </w:rPr>
            </w:pPr>
            <w:r>
              <w:rPr>
                <w:b/>
                <w:sz w:val="26"/>
                <w:szCs w:val="28"/>
              </w:rPr>
              <w:t>NỘI DUNG</w:t>
            </w:r>
          </w:p>
        </w:tc>
        <w:tc>
          <w:tcPr>
            <w:tcW w:w="2520" w:type="dxa"/>
            <w:vAlign w:val="center"/>
          </w:tcPr>
          <w:p w:rsidR="007436E3" w:rsidRDefault="007436E3">
            <w:pPr>
              <w:spacing w:before="80" w:after="80"/>
              <w:jc w:val="center"/>
              <w:rPr>
                <w:b/>
                <w:sz w:val="26"/>
                <w:szCs w:val="28"/>
              </w:rPr>
            </w:pPr>
            <w:r>
              <w:rPr>
                <w:b/>
                <w:sz w:val="26"/>
                <w:szCs w:val="28"/>
              </w:rPr>
              <w:t>NGƯỜI              GIỚI THIỆU</w:t>
            </w:r>
          </w:p>
        </w:tc>
        <w:tc>
          <w:tcPr>
            <w:tcW w:w="3780" w:type="dxa"/>
            <w:vAlign w:val="center"/>
          </w:tcPr>
          <w:p w:rsidR="007436E3" w:rsidRDefault="007436E3">
            <w:pPr>
              <w:spacing w:before="80" w:after="80"/>
              <w:jc w:val="center"/>
              <w:rPr>
                <w:b/>
                <w:sz w:val="26"/>
                <w:szCs w:val="28"/>
              </w:rPr>
            </w:pPr>
            <w:r>
              <w:rPr>
                <w:b/>
                <w:sz w:val="26"/>
                <w:szCs w:val="28"/>
              </w:rPr>
              <w:t>NGƯỜI THỰC HIỆN</w:t>
            </w:r>
          </w:p>
        </w:tc>
        <w:tc>
          <w:tcPr>
            <w:tcW w:w="2988" w:type="dxa"/>
            <w:vAlign w:val="center"/>
          </w:tcPr>
          <w:p w:rsidR="007436E3" w:rsidRDefault="007436E3">
            <w:pPr>
              <w:spacing w:before="80" w:after="80"/>
              <w:jc w:val="center"/>
              <w:rPr>
                <w:b/>
                <w:sz w:val="26"/>
                <w:szCs w:val="28"/>
              </w:rPr>
            </w:pPr>
            <w:r>
              <w:rPr>
                <w:b/>
                <w:sz w:val="26"/>
                <w:szCs w:val="28"/>
              </w:rPr>
              <w:t>CƠ QUAN CHUẨN BỊ</w:t>
            </w:r>
          </w:p>
        </w:tc>
      </w:tr>
      <w:tr w:rsidR="007436E3" w:rsidTr="00EE46DB">
        <w:trPr>
          <w:trHeight w:val="1089"/>
        </w:trPr>
        <w:tc>
          <w:tcPr>
            <w:tcW w:w="591" w:type="dxa"/>
            <w:vAlign w:val="center"/>
          </w:tcPr>
          <w:p w:rsidR="007436E3" w:rsidRDefault="007436E3">
            <w:pPr>
              <w:spacing w:after="0" w:line="240" w:lineRule="auto"/>
              <w:jc w:val="center"/>
              <w:rPr>
                <w:b/>
                <w:sz w:val="26"/>
                <w:szCs w:val="28"/>
              </w:rPr>
            </w:pPr>
            <w:r>
              <w:rPr>
                <w:b/>
                <w:sz w:val="26"/>
                <w:szCs w:val="28"/>
              </w:rPr>
              <w:t>1</w:t>
            </w:r>
          </w:p>
        </w:tc>
        <w:tc>
          <w:tcPr>
            <w:tcW w:w="2177" w:type="dxa"/>
            <w:vAlign w:val="center"/>
          </w:tcPr>
          <w:p w:rsidR="007436E3" w:rsidRDefault="007436E3">
            <w:pPr>
              <w:spacing w:after="0" w:line="240" w:lineRule="auto"/>
              <w:jc w:val="center"/>
              <w:rPr>
                <w:sz w:val="26"/>
                <w:szCs w:val="28"/>
              </w:rPr>
            </w:pPr>
            <w:r>
              <w:rPr>
                <w:sz w:val="26"/>
                <w:szCs w:val="28"/>
              </w:rPr>
              <w:t>Từ 19 giờ 00 đến 19 giờ 30</w:t>
            </w:r>
          </w:p>
        </w:tc>
        <w:tc>
          <w:tcPr>
            <w:tcW w:w="3172" w:type="dxa"/>
            <w:vAlign w:val="center"/>
          </w:tcPr>
          <w:p w:rsidR="007436E3" w:rsidRDefault="007436E3">
            <w:pPr>
              <w:spacing w:after="0" w:line="240" w:lineRule="auto"/>
              <w:jc w:val="center"/>
              <w:rPr>
                <w:sz w:val="26"/>
                <w:szCs w:val="28"/>
              </w:rPr>
            </w:pPr>
            <w:r>
              <w:rPr>
                <w:sz w:val="26"/>
                <w:szCs w:val="28"/>
              </w:rPr>
              <w:t xml:space="preserve">Đón tiếp đại biểu ra </w:t>
            </w:r>
          </w:p>
          <w:p w:rsidR="007436E3" w:rsidRDefault="007436E3">
            <w:pPr>
              <w:spacing w:after="0" w:line="240" w:lineRule="auto"/>
              <w:jc w:val="center"/>
              <w:rPr>
                <w:sz w:val="26"/>
                <w:szCs w:val="28"/>
              </w:rPr>
            </w:pPr>
            <w:r>
              <w:rPr>
                <w:sz w:val="26"/>
                <w:szCs w:val="28"/>
              </w:rPr>
              <w:t>Khán đài dự Lễ Khai mạc Ngày hội</w:t>
            </w:r>
          </w:p>
        </w:tc>
        <w:tc>
          <w:tcPr>
            <w:tcW w:w="2520" w:type="dxa"/>
            <w:vAlign w:val="center"/>
          </w:tcPr>
          <w:p w:rsidR="007436E3" w:rsidRDefault="007436E3">
            <w:pPr>
              <w:spacing w:after="0" w:line="240" w:lineRule="auto"/>
              <w:jc w:val="center"/>
              <w:rPr>
                <w:sz w:val="26"/>
                <w:szCs w:val="28"/>
              </w:rPr>
            </w:pPr>
            <w:r>
              <w:rPr>
                <w:sz w:val="26"/>
                <w:szCs w:val="28"/>
              </w:rPr>
              <w:t>Dẫn chương trình</w:t>
            </w:r>
          </w:p>
        </w:tc>
        <w:tc>
          <w:tcPr>
            <w:tcW w:w="3780" w:type="dxa"/>
            <w:vAlign w:val="center"/>
          </w:tcPr>
          <w:p w:rsidR="007436E3" w:rsidRDefault="007436E3">
            <w:pPr>
              <w:spacing w:after="0" w:line="240" w:lineRule="auto"/>
              <w:jc w:val="center"/>
              <w:rPr>
                <w:sz w:val="2"/>
                <w:szCs w:val="28"/>
              </w:rPr>
            </w:pPr>
          </w:p>
          <w:p w:rsidR="007436E3" w:rsidRDefault="007436E3">
            <w:pPr>
              <w:spacing w:after="0" w:line="240" w:lineRule="auto"/>
              <w:jc w:val="center"/>
              <w:rPr>
                <w:sz w:val="26"/>
                <w:szCs w:val="28"/>
              </w:rPr>
            </w:pPr>
            <w:r>
              <w:rPr>
                <w:sz w:val="26"/>
                <w:szCs w:val="28"/>
              </w:rPr>
              <w:t>Ban Tổ chức Ngày hội</w:t>
            </w:r>
          </w:p>
        </w:tc>
        <w:tc>
          <w:tcPr>
            <w:tcW w:w="2988" w:type="dxa"/>
            <w:vAlign w:val="center"/>
          </w:tcPr>
          <w:p w:rsidR="007436E3" w:rsidRDefault="007436E3">
            <w:pPr>
              <w:spacing w:after="0" w:line="240" w:lineRule="auto"/>
              <w:jc w:val="center"/>
              <w:rPr>
                <w:sz w:val="26"/>
                <w:szCs w:val="28"/>
              </w:rPr>
            </w:pPr>
            <w:r>
              <w:rPr>
                <w:sz w:val="26"/>
                <w:szCs w:val="28"/>
              </w:rPr>
              <w:t>Ban Tổ chức Ngày hội</w:t>
            </w:r>
          </w:p>
        </w:tc>
      </w:tr>
      <w:tr w:rsidR="007436E3" w:rsidTr="00EE46DB">
        <w:trPr>
          <w:trHeight w:val="1337"/>
        </w:trPr>
        <w:tc>
          <w:tcPr>
            <w:tcW w:w="591" w:type="dxa"/>
            <w:vAlign w:val="center"/>
          </w:tcPr>
          <w:p w:rsidR="007436E3" w:rsidRDefault="007436E3">
            <w:pPr>
              <w:spacing w:after="0" w:line="240" w:lineRule="auto"/>
              <w:jc w:val="center"/>
              <w:rPr>
                <w:b/>
                <w:sz w:val="26"/>
                <w:szCs w:val="28"/>
              </w:rPr>
            </w:pPr>
            <w:r>
              <w:rPr>
                <w:b/>
                <w:sz w:val="26"/>
                <w:szCs w:val="28"/>
              </w:rPr>
              <w:t>2</w:t>
            </w:r>
          </w:p>
        </w:tc>
        <w:tc>
          <w:tcPr>
            <w:tcW w:w="2177" w:type="dxa"/>
            <w:vAlign w:val="center"/>
          </w:tcPr>
          <w:p w:rsidR="007436E3" w:rsidRDefault="007436E3">
            <w:pPr>
              <w:spacing w:after="0" w:line="240" w:lineRule="auto"/>
              <w:jc w:val="center"/>
              <w:rPr>
                <w:sz w:val="26"/>
                <w:szCs w:val="28"/>
              </w:rPr>
            </w:pPr>
            <w:r>
              <w:rPr>
                <w:sz w:val="26"/>
                <w:szCs w:val="28"/>
              </w:rPr>
              <w:t>Từ 19 giờ 30 đến 19 giờ 55</w:t>
            </w:r>
          </w:p>
        </w:tc>
        <w:tc>
          <w:tcPr>
            <w:tcW w:w="3172" w:type="dxa"/>
            <w:vAlign w:val="center"/>
          </w:tcPr>
          <w:p w:rsidR="007436E3" w:rsidRDefault="007436E3">
            <w:pPr>
              <w:spacing w:after="0" w:line="240" w:lineRule="auto"/>
              <w:jc w:val="center"/>
              <w:rPr>
                <w:sz w:val="26"/>
                <w:szCs w:val="28"/>
              </w:rPr>
            </w:pPr>
            <w:r>
              <w:rPr>
                <w:sz w:val="26"/>
                <w:szCs w:val="28"/>
              </w:rPr>
              <w:t>Chương trình</w:t>
            </w:r>
          </w:p>
          <w:p w:rsidR="007436E3" w:rsidRDefault="007436E3">
            <w:pPr>
              <w:spacing w:after="0" w:line="240" w:lineRule="auto"/>
              <w:jc w:val="center"/>
              <w:rPr>
                <w:sz w:val="26"/>
                <w:szCs w:val="28"/>
              </w:rPr>
            </w:pPr>
            <w:r>
              <w:rPr>
                <w:sz w:val="26"/>
                <w:szCs w:val="28"/>
              </w:rPr>
              <w:t>nghệ thuật</w:t>
            </w:r>
          </w:p>
        </w:tc>
        <w:tc>
          <w:tcPr>
            <w:tcW w:w="2520" w:type="dxa"/>
            <w:vAlign w:val="center"/>
          </w:tcPr>
          <w:p w:rsidR="007436E3" w:rsidRDefault="007436E3">
            <w:pPr>
              <w:spacing w:after="0" w:line="240" w:lineRule="auto"/>
              <w:jc w:val="center"/>
              <w:rPr>
                <w:sz w:val="26"/>
                <w:szCs w:val="28"/>
              </w:rPr>
            </w:pPr>
            <w:r>
              <w:rPr>
                <w:sz w:val="26"/>
                <w:szCs w:val="28"/>
              </w:rPr>
              <w:t>Dẫn chương trình</w:t>
            </w:r>
          </w:p>
        </w:tc>
        <w:tc>
          <w:tcPr>
            <w:tcW w:w="3780" w:type="dxa"/>
            <w:vAlign w:val="center"/>
          </w:tcPr>
          <w:p w:rsidR="007436E3" w:rsidRDefault="007436E3">
            <w:pPr>
              <w:spacing w:after="0" w:line="240" w:lineRule="auto"/>
              <w:jc w:val="center"/>
              <w:rPr>
                <w:sz w:val="26"/>
                <w:szCs w:val="28"/>
              </w:rPr>
            </w:pPr>
            <w:r>
              <w:rPr>
                <w:sz w:val="26"/>
                <w:szCs w:val="28"/>
              </w:rPr>
              <w:t>Trung tâm Văn hóa, Thông tin - Thể thao huyện; Các nghệ nhân, diễn viên</w:t>
            </w:r>
          </w:p>
        </w:tc>
        <w:tc>
          <w:tcPr>
            <w:tcW w:w="2988" w:type="dxa"/>
            <w:vAlign w:val="center"/>
          </w:tcPr>
          <w:p w:rsidR="007436E3" w:rsidRDefault="007436E3">
            <w:pPr>
              <w:spacing w:after="0" w:line="240" w:lineRule="auto"/>
              <w:jc w:val="center"/>
              <w:rPr>
                <w:sz w:val="26"/>
                <w:szCs w:val="28"/>
              </w:rPr>
            </w:pPr>
            <w:r>
              <w:rPr>
                <w:sz w:val="26"/>
                <w:szCs w:val="28"/>
              </w:rPr>
              <w:t>Trung Tâm Văn hóa, Thông tin - Thể thao huyện</w:t>
            </w:r>
          </w:p>
        </w:tc>
      </w:tr>
      <w:tr w:rsidR="007436E3" w:rsidTr="00EE46DB">
        <w:trPr>
          <w:trHeight w:val="919"/>
        </w:trPr>
        <w:tc>
          <w:tcPr>
            <w:tcW w:w="591" w:type="dxa"/>
            <w:vAlign w:val="center"/>
          </w:tcPr>
          <w:p w:rsidR="007436E3" w:rsidRDefault="007436E3">
            <w:pPr>
              <w:spacing w:after="0" w:line="240" w:lineRule="auto"/>
              <w:jc w:val="center"/>
              <w:rPr>
                <w:b/>
                <w:sz w:val="26"/>
                <w:szCs w:val="28"/>
              </w:rPr>
            </w:pPr>
          </w:p>
          <w:p w:rsidR="007436E3" w:rsidRDefault="007436E3">
            <w:pPr>
              <w:spacing w:after="0" w:line="240" w:lineRule="auto"/>
              <w:jc w:val="center"/>
              <w:rPr>
                <w:b/>
                <w:sz w:val="26"/>
                <w:szCs w:val="28"/>
              </w:rPr>
            </w:pPr>
            <w:r>
              <w:rPr>
                <w:b/>
                <w:sz w:val="26"/>
                <w:szCs w:val="28"/>
              </w:rPr>
              <w:t>3</w:t>
            </w:r>
          </w:p>
          <w:p w:rsidR="007436E3" w:rsidRDefault="007436E3">
            <w:pPr>
              <w:spacing w:after="0" w:line="240" w:lineRule="auto"/>
              <w:jc w:val="center"/>
              <w:rPr>
                <w:b/>
                <w:sz w:val="26"/>
                <w:szCs w:val="28"/>
              </w:rPr>
            </w:pPr>
          </w:p>
        </w:tc>
        <w:tc>
          <w:tcPr>
            <w:tcW w:w="2177" w:type="dxa"/>
            <w:vAlign w:val="center"/>
          </w:tcPr>
          <w:p w:rsidR="007436E3" w:rsidRDefault="007436E3">
            <w:pPr>
              <w:spacing w:after="0" w:line="240" w:lineRule="auto"/>
              <w:jc w:val="center"/>
              <w:rPr>
                <w:sz w:val="26"/>
                <w:szCs w:val="28"/>
              </w:rPr>
            </w:pPr>
            <w:r>
              <w:rPr>
                <w:sz w:val="26"/>
                <w:szCs w:val="28"/>
              </w:rPr>
              <w:t>Từ 19 giờ 55 đến 20 giờ 00</w:t>
            </w:r>
          </w:p>
        </w:tc>
        <w:tc>
          <w:tcPr>
            <w:tcW w:w="3172" w:type="dxa"/>
            <w:vAlign w:val="center"/>
          </w:tcPr>
          <w:p w:rsidR="007436E3" w:rsidRDefault="007436E3">
            <w:pPr>
              <w:spacing w:after="0" w:line="240" w:lineRule="auto"/>
              <w:jc w:val="center"/>
              <w:rPr>
                <w:sz w:val="26"/>
                <w:szCs w:val="28"/>
              </w:rPr>
            </w:pPr>
            <w:r>
              <w:rPr>
                <w:sz w:val="26"/>
                <w:szCs w:val="28"/>
              </w:rPr>
              <w:t>Tuyên bố lý do, giới thiệu đại biểu</w:t>
            </w:r>
          </w:p>
        </w:tc>
        <w:tc>
          <w:tcPr>
            <w:tcW w:w="2520" w:type="dxa"/>
            <w:vAlign w:val="center"/>
          </w:tcPr>
          <w:p w:rsidR="007436E3" w:rsidRDefault="007436E3">
            <w:pPr>
              <w:spacing w:after="0" w:line="240" w:lineRule="auto"/>
              <w:jc w:val="center"/>
              <w:rPr>
                <w:sz w:val="26"/>
                <w:szCs w:val="28"/>
              </w:rPr>
            </w:pPr>
          </w:p>
          <w:p w:rsidR="007436E3" w:rsidRDefault="007436E3">
            <w:pPr>
              <w:spacing w:after="0" w:line="240" w:lineRule="auto"/>
              <w:jc w:val="center"/>
              <w:rPr>
                <w:sz w:val="26"/>
                <w:szCs w:val="28"/>
              </w:rPr>
            </w:pPr>
            <w:r>
              <w:rPr>
                <w:sz w:val="26"/>
                <w:szCs w:val="28"/>
              </w:rPr>
              <w:t>Dẫn chương trình</w:t>
            </w:r>
          </w:p>
          <w:p w:rsidR="007436E3" w:rsidRDefault="007436E3">
            <w:pPr>
              <w:spacing w:after="0" w:line="240" w:lineRule="auto"/>
              <w:rPr>
                <w:sz w:val="26"/>
                <w:szCs w:val="28"/>
              </w:rPr>
            </w:pPr>
          </w:p>
        </w:tc>
        <w:tc>
          <w:tcPr>
            <w:tcW w:w="3780" w:type="dxa"/>
            <w:vAlign w:val="center"/>
          </w:tcPr>
          <w:p w:rsidR="007436E3" w:rsidRDefault="007436E3">
            <w:pPr>
              <w:spacing w:after="0" w:line="240" w:lineRule="auto"/>
              <w:jc w:val="center"/>
              <w:rPr>
                <w:sz w:val="26"/>
                <w:szCs w:val="28"/>
              </w:rPr>
            </w:pPr>
          </w:p>
          <w:p w:rsidR="007436E3" w:rsidRDefault="007436E3">
            <w:pPr>
              <w:spacing w:after="0" w:line="240" w:lineRule="auto"/>
              <w:jc w:val="center"/>
              <w:rPr>
                <w:sz w:val="26"/>
                <w:szCs w:val="28"/>
              </w:rPr>
            </w:pPr>
            <w:r>
              <w:rPr>
                <w:sz w:val="26"/>
                <w:szCs w:val="28"/>
              </w:rPr>
              <w:t>Dẫn chương trình</w:t>
            </w:r>
          </w:p>
          <w:p w:rsidR="007436E3" w:rsidRDefault="007436E3">
            <w:pPr>
              <w:spacing w:after="0" w:line="240" w:lineRule="auto"/>
              <w:jc w:val="center"/>
              <w:rPr>
                <w:sz w:val="26"/>
                <w:szCs w:val="28"/>
              </w:rPr>
            </w:pPr>
          </w:p>
        </w:tc>
        <w:tc>
          <w:tcPr>
            <w:tcW w:w="2988" w:type="dxa"/>
            <w:vAlign w:val="center"/>
          </w:tcPr>
          <w:p w:rsidR="007436E3" w:rsidRDefault="007436E3">
            <w:pPr>
              <w:spacing w:after="0" w:line="240" w:lineRule="auto"/>
              <w:jc w:val="center"/>
              <w:rPr>
                <w:sz w:val="26"/>
                <w:szCs w:val="28"/>
              </w:rPr>
            </w:pPr>
            <w:r>
              <w:rPr>
                <w:sz w:val="26"/>
                <w:szCs w:val="28"/>
              </w:rPr>
              <w:t>Văn phòng huyện</w:t>
            </w:r>
          </w:p>
        </w:tc>
      </w:tr>
      <w:tr w:rsidR="007436E3" w:rsidTr="00EE46DB">
        <w:trPr>
          <w:trHeight w:val="1124"/>
        </w:trPr>
        <w:tc>
          <w:tcPr>
            <w:tcW w:w="591" w:type="dxa"/>
            <w:vAlign w:val="center"/>
          </w:tcPr>
          <w:p w:rsidR="007436E3" w:rsidRDefault="007436E3">
            <w:pPr>
              <w:spacing w:after="0" w:line="240" w:lineRule="auto"/>
              <w:jc w:val="center"/>
              <w:rPr>
                <w:b/>
                <w:sz w:val="26"/>
                <w:szCs w:val="28"/>
              </w:rPr>
            </w:pPr>
            <w:r>
              <w:rPr>
                <w:b/>
                <w:sz w:val="26"/>
                <w:szCs w:val="28"/>
              </w:rPr>
              <w:t>4</w:t>
            </w:r>
          </w:p>
        </w:tc>
        <w:tc>
          <w:tcPr>
            <w:tcW w:w="2177" w:type="dxa"/>
            <w:vAlign w:val="center"/>
          </w:tcPr>
          <w:p w:rsidR="007436E3" w:rsidRDefault="007436E3">
            <w:pPr>
              <w:spacing w:after="0" w:line="240" w:lineRule="auto"/>
              <w:jc w:val="center"/>
              <w:rPr>
                <w:sz w:val="26"/>
                <w:szCs w:val="28"/>
              </w:rPr>
            </w:pPr>
            <w:r>
              <w:rPr>
                <w:sz w:val="26"/>
                <w:szCs w:val="28"/>
              </w:rPr>
              <w:t>Từ 20 giờ 00 đến 20 giờ 05</w:t>
            </w:r>
          </w:p>
        </w:tc>
        <w:tc>
          <w:tcPr>
            <w:tcW w:w="3172" w:type="dxa"/>
            <w:vAlign w:val="center"/>
          </w:tcPr>
          <w:p w:rsidR="007436E3" w:rsidRDefault="007436E3">
            <w:pPr>
              <w:spacing w:after="0" w:line="240" w:lineRule="auto"/>
              <w:jc w:val="center"/>
              <w:rPr>
                <w:sz w:val="26"/>
                <w:szCs w:val="28"/>
              </w:rPr>
            </w:pPr>
            <w:r>
              <w:rPr>
                <w:sz w:val="26"/>
                <w:szCs w:val="28"/>
              </w:rPr>
              <w:t>Diễn văn</w:t>
            </w:r>
          </w:p>
          <w:p w:rsidR="007436E3" w:rsidRDefault="007436E3">
            <w:pPr>
              <w:spacing w:after="0" w:line="240" w:lineRule="auto"/>
              <w:jc w:val="center"/>
              <w:rPr>
                <w:sz w:val="26"/>
                <w:szCs w:val="28"/>
              </w:rPr>
            </w:pPr>
            <w:r>
              <w:rPr>
                <w:sz w:val="26"/>
                <w:szCs w:val="28"/>
              </w:rPr>
              <w:t>Khai mạc Ngày hội</w:t>
            </w:r>
          </w:p>
        </w:tc>
        <w:tc>
          <w:tcPr>
            <w:tcW w:w="2520" w:type="dxa"/>
            <w:vAlign w:val="center"/>
          </w:tcPr>
          <w:p w:rsidR="007436E3" w:rsidRDefault="007436E3">
            <w:pPr>
              <w:spacing w:after="0" w:line="240" w:lineRule="auto"/>
              <w:jc w:val="center"/>
              <w:rPr>
                <w:sz w:val="26"/>
                <w:szCs w:val="28"/>
              </w:rPr>
            </w:pPr>
          </w:p>
          <w:p w:rsidR="007436E3" w:rsidRDefault="007436E3">
            <w:pPr>
              <w:spacing w:after="0" w:line="240" w:lineRule="auto"/>
              <w:jc w:val="center"/>
              <w:rPr>
                <w:sz w:val="26"/>
                <w:szCs w:val="28"/>
              </w:rPr>
            </w:pPr>
            <w:r>
              <w:rPr>
                <w:sz w:val="26"/>
                <w:szCs w:val="28"/>
              </w:rPr>
              <w:t>Dẫn chương trình</w:t>
            </w:r>
          </w:p>
          <w:p w:rsidR="007436E3" w:rsidRDefault="007436E3">
            <w:pPr>
              <w:spacing w:after="0" w:line="240" w:lineRule="auto"/>
              <w:jc w:val="center"/>
              <w:rPr>
                <w:sz w:val="26"/>
                <w:szCs w:val="28"/>
              </w:rPr>
            </w:pPr>
          </w:p>
        </w:tc>
        <w:tc>
          <w:tcPr>
            <w:tcW w:w="3780" w:type="dxa"/>
            <w:vAlign w:val="center"/>
          </w:tcPr>
          <w:p w:rsidR="007436E3" w:rsidRDefault="007436E3">
            <w:pPr>
              <w:spacing w:after="0" w:line="240" w:lineRule="auto"/>
              <w:jc w:val="center"/>
              <w:rPr>
                <w:sz w:val="2"/>
                <w:szCs w:val="28"/>
              </w:rPr>
            </w:pPr>
          </w:p>
          <w:p w:rsidR="007436E3" w:rsidRDefault="007436E3">
            <w:pPr>
              <w:spacing w:after="0" w:line="240" w:lineRule="auto"/>
              <w:jc w:val="center"/>
              <w:rPr>
                <w:sz w:val="26"/>
                <w:szCs w:val="28"/>
              </w:rPr>
            </w:pPr>
            <w:r>
              <w:rPr>
                <w:sz w:val="26"/>
                <w:szCs w:val="28"/>
              </w:rPr>
              <w:t>Đ/c Đỗ Xuân Trường, Ủy viên BTV Huyện ủy, Phó Chủ tịch UBND huyện,                        Trưởng Ban tổ chức Ngày hội</w:t>
            </w:r>
          </w:p>
        </w:tc>
        <w:tc>
          <w:tcPr>
            <w:tcW w:w="2988" w:type="dxa"/>
            <w:vAlign w:val="center"/>
          </w:tcPr>
          <w:p w:rsidR="007436E3" w:rsidRDefault="007436E3">
            <w:pPr>
              <w:spacing w:after="0" w:line="240" w:lineRule="auto"/>
              <w:jc w:val="center"/>
              <w:rPr>
                <w:sz w:val="26"/>
                <w:szCs w:val="28"/>
              </w:rPr>
            </w:pPr>
            <w:r>
              <w:rPr>
                <w:sz w:val="26"/>
                <w:szCs w:val="28"/>
              </w:rPr>
              <w:t>Văn phòng huyện</w:t>
            </w:r>
          </w:p>
        </w:tc>
      </w:tr>
      <w:tr w:rsidR="007436E3" w:rsidTr="00EE46DB">
        <w:trPr>
          <w:trHeight w:val="1124"/>
        </w:trPr>
        <w:tc>
          <w:tcPr>
            <w:tcW w:w="591" w:type="dxa"/>
            <w:vAlign w:val="center"/>
          </w:tcPr>
          <w:p w:rsidR="007436E3" w:rsidRDefault="007436E3">
            <w:pPr>
              <w:spacing w:after="0" w:line="240" w:lineRule="auto"/>
              <w:jc w:val="center"/>
              <w:rPr>
                <w:b/>
                <w:sz w:val="26"/>
                <w:szCs w:val="28"/>
              </w:rPr>
            </w:pPr>
            <w:r>
              <w:rPr>
                <w:b/>
                <w:sz w:val="26"/>
                <w:szCs w:val="28"/>
              </w:rPr>
              <w:t>5</w:t>
            </w:r>
          </w:p>
        </w:tc>
        <w:tc>
          <w:tcPr>
            <w:tcW w:w="2177" w:type="dxa"/>
            <w:vAlign w:val="center"/>
          </w:tcPr>
          <w:p w:rsidR="007436E3" w:rsidRDefault="007436E3">
            <w:pPr>
              <w:spacing w:after="0" w:line="240" w:lineRule="auto"/>
              <w:jc w:val="center"/>
              <w:rPr>
                <w:sz w:val="26"/>
                <w:szCs w:val="28"/>
              </w:rPr>
            </w:pPr>
            <w:r>
              <w:rPr>
                <w:sz w:val="26"/>
                <w:szCs w:val="28"/>
              </w:rPr>
              <w:t>Từ 20 giờ 05 đến 20 giờ 10</w:t>
            </w:r>
          </w:p>
        </w:tc>
        <w:tc>
          <w:tcPr>
            <w:tcW w:w="3172" w:type="dxa"/>
            <w:vAlign w:val="center"/>
          </w:tcPr>
          <w:p w:rsidR="007436E3" w:rsidRDefault="007436E3">
            <w:pPr>
              <w:spacing w:after="0" w:line="240" w:lineRule="auto"/>
              <w:jc w:val="center"/>
              <w:rPr>
                <w:sz w:val="26"/>
                <w:szCs w:val="28"/>
              </w:rPr>
            </w:pPr>
            <w:r>
              <w:rPr>
                <w:sz w:val="26"/>
                <w:szCs w:val="28"/>
              </w:rPr>
              <w:t>Đánh trống Khai hội</w:t>
            </w:r>
          </w:p>
        </w:tc>
        <w:tc>
          <w:tcPr>
            <w:tcW w:w="2520" w:type="dxa"/>
            <w:vAlign w:val="center"/>
          </w:tcPr>
          <w:p w:rsidR="007436E3" w:rsidRDefault="007436E3">
            <w:pPr>
              <w:spacing w:after="0" w:line="240" w:lineRule="auto"/>
              <w:jc w:val="center"/>
              <w:rPr>
                <w:sz w:val="26"/>
                <w:szCs w:val="28"/>
              </w:rPr>
            </w:pPr>
            <w:r>
              <w:rPr>
                <w:sz w:val="26"/>
                <w:szCs w:val="28"/>
              </w:rPr>
              <w:t>Dẫn chương trình</w:t>
            </w:r>
          </w:p>
        </w:tc>
        <w:tc>
          <w:tcPr>
            <w:tcW w:w="3780" w:type="dxa"/>
            <w:vAlign w:val="center"/>
          </w:tcPr>
          <w:p w:rsidR="007436E3" w:rsidRDefault="007436E3">
            <w:pPr>
              <w:spacing w:after="0" w:line="240" w:lineRule="auto"/>
              <w:jc w:val="center"/>
              <w:rPr>
                <w:sz w:val="26"/>
                <w:szCs w:val="28"/>
              </w:rPr>
            </w:pPr>
            <w:r>
              <w:rPr>
                <w:sz w:val="26"/>
                <w:szCs w:val="28"/>
              </w:rPr>
              <w:t xml:space="preserve">Đ/c Hoàng Việt Phương, </w:t>
            </w:r>
          </w:p>
          <w:p w:rsidR="007436E3" w:rsidRDefault="007436E3">
            <w:pPr>
              <w:spacing w:after="0" w:line="240" w:lineRule="auto"/>
              <w:jc w:val="center"/>
              <w:rPr>
                <w:sz w:val="26"/>
                <w:szCs w:val="28"/>
              </w:rPr>
            </w:pPr>
            <w:r>
              <w:rPr>
                <w:sz w:val="26"/>
                <w:szCs w:val="28"/>
              </w:rPr>
              <w:t>UVBCH Đảng bộ tỉnh,</w:t>
            </w:r>
          </w:p>
          <w:p w:rsidR="007436E3" w:rsidRDefault="007436E3">
            <w:pPr>
              <w:spacing w:after="0" w:line="240" w:lineRule="auto"/>
              <w:jc w:val="center"/>
              <w:rPr>
                <w:sz w:val="26"/>
                <w:szCs w:val="28"/>
              </w:rPr>
            </w:pPr>
            <w:r>
              <w:rPr>
                <w:sz w:val="26"/>
                <w:szCs w:val="28"/>
              </w:rPr>
              <w:t>Bí thư Huyện ủy Yên Sơn</w:t>
            </w:r>
          </w:p>
        </w:tc>
        <w:tc>
          <w:tcPr>
            <w:tcW w:w="2988" w:type="dxa"/>
            <w:vAlign w:val="center"/>
          </w:tcPr>
          <w:p w:rsidR="007436E3" w:rsidRDefault="007436E3">
            <w:pPr>
              <w:spacing w:after="0" w:line="240" w:lineRule="auto"/>
              <w:jc w:val="center"/>
              <w:rPr>
                <w:sz w:val="26"/>
                <w:szCs w:val="28"/>
              </w:rPr>
            </w:pPr>
            <w:r>
              <w:rPr>
                <w:sz w:val="26"/>
                <w:szCs w:val="28"/>
              </w:rPr>
              <w:t>Trung Tâm Văn hóa, Thông tin - Thể thao huyện</w:t>
            </w:r>
          </w:p>
        </w:tc>
      </w:tr>
      <w:tr w:rsidR="007436E3" w:rsidTr="00EE46DB">
        <w:trPr>
          <w:trHeight w:val="1124"/>
        </w:trPr>
        <w:tc>
          <w:tcPr>
            <w:tcW w:w="591" w:type="dxa"/>
            <w:vAlign w:val="center"/>
          </w:tcPr>
          <w:p w:rsidR="007436E3" w:rsidRDefault="007436E3">
            <w:pPr>
              <w:spacing w:after="0" w:line="240" w:lineRule="auto"/>
              <w:jc w:val="center"/>
              <w:rPr>
                <w:b/>
                <w:sz w:val="26"/>
                <w:szCs w:val="28"/>
              </w:rPr>
            </w:pPr>
            <w:r>
              <w:rPr>
                <w:b/>
                <w:sz w:val="26"/>
                <w:szCs w:val="28"/>
              </w:rPr>
              <w:t>6</w:t>
            </w:r>
          </w:p>
        </w:tc>
        <w:tc>
          <w:tcPr>
            <w:tcW w:w="2177" w:type="dxa"/>
            <w:vAlign w:val="center"/>
          </w:tcPr>
          <w:p w:rsidR="007436E3" w:rsidRDefault="007436E3">
            <w:pPr>
              <w:spacing w:after="0" w:line="240" w:lineRule="auto"/>
              <w:jc w:val="center"/>
              <w:rPr>
                <w:sz w:val="26"/>
                <w:szCs w:val="28"/>
              </w:rPr>
            </w:pPr>
            <w:r>
              <w:rPr>
                <w:sz w:val="26"/>
                <w:szCs w:val="28"/>
              </w:rPr>
              <w:t>Từ 20 giờ 10 đến 20 giờ 20</w:t>
            </w:r>
          </w:p>
        </w:tc>
        <w:tc>
          <w:tcPr>
            <w:tcW w:w="3172" w:type="dxa"/>
            <w:vAlign w:val="center"/>
          </w:tcPr>
          <w:p w:rsidR="007436E3" w:rsidRDefault="007436E3">
            <w:pPr>
              <w:spacing w:after="0" w:line="240" w:lineRule="auto"/>
              <w:jc w:val="center"/>
              <w:rPr>
                <w:sz w:val="26"/>
                <w:szCs w:val="28"/>
              </w:rPr>
            </w:pPr>
            <w:r>
              <w:rPr>
                <w:sz w:val="26"/>
                <w:szCs w:val="28"/>
              </w:rPr>
              <w:t>Biểu diễn nghệ thuật      trống hội - võ thuật</w:t>
            </w:r>
          </w:p>
        </w:tc>
        <w:tc>
          <w:tcPr>
            <w:tcW w:w="2520" w:type="dxa"/>
            <w:vAlign w:val="center"/>
          </w:tcPr>
          <w:p w:rsidR="007436E3" w:rsidRDefault="007436E3">
            <w:pPr>
              <w:spacing w:after="0" w:line="240" w:lineRule="auto"/>
              <w:jc w:val="center"/>
              <w:rPr>
                <w:sz w:val="26"/>
                <w:szCs w:val="28"/>
              </w:rPr>
            </w:pPr>
            <w:r>
              <w:rPr>
                <w:sz w:val="26"/>
                <w:szCs w:val="28"/>
              </w:rPr>
              <w:t>Dẫn chương trình</w:t>
            </w:r>
          </w:p>
        </w:tc>
        <w:tc>
          <w:tcPr>
            <w:tcW w:w="3780" w:type="dxa"/>
            <w:vAlign w:val="center"/>
          </w:tcPr>
          <w:p w:rsidR="007436E3" w:rsidRDefault="007436E3">
            <w:pPr>
              <w:spacing w:after="0" w:line="240" w:lineRule="auto"/>
              <w:jc w:val="center"/>
              <w:rPr>
                <w:sz w:val="26"/>
                <w:szCs w:val="28"/>
              </w:rPr>
            </w:pPr>
            <w:r>
              <w:rPr>
                <w:sz w:val="26"/>
                <w:szCs w:val="28"/>
              </w:rPr>
              <w:t>Diễn viên, nghệ nhân trống hội</w:t>
            </w:r>
          </w:p>
        </w:tc>
        <w:tc>
          <w:tcPr>
            <w:tcW w:w="2988" w:type="dxa"/>
            <w:vAlign w:val="center"/>
          </w:tcPr>
          <w:p w:rsidR="007436E3" w:rsidRDefault="007436E3">
            <w:pPr>
              <w:spacing w:after="0" w:line="240" w:lineRule="auto"/>
              <w:jc w:val="center"/>
              <w:rPr>
                <w:sz w:val="26"/>
                <w:szCs w:val="28"/>
              </w:rPr>
            </w:pPr>
            <w:r>
              <w:rPr>
                <w:sz w:val="26"/>
                <w:szCs w:val="28"/>
              </w:rPr>
              <w:t>Trung Tâm Văn hóa, Thông tin - Thể thao huyện</w:t>
            </w:r>
          </w:p>
        </w:tc>
      </w:tr>
      <w:tr w:rsidR="007436E3" w:rsidTr="00EE46DB">
        <w:trPr>
          <w:trHeight w:val="1124"/>
        </w:trPr>
        <w:tc>
          <w:tcPr>
            <w:tcW w:w="591" w:type="dxa"/>
            <w:vAlign w:val="center"/>
          </w:tcPr>
          <w:p w:rsidR="007436E3" w:rsidRDefault="007436E3">
            <w:pPr>
              <w:spacing w:after="0" w:line="240" w:lineRule="auto"/>
              <w:jc w:val="center"/>
              <w:rPr>
                <w:b/>
                <w:sz w:val="26"/>
                <w:szCs w:val="28"/>
              </w:rPr>
            </w:pPr>
            <w:r>
              <w:rPr>
                <w:b/>
                <w:sz w:val="26"/>
                <w:szCs w:val="28"/>
              </w:rPr>
              <w:t>7</w:t>
            </w:r>
          </w:p>
        </w:tc>
        <w:tc>
          <w:tcPr>
            <w:tcW w:w="2177" w:type="dxa"/>
            <w:vAlign w:val="center"/>
          </w:tcPr>
          <w:p w:rsidR="007436E3" w:rsidRDefault="007436E3">
            <w:pPr>
              <w:spacing w:after="0" w:line="240" w:lineRule="auto"/>
              <w:jc w:val="center"/>
              <w:rPr>
                <w:sz w:val="26"/>
                <w:szCs w:val="28"/>
              </w:rPr>
            </w:pPr>
          </w:p>
          <w:p w:rsidR="007436E3" w:rsidRDefault="007436E3">
            <w:pPr>
              <w:spacing w:after="0" w:line="240" w:lineRule="auto"/>
              <w:jc w:val="center"/>
              <w:rPr>
                <w:sz w:val="26"/>
                <w:szCs w:val="28"/>
              </w:rPr>
            </w:pPr>
            <w:r>
              <w:rPr>
                <w:sz w:val="26"/>
                <w:szCs w:val="28"/>
              </w:rPr>
              <w:t>Từ 20 giờ 20 đến 20 giờ 25</w:t>
            </w:r>
          </w:p>
          <w:p w:rsidR="007436E3" w:rsidRDefault="007436E3">
            <w:pPr>
              <w:spacing w:after="0" w:line="240" w:lineRule="auto"/>
              <w:jc w:val="center"/>
              <w:rPr>
                <w:sz w:val="26"/>
                <w:szCs w:val="28"/>
              </w:rPr>
            </w:pPr>
          </w:p>
        </w:tc>
        <w:tc>
          <w:tcPr>
            <w:tcW w:w="3172" w:type="dxa"/>
            <w:vAlign w:val="center"/>
          </w:tcPr>
          <w:p w:rsidR="007436E3" w:rsidRDefault="007436E3">
            <w:pPr>
              <w:spacing w:after="0" w:line="240" w:lineRule="auto"/>
              <w:jc w:val="center"/>
              <w:rPr>
                <w:sz w:val="26"/>
                <w:szCs w:val="28"/>
              </w:rPr>
            </w:pPr>
            <w:r>
              <w:rPr>
                <w:sz w:val="26"/>
                <w:szCs w:val="28"/>
              </w:rPr>
              <w:t xml:space="preserve">Trao cờ Lưu niệm và hoa cho các đơn vị </w:t>
            </w:r>
          </w:p>
        </w:tc>
        <w:tc>
          <w:tcPr>
            <w:tcW w:w="2520" w:type="dxa"/>
            <w:vAlign w:val="center"/>
          </w:tcPr>
          <w:p w:rsidR="007436E3" w:rsidRDefault="007436E3">
            <w:pPr>
              <w:spacing w:after="0" w:line="240" w:lineRule="auto"/>
              <w:jc w:val="center"/>
              <w:rPr>
                <w:sz w:val="26"/>
                <w:szCs w:val="28"/>
              </w:rPr>
            </w:pPr>
            <w:r>
              <w:rPr>
                <w:sz w:val="26"/>
                <w:szCs w:val="28"/>
              </w:rPr>
              <w:t>Dẫn chương trình</w:t>
            </w:r>
          </w:p>
        </w:tc>
        <w:tc>
          <w:tcPr>
            <w:tcW w:w="3780" w:type="dxa"/>
            <w:vAlign w:val="center"/>
          </w:tcPr>
          <w:p w:rsidR="007436E3" w:rsidRDefault="007436E3">
            <w:pPr>
              <w:spacing w:after="0" w:line="240" w:lineRule="auto"/>
              <w:jc w:val="center"/>
              <w:rPr>
                <w:sz w:val="26"/>
                <w:szCs w:val="28"/>
              </w:rPr>
            </w:pPr>
            <w:r>
              <w:rPr>
                <w:sz w:val="26"/>
                <w:szCs w:val="28"/>
              </w:rPr>
              <w:t xml:space="preserve">Các đồng chí Lãnh đạo </w:t>
            </w:r>
          </w:p>
          <w:p w:rsidR="007436E3" w:rsidRDefault="007436E3">
            <w:pPr>
              <w:spacing w:after="0" w:line="240" w:lineRule="auto"/>
              <w:jc w:val="center"/>
              <w:rPr>
                <w:sz w:val="26"/>
                <w:szCs w:val="28"/>
              </w:rPr>
            </w:pPr>
            <w:r>
              <w:rPr>
                <w:sz w:val="26"/>
                <w:szCs w:val="28"/>
              </w:rPr>
              <w:t>tỉnh và huyện</w:t>
            </w:r>
          </w:p>
        </w:tc>
        <w:tc>
          <w:tcPr>
            <w:tcW w:w="2988" w:type="dxa"/>
            <w:vAlign w:val="center"/>
          </w:tcPr>
          <w:p w:rsidR="007436E3" w:rsidRDefault="007436E3">
            <w:pPr>
              <w:spacing w:after="0" w:line="240" w:lineRule="auto"/>
              <w:jc w:val="center"/>
              <w:rPr>
                <w:sz w:val="26"/>
                <w:szCs w:val="28"/>
              </w:rPr>
            </w:pPr>
            <w:r>
              <w:rPr>
                <w:sz w:val="26"/>
                <w:szCs w:val="28"/>
              </w:rPr>
              <w:t>Trung Tâm Văn hóa, Thông tin - Thể thao huyện; Phòng Giáo dục &amp; Đào tạo huyện</w:t>
            </w:r>
          </w:p>
        </w:tc>
      </w:tr>
      <w:tr w:rsidR="007436E3" w:rsidTr="00EE46DB">
        <w:trPr>
          <w:trHeight w:val="1124"/>
        </w:trPr>
        <w:tc>
          <w:tcPr>
            <w:tcW w:w="591" w:type="dxa"/>
            <w:vAlign w:val="center"/>
          </w:tcPr>
          <w:p w:rsidR="007436E3" w:rsidRDefault="007436E3">
            <w:pPr>
              <w:spacing w:after="0" w:line="240" w:lineRule="auto"/>
              <w:jc w:val="center"/>
              <w:rPr>
                <w:b/>
                <w:sz w:val="26"/>
                <w:szCs w:val="28"/>
              </w:rPr>
            </w:pPr>
            <w:r>
              <w:rPr>
                <w:b/>
                <w:sz w:val="26"/>
                <w:szCs w:val="28"/>
              </w:rPr>
              <w:t>8</w:t>
            </w:r>
          </w:p>
        </w:tc>
        <w:tc>
          <w:tcPr>
            <w:tcW w:w="2177" w:type="dxa"/>
            <w:vAlign w:val="center"/>
          </w:tcPr>
          <w:p w:rsidR="007436E3" w:rsidRDefault="007436E3">
            <w:pPr>
              <w:spacing w:after="0" w:line="240" w:lineRule="auto"/>
              <w:jc w:val="center"/>
              <w:rPr>
                <w:sz w:val="26"/>
                <w:szCs w:val="28"/>
              </w:rPr>
            </w:pPr>
            <w:r>
              <w:rPr>
                <w:sz w:val="26"/>
                <w:szCs w:val="28"/>
              </w:rPr>
              <w:t>Từ 20 giờ 25 đến 20 giờ 35</w:t>
            </w:r>
          </w:p>
        </w:tc>
        <w:tc>
          <w:tcPr>
            <w:tcW w:w="3172" w:type="dxa"/>
            <w:vAlign w:val="center"/>
          </w:tcPr>
          <w:p w:rsidR="007436E3" w:rsidRDefault="007436E3">
            <w:pPr>
              <w:spacing w:after="0" w:line="240" w:lineRule="auto"/>
              <w:jc w:val="center"/>
              <w:rPr>
                <w:sz w:val="26"/>
                <w:szCs w:val="28"/>
              </w:rPr>
            </w:pPr>
            <w:r>
              <w:rPr>
                <w:sz w:val="26"/>
                <w:szCs w:val="28"/>
              </w:rPr>
              <w:t>Trình diễn trang phục các dân tộc</w:t>
            </w:r>
          </w:p>
        </w:tc>
        <w:tc>
          <w:tcPr>
            <w:tcW w:w="2520" w:type="dxa"/>
            <w:vAlign w:val="center"/>
          </w:tcPr>
          <w:p w:rsidR="007436E3" w:rsidRDefault="007436E3">
            <w:pPr>
              <w:spacing w:after="0" w:line="240" w:lineRule="auto"/>
              <w:jc w:val="center"/>
              <w:rPr>
                <w:sz w:val="26"/>
                <w:szCs w:val="28"/>
              </w:rPr>
            </w:pPr>
          </w:p>
          <w:p w:rsidR="007436E3" w:rsidRDefault="007436E3">
            <w:pPr>
              <w:spacing w:after="0" w:line="240" w:lineRule="auto"/>
              <w:jc w:val="center"/>
              <w:rPr>
                <w:sz w:val="26"/>
                <w:szCs w:val="28"/>
              </w:rPr>
            </w:pPr>
            <w:r>
              <w:rPr>
                <w:sz w:val="26"/>
                <w:szCs w:val="28"/>
              </w:rPr>
              <w:t>Dẫn chương trình</w:t>
            </w:r>
          </w:p>
          <w:p w:rsidR="007436E3" w:rsidRDefault="007436E3">
            <w:pPr>
              <w:spacing w:after="0" w:line="240" w:lineRule="auto"/>
              <w:rPr>
                <w:sz w:val="26"/>
                <w:szCs w:val="28"/>
              </w:rPr>
            </w:pPr>
          </w:p>
        </w:tc>
        <w:tc>
          <w:tcPr>
            <w:tcW w:w="3780" w:type="dxa"/>
            <w:vAlign w:val="center"/>
          </w:tcPr>
          <w:p w:rsidR="007436E3" w:rsidRDefault="007436E3">
            <w:pPr>
              <w:spacing w:after="0" w:line="240" w:lineRule="auto"/>
              <w:jc w:val="center"/>
              <w:rPr>
                <w:szCs w:val="28"/>
              </w:rPr>
            </w:pPr>
            <w:r>
              <w:rPr>
                <w:sz w:val="26"/>
                <w:szCs w:val="28"/>
              </w:rPr>
              <w:t>Trung tâm Văn hóa, Thông tin - Thể thao huyện; Các nghệ nhân, diễn viên</w:t>
            </w:r>
          </w:p>
        </w:tc>
        <w:tc>
          <w:tcPr>
            <w:tcW w:w="2988" w:type="dxa"/>
            <w:vAlign w:val="center"/>
          </w:tcPr>
          <w:p w:rsidR="007436E3" w:rsidRDefault="007436E3">
            <w:pPr>
              <w:spacing w:after="0" w:line="240" w:lineRule="auto"/>
              <w:jc w:val="center"/>
              <w:rPr>
                <w:sz w:val="26"/>
                <w:szCs w:val="28"/>
              </w:rPr>
            </w:pPr>
            <w:r>
              <w:rPr>
                <w:sz w:val="26"/>
                <w:szCs w:val="28"/>
              </w:rPr>
              <w:t>Trung tâm Văn hóa, Thông tin - Thể thao huyện</w:t>
            </w:r>
          </w:p>
        </w:tc>
      </w:tr>
      <w:tr w:rsidR="007436E3" w:rsidTr="00EE46DB">
        <w:trPr>
          <w:trHeight w:val="1124"/>
        </w:trPr>
        <w:tc>
          <w:tcPr>
            <w:tcW w:w="591" w:type="dxa"/>
            <w:vAlign w:val="center"/>
          </w:tcPr>
          <w:p w:rsidR="007436E3" w:rsidRDefault="007436E3">
            <w:pPr>
              <w:spacing w:after="0" w:line="240" w:lineRule="auto"/>
              <w:jc w:val="center"/>
              <w:rPr>
                <w:b/>
                <w:sz w:val="26"/>
                <w:szCs w:val="28"/>
              </w:rPr>
            </w:pPr>
            <w:r>
              <w:rPr>
                <w:b/>
                <w:sz w:val="26"/>
                <w:szCs w:val="28"/>
              </w:rPr>
              <w:t>9</w:t>
            </w:r>
          </w:p>
        </w:tc>
        <w:tc>
          <w:tcPr>
            <w:tcW w:w="2177" w:type="dxa"/>
            <w:vAlign w:val="center"/>
          </w:tcPr>
          <w:p w:rsidR="007436E3" w:rsidRDefault="007436E3">
            <w:pPr>
              <w:spacing w:after="0" w:line="240" w:lineRule="auto"/>
              <w:jc w:val="center"/>
              <w:rPr>
                <w:sz w:val="26"/>
                <w:szCs w:val="28"/>
              </w:rPr>
            </w:pPr>
            <w:r>
              <w:rPr>
                <w:sz w:val="26"/>
                <w:szCs w:val="28"/>
              </w:rPr>
              <w:t>Từ 20 giờ 35 đến 20 giờ 55</w:t>
            </w:r>
          </w:p>
        </w:tc>
        <w:tc>
          <w:tcPr>
            <w:tcW w:w="3172" w:type="dxa"/>
            <w:vAlign w:val="center"/>
          </w:tcPr>
          <w:p w:rsidR="007436E3" w:rsidRDefault="007436E3">
            <w:pPr>
              <w:spacing w:after="0" w:line="240" w:lineRule="auto"/>
              <w:jc w:val="center"/>
              <w:rPr>
                <w:sz w:val="26"/>
                <w:szCs w:val="28"/>
              </w:rPr>
            </w:pPr>
            <w:r>
              <w:rPr>
                <w:sz w:val="26"/>
                <w:szCs w:val="28"/>
              </w:rPr>
              <w:t>Thi diễn diễu xe Mô hình đèn Trung thu</w:t>
            </w:r>
          </w:p>
        </w:tc>
        <w:tc>
          <w:tcPr>
            <w:tcW w:w="2520" w:type="dxa"/>
            <w:vAlign w:val="center"/>
          </w:tcPr>
          <w:p w:rsidR="007436E3" w:rsidRDefault="007436E3">
            <w:pPr>
              <w:spacing w:after="0" w:line="240" w:lineRule="auto"/>
              <w:jc w:val="center"/>
              <w:rPr>
                <w:sz w:val="26"/>
                <w:szCs w:val="28"/>
              </w:rPr>
            </w:pPr>
            <w:r>
              <w:rPr>
                <w:sz w:val="26"/>
                <w:szCs w:val="28"/>
              </w:rPr>
              <w:t>Dẫn chương trình</w:t>
            </w:r>
          </w:p>
          <w:p w:rsidR="007436E3" w:rsidRDefault="007436E3">
            <w:pPr>
              <w:spacing w:after="0" w:line="240" w:lineRule="auto"/>
              <w:jc w:val="center"/>
              <w:rPr>
                <w:sz w:val="2"/>
                <w:szCs w:val="28"/>
              </w:rPr>
            </w:pPr>
          </w:p>
          <w:p w:rsidR="007436E3" w:rsidRDefault="007436E3">
            <w:pPr>
              <w:spacing w:after="0" w:line="240" w:lineRule="auto"/>
              <w:jc w:val="center"/>
              <w:rPr>
                <w:sz w:val="2"/>
                <w:szCs w:val="28"/>
              </w:rPr>
            </w:pPr>
          </w:p>
        </w:tc>
        <w:tc>
          <w:tcPr>
            <w:tcW w:w="3780" w:type="dxa"/>
            <w:vAlign w:val="center"/>
          </w:tcPr>
          <w:p w:rsidR="007436E3" w:rsidRDefault="007436E3">
            <w:pPr>
              <w:spacing w:after="0" w:line="240" w:lineRule="auto"/>
              <w:jc w:val="center"/>
              <w:rPr>
                <w:sz w:val="26"/>
                <w:szCs w:val="28"/>
              </w:rPr>
            </w:pPr>
            <w:r>
              <w:rPr>
                <w:sz w:val="26"/>
                <w:szCs w:val="28"/>
              </w:rPr>
              <w:t>Xe mô hình đèn Trung thu</w:t>
            </w:r>
          </w:p>
          <w:p w:rsidR="007436E3" w:rsidRDefault="007436E3">
            <w:pPr>
              <w:spacing w:after="0" w:line="240" w:lineRule="auto"/>
              <w:jc w:val="center"/>
              <w:rPr>
                <w:sz w:val="26"/>
                <w:szCs w:val="28"/>
              </w:rPr>
            </w:pPr>
            <w:r>
              <w:rPr>
                <w:sz w:val="26"/>
                <w:szCs w:val="28"/>
              </w:rPr>
              <w:t>các xã, thị trấn</w:t>
            </w:r>
          </w:p>
        </w:tc>
        <w:tc>
          <w:tcPr>
            <w:tcW w:w="2988" w:type="dxa"/>
            <w:vAlign w:val="center"/>
          </w:tcPr>
          <w:p w:rsidR="007436E3" w:rsidRDefault="007436E3">
            <w:pPr>
              <w:spacing w:after="0" w:line="240" w:lineRule="auto"/>
              <w:jc w:val="center"/>
              <w:rPr>
                <w:sz w:val="26"/>
                <w:szCs w:val="28"/>
              </w:rPr>
            </w:pPr>
            <w:r>
              <w:rPr>
                <w:sz w:val="26"/>
                <w:szCs w:val="28"/>
              </w:rPr>
              <w:t>Trung Tâm Văn hóa, Thông tin - Thể thao huyện</w:t>
            </w:r>
          </w:p>
        </w:tc>
      </w:tr>
      <w:tr w:rsidR="007436E3" w:rsidTr="00EE46DB">
        <w:trPr>
          <w:trHeight w:val="1124"/>
        </w:trPr>
        <w:tc>
          <w:tcPr>
            <w:tcW w:w="591" w:type="dxa"/>
            <w:vAlign w:val="center"/>
          </w:tcPr>
          <w:p w:rsidR="007436E3" w:rsidRDefault="007436E3">
            <w:pPr>
              <w:spacing w:after="0" w:line="240" w:lineRule="auto"/>
              <w:jc w:val="center"/>
              <w:rPr>
                <w:b/>
                <w:sz w:val="26"/>
                <w:szCs w:val="28"/>
              </w:rPr>
            </w:pPr>
            <w:r>
              <w:rPr>
                <w:b/>
                <w:sz w:val="26"/>
                <w:szCs w:val="28"/>
              </w:rPr>
              <w:t>10</w:t>
            </w:r>
          </w:p>
        </w:tc>
        <w:tc>
          <w:tcPr>
            <w:tcW w:w="2177" w:type="dxa"/>
            <w:vAlign w:val="center"/>
          </w:tcPr>
          <w:p w:rsidR="007436E3" w:rsidRDefault="007436E3">
            <w:pPr>
              <w:spacing w:after="0" w:line="240" w:lineRule="auto"/>
              <w:jc w:val="center"/>
              <w:rPr>
                <w:sz w:val="26"/>
                <w:szCs w:val="28"/>
              </w:rPr>
            </w:pPr>
          </w:p>
          <w:p w:rsidR="007436E3" w:rsidRDefault="007436E3">
            <w:pPr>
              <w:spacing w:after="0" w:line="240" w:lineRule="auto"/>
              <w:jc w:val="center"/>
              <w:rPr>
                <w:sz w:val="2"/>
                <w:szCs w:val="28"/>
              </w:rPr>
            </w:pPr>
          </w:p>
          <w:p w:rsidR="007436E3" w:rsidRDefault="007436E3">
            <w:pPr>
              <w:spacing w:after="0" w:line="240" w:lineRule="auto"/>
              <w:jc w:val="center"/>
              <w:rPr>
                <w:sz w:val="26"/>
                <w:szCs w:val="28"/>
              </w:rPr>
            </w:pPr>
            <w:r>
              <w:rPr>
                <w:sz w:val="26"/>
                <w:szCs w:val="28"/>
              </w:rPr>
              <w:t xml:space="preserve">Từ 20 giờ 55 </w:t>
            </w:r>
          </w:p>
          <w:p w:rsidR="007436E3" w:rsidRDefault="007436E3">
            <w:pPr>
              <w:spacing w:after="0" w:line="240" w:lineRule="auto"/>
              <w:jc w:val="center"/>
              <w:rPr>
                <w:sz w:val="26"/>
                <w:szCs w:val="28"/>
              </w:rPr>
            </w:pPr>
          </w:p>
        </w:tc>
        <w:tc>
          <w:tcPr>
            <w:tcW w:w="3172" w:type="dxa"/>
            <w:vAlign w:val="center"/>
          </w:tcPr>
          <w:p w:rsidR="007436E3" w:rsidRDefault="007436E3">
            <w:pPr>
              <w:spacing w:after="0" w:line="240" w:lineRule="auto"/>
              <w:jc w:val="center"/>
              <w:rPr>
                <w:sz w:val="26"/>
                <w:szCs w:val="28"/>
              </w:rPr>
            </w:pPr>
            <w:r>
              <w:rPr>
                <w:sz w:val="26"/>
                <w:szCs w:val="28"/>
              </w:rPr>
              <w:t>Mời đại biểu tham quan các gian hàng nông - lâm nghiệp và thủ công</w:t>
            </w:r>
          </w:p>
          <w:p w:rsidR="007436E3" w:rsidRDefault="007436E3">
            <w:pPr>
              <w:spacing w:after="0" w:line="240" w:lineRule="auto"/>
              <w:jc w:val="center"/>
              <w:rPr>
                <w:sz w:val="26"/>
                <w:szCs w:val="28"/>
              </w:rPr>
            </w:pPr>
            <w:r>
              <w:rPr>
                <w:sz w:val="26"/>
                <w:szCs w:val="28"/>
              </w:rPr>
              <w:t>các huyện</w:t>
            </w:r>
          </w:p>
        </w:tc>
        <w:tc>
          <w:tcPr>
            <w:tcW w:w="2520" w:type="dxa"/>
            <w:vAlign w:val="center"/>
          </w:tcPr>
          <w:p w:rsidR="007436E3" w:rsidRDefault="007436E3">
            <w:pPr>
              <w:spacing w:after="0" w:line="240" w:lineRule="auto"/>
              <w:jc w:val="center"/>
              <w:rPr>
                <w:sz w:val="26"/>
                <w:szCs w:val="28"/>
              </w:rPr>
            </w:pPr>
          </w:p>
          <w:p w:rsidR="007436E3" w:rsidRDefault="007436E3">
            <w:pPr>
              <w:spacing w:after="0" w:line="240" w:lineRule="auto"/>
              <w:jc w:val="center"/>
              <w:rPr>
                <w:sz w:val="26"/>
                <w:szCs w:val="28"/>
              </w:rPr>
            </w:pPr>
            <w:r>
              <w:rPr>
                <w:sz w:val="26"/>
                <w:szCs w:val="28"/>
              </w:rPr>
              <w:t>Dẫn chương trình</w:t>
            </w:r>
          </w:p>
          <w:p w:rsidR="007436E3" w:rsidRDefault="007436E3">
            <w:pPr>
              <w:spacing w:after="0" w:line="240" w:lineRule="auto"/>
              <w:jc w:val="center"/>
              <w:rPr>
                <w:szCs w:val="28"/>
              </w:rPr>
            </w:pPr>
          </w:p>
        </w:tc>
        <w:tc>
          <w:tcPr>
            <w:tcW w:w="3780" w:type="dxa"/>
            <w:vAlign w:val="center"/>
          </w:tcPr>
          <w:p w:rsidR="007436E3" w:rsidRDefault="007436E3">
            <w:pPr>
              <w:spacing w:after="0" w:line="240" w:lineRule="auto"/>
              <w:jc w:val="center"/>
              <w:rPr>
                <w:sz w:val="26"/>
                <w:szCs w:val="28"/>
              </w:rPr>
            </w:pPr>
            <w:r>
              <w:rPr>
                <w:sz w:val="26"/>
                <w:szCs w:val="28"/>
              </w:rPr>
              <w:t>Đại biểu</w:t>
            </w:r>
          </w:p>
          <w:p w:rsidR="007436E3" w:rsidRDefault="007436E3">
            <w:pPr>
              <w:spacing w:after="0" w:line="240" w:lineRule="auto"/>
              <w:jc w:val="center"/>
              <w:rPr>
                <w:sz w:val="26"/>
                <w:szCs w:val="28"/>
              </w:rPr>
            </w:pPr>
            <w:r>
              <w:rPr>
                <w:sz w:val="26"/>
                <w:szCs w:val="28"/>
              </w:rPr>
              <w:t>Lãnh đạo tỉnh; Lãnh đạo huyện, Lãnh đạo các đơn vị bạn</w:t>
            </w:r>
          </w:p>
        </w:tc>
        <w:tc>
          <w:tcPr>
            <w:tcW w:w="2988" w:type="dxa"/>
            <w:vAlign w:val="center"/>
          </w:tcPr>
          <w:p w:rsidR="007436E3" w:rsidRDefault="007436E3">
            <w:pPr>
              <w:spacing w:after="0" w:line="240" w:lineRule="auto"/>
              <w:jc w:val="center"/>
              <w:rPr>
                <w:sz w:val="26"/>
                <w:szCs w:val="28"/>
              </w:rPr>
            </w:pPr>
            <w:r>
              <w:rPr>
                <w:sz w:val="26"/>
                <w:szCs w:val="28"/>
              </w:rPr>
              <w:t>Phòng Nông nghiệp và PTNT huyện;   các xã, thị trấn</w:t>
            </w:r>
          </w:p>
        </w:tc>
      </w:tr>
    </w:tbl>
    <w:p w:rsidR="007436E3" w:rsidRDefault="007436E3" w:rsidP="00EE46DB">
      <w:pPr>
        <w:jc w:val="center"/>
        <w:rPr>
          <w:b/>
          <w:sz w:val="26"/>
          <w:szCs w:val="28"/>
        </w:rPr>
      </w:pPr>
    </w:p>
    <w:p w:rsidR="007436E3" w:rsidRDefault="007436E3" w:rsidP="00EE46DB">
      <w:pPr>
        <w:spacing w:line="240" w:lineRule="auto"/>
      </w:pPr>
    </w:p>
    <w:p w:rsidR="007436E3" w:rsidRDefault="007436E3" w:rsidP="00EE46DB">
      <w:pPr>
        <w:spacing w:line="240" w:lineRule="auto"/>
      </w:pPr>
    </w:p>
    <w:p w:rsidR="007436E3" w:rsidRDefault="007436E3" w:rsidP="00EE46DB">
      <w:pPr>
        <w:spacing w:line="240" w:lineRule="auto"/>
      </w:pPr>
      <w:r>
        <w:t xml:space="preserve"> </w:t>
      </w:r>
    </w:p>
    <w:p w:rsidR="007436E3" w:rsidRDefault="007436E3" w:rsidP="00EE46DB">
      <w:pPr>
        <w:spacing w:line="240" w:lineRule="auto"/>
      </w:pPr>
    </w:p>
    <w:p w:rsidR="007436E3" w:rsidRDefault="007436E3" w:rsidP="00EE46DB">
      <w:pPr>
        <w:spacing w:after="0" w:line="240" w:lineRule="auto"/>
        <w:sectPr w:rsidR="007436E3">
          <w:pgSz w:w="16840" w:h="11907" w:orient="landscape"/>
          <w:pgMar w:top="760" w:right="851" w:bottom="851" w:left="851" w:header="567" w:footer="567" w:gutter="0"/>
          <w:cols w:space="720"/>
        </w:sectPr>
      </w:pPr>
    </w:p>
    <w:tbl>
      <w:tblPr>
        <w:tblW w:w="0" w:type="auto"/>
        <w:tblLayout w:type="fixed"/>
        <w:tblLook w:val="01E0"/>
      </w:tblPr>
      <w:tblGrid>
        <w:gridCol w:w="3528"/>
        <w:gridCol w:w="9648"/>
      </w:tblGrid>
      <w:tr w:rsidR="007436E3" w:rsidTr="00EE46DB">
        <w:tc>
          <w:tcPr>
            <w:tcW w:w="3528" w:type="dxa"/>
          </w:tcPr>
          <w:p w:rsidR="007436E3" w:rsidRDefault="007436E3">
            <w:pPr>
              <w:spacing w:after="0" w:line="240" w:lineRule="auto"/>
              <w:rPr>
                <w:szCs w:val="28"/>
              </w:rPr>
            </w:pPr>
            <w:r>
              <w:rPr>
                <w:szCs w:val="28"/>
              </w:rPr>
              <w:t>UBND HUYỆN YÊN SƠN</w:t>
            </w:r>
          </w:p>
          <w:p w:rsidR="007436E3" w:rsidRDefault="007436E3">
            <w:pPr>
              <w:spacing w:after="0" w:line="240" w:lineRule="auto"/>
              <w:jc w:val="center"/>
              <w:rPr>
                <w:b/>
                <w:szCs w:val="28"/>
              </w:rPr>
            </w:pPr>
            <w:r>
              <w:rPr>
                <w:noProof/>
              </w:rPr>
              <w:pict>
                <v:line id="_x0000_s1031" style="position:absolute;left:0;text-align:left;z-index:251663360" from="51.85pt,14.5pt" to="114.85pt,14.5pt"/>
              </w:pict>
            </w:r>
            <w:r>
              <w:rPr>
                <w:b/>
                <w:szCs w:val="28"/>
              </w:rPr>
              <w:t xml:space="preserve">BAN TỔ CHỨC </w:t>
            </w:r>
          </w:p>
        </w:tc>
        <w:tc>
          <w:tcPr>
            <w:tcW w:w="9648" w:type="dxa"/>
          </w:tcPr>
          <w:p w:rsidR="007436E3" w:rsidRDefault="007436E3">
            <w:pPr>
              <w:spacing w:after="0" w:line="240" w:lineRule="auto"/>
              <w:jc w:val="center"/>
              <w:rPr>
                <w:b/>
                <w:szCs w:val="28"/>
              </w:rPr>
            </w:pPr>
          </w:p>
        </w:tc>
      </w:tr>
    </w:tbl>
    <w:p w:rsidR="007436E3" w:rsidRDefault="007436E3" w:rsidP="00EE46DB">
      <w:pPr>
        <w:spacing w:after="0" w:line="240" w:lineRule="auto"/>
        <w:jc w:val="center"/>
        <w:rPr>
          <w:b/>
          <w:szCs w:val="28"/>
        </w:rPr>
      </w:pPr>
      <w:r>
        <w:rPr>
          <w:b/>
          <w:sz w:val="2"/>
          <w:szCs w:val="28"/>
        </w:rPr>
        <w:t>ơ</w:t>
      </w:r>
    </w:p>
    <w:p w:rsidR="007436E3" w:rsidRDefault="007436E3" w:rsidP="00EE46DB">
      <w:pPr>
        <w:spacing w:after="0" w:line="240" w:lineRule="auto"/>
        <w:jc w:val="center"/>
        <w:rPr>
          <w:b/>
          <w:szCs w:val="28"/>
        </w:rPr>
      </w:pPr>
    </w:p>
    <w:p w:rsidR="007436E3" w:rsidRDefault="007436E3" w:rsidP="00EE46DB">
      <w:pPr>
        <w:spacing w:after="0" w:line="240" w:lineRule="auto"/>
        <w:jc w:val="center"/>
        <w:rPr>
          <w:b/>
          <w:szCs w:val="28"/>
        </w:rPr>
      </w:pPr>
      <w:r>
        <w:rPr>
          <w:b/>
          <w:szCs w:val="28"/>
        </w:rPr>
        <w:t>CHƯƠNG TRÌNH</w:t>
      </w:r>
    </w:p>
    <w:p w:rsidR="007436E3" w:rsidRDefault="007436E3" w:rsidP="00EE46DB">
      <w:pPr>
        <w:spacing w:after="0" w:line="240" w:lineRule="auto"/>
        <w:jc w:val="center"/>
        <w:rPr>
          <w:b/>
          <w:szCs w:val="28"/>
        </w:rPr>
      </w:pPr>
      <w:r>
        <w:rPr>
          <w:b/>
          <w:szCs w:val="28"/>
        </w:rPr>
        <w:t>Đêm hội Trung thu huyện Yên Sơn, năm 2019</w:t>
      </w:r>
    </w:p>
    <w:p w:rsidR="007436E3" w:rsidRDefault="007436E3" w:rsidP="00EE46DB">
      <w:pPr>
        <w:spacing w:after="0" w:line="240" w:lineRule="auto"/>
        <w:jc w:val="center"/>
        <w:rPr>
          <w:b/>
          <w:i/>
          <w:szCs w:val="28"/>
        </w:rPr>
      </w:pPr>
      <w:r>
        <w:rPr>
          <w:b/>
          <w:szCs w:val="28"/>
        </w:rPr>
        <w:t xml:space="preserve">Ngày 07/9/2019 </w:t>
      </w:r>
      <w:r>
        <w:rPr>
          <w:b/>
          <w:i/>
          <w:szCs w:val="28"/>
        </w:rPr>
        <w:t>(tức mùng 9/8 âm lịch)</w:t>
      </w:r>
    </w:p>
    <w:p w:rsidR="007436E3" w:rsidRDefault="007436E3" w:rsidP="00EE46DB">
      <w:pPr>
        <w:spacing w:after="0" w:line="240" w:lineRule="auto"/>
        <w:jc w:val="center"/>
        <w:rPr>
          <w:b/>
          <w:i/>
          <w:szCs w:val="28"/>
        </w:rPr>
      </w:pPr>
    </w:p>
    <w:p w:rsidR="007436E3" w:rsidRDefault="007436E3" w:rsidP="00EE46DB">
      <w:pPr>
        <w:spacing w:after="0" w:line="240" w:lineRule="auto"/>
        <w:jc w:val="center"/>
        <w:rPr>
          <w:b/>
          <w:i/>
          <w:szCs w:val="28"/>
        </w:rPr>
      </w:pPr>
      <w:r>
        <w:rPr>
          <w:noProof/>
        </w:rPr>
        <w:pict>
          <v:line id="_x0000_s1032" style="position:absolute;left:0;text-align:left;z-index:251664384" from="343pt,.45pt" to="424pt,.4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1929"/>
        <w:gridCol w:w="2880"/>
        <w:gridCol w:w="2648"/>
        <w:gridCol w:w="3969"/>
        <w:gridCol w:w="2931"/>
      </w:tblGrid>
      <w:tr w:rsidR="007436E3" w:rsidTr="00EE46DB">
        <w:trPr>
          <w:cantSplit/>
          <w:tblHeader/>
        </w:trPr>
        <w:tc>
          <w:tcPr>
            <w:tcW w:w="591" w:type="dxa"/>
            <w:vAlign w:val="center"/>
          </w:tcPr>
          <w:p w:rsidR="007436E3" w:rsidRDefault="007436E3">
            <w:pPr>
              <w:spacing w:after="0" w:line="240" w:lineRule="auto"/>
              <w:jc w:val="center"/>
              <w:rPr>
                <w:b/>
                <w:sz w:val="26"/>
                <w:szCs w:val="28"/>
              </w:rPr>
            </w:pPr>
            <w:r>
              <w:rPr>
                <w:b/>
                <w:sz w:val="26"/>
                <w:szCs w:val="28"/>
              </w:rPr>
              <w:t>TT</w:t>
            </w:r>
          </w:p>
        </w:tc>
        <w:tc>
          <w:tcPr>
            <w:tcW w:w="1929" w:type="dxa"/>
            <w:vAlign w:val="center"/>
          </w:tcPr>
          <w:p w:rsidR="007436E3" w:rsidRDefault="007436E3">
            <w:pPr>
              <w:spacing w:after="0" w:line="240" w:lineRule="auto"/>
              <w:jc w:val="center"/>
              <w:rPr>
                <w:b/>
                <w:sz w:val="26"/>
                <w:szCs w:val="28"/>
              </w:rPr>
            </w:pPr>
            <w:r>
              <w:rPr>
                <w:b/>
                <w:sz w:val="26"/>
                <w:szCs w:val="28"/>
              </w:rPr>
              <w:t>THỜI GIAN</w:t>
            </w:r>
          </w:p>
        </w:tc>
        <w:tc>
          <w:tcPr>
            <w:tcW w:w="2880" w:type="dxa"/>
            <w:vAlign w:val="center"/>
          </w:tcPr>
          <w:p w:rsidR="007436E3" w:rsidRDefault="007436E3">
            <w:pPr>
              <w:spacing w:after="0" w:line="240" w:lineRule="auto"/>
              <w:jc w:val="center"/>
              <w:rPr>
                <w:b/>
                <w:sz w:val="26"/>
                <w:szCs w:val="28"/>
              </w:rPr>
            </w:pPr>
            <w:r>
              <w:rPr>
                <w:b/>
                <w:sz w:val="26"/>
                <w:szCs w:val="28"/>
              </w:rPr>
              <w:t>NỘI DUNG</w:t>
            </w:r>
          </w:p>
        </w:tc>
        <w:tc>
          <w:tcPr>
            <w:tcW w:w="2648" w:type="dxa"/>
            <w:vAlign w:val="center"/>
          </w:tcPr>
          <w:p w:rsidR="007436E3" w:rsidRDefault="007436E3">
            <w:pPr>
              <w:spacing w:after="0" w:line="240" w:lineRule="auto"/>
              <w:jc w:val="center"/>
              <w:rPr>
                <w:b/>
                <w:sz w:val="26"/>
                <w:szCs w:val="28"/>
              </w:rPr>
            </w:pPr>
            <w:r>
              <w:rPr>
                <w:b/>
                <w:sz w:val="26"/>
                <w:szCs w:val="28"/>
              </w:rPr>
              <w:t>NGƯỜI                 GIỚI THIỆU</w:t>
            </w:r>
          </w:p>
        </w:tc>
        <w:tc>
          <w:tcPr>
            <w:tcW w:w="3969" w:type="dxa"/>
            <w:vAlign w:val="center"/>
          </w:tcPr>
          <w:p w:rsidR="007436E3" w:rsidRDefault="007436E3">
            <w:pPr>
              <w:spacing w:after="0" w:line="240" w:lineRule="auto"/>
              <w:jc w:val="center"/>
              <w:rPr>
                <w:b/>
                <w:sz w:val="26"/>
                <w:szCs w:val="28"/>
              </w:rPr>
            </w:pPr>
            <w:r>
              <w:rPr>
                <w:b/>
                <w:sz w:val="26"/>
                <w:szCs w:val="28"/>
              </w:rPr>
              <w:t>NGƯỜI THỰC HIỆN</w:t>
            </w:r>
          </w:p>
        </w:tc>
        <w:tc>
          <w:tcPr>
            <w:tcW w:w="2931" w:type="dxa"/>
            <w:vAlign w:val="center"/>
          </w:tcPr>
          <w:p w:rsidR="007436E3" w:rsidRDefault="007436E3">
            <w:pPr>
              <w:spacing w:after="0" w:line="240" w:lineRule="auto"/>
              <w:jc w:val="center"/>
              <w:rPr>
                <w:b/>
                <w:sz w:val="26"/>
                <w:szCs w:val="28"/>
              </w:rPr>
            </w:pPr>
            <w:r>
              <w:rPr>
                <w:b/>
                <w:sz w:val="26"/>
                <w:szCs w:val="28"/>
              </w:rPr>
              <w:t>CƠ QUAN CHUẨN BỊ</w:t>
            </w:r>
          </w:p>
        </w:tc>
      </w:tr>
      <w:tr w:rsidR="007436E3" w:rsidTr="00EE46DB">
        <w:tc>
          <w:tcPr>
            <w:tcW w:w="591" w:type="dxa"/>
            <w:vAlign w:val="center"/>
          </w:tcPr>
          <w:p w:rsidR="007436E3" w:rsidRDefault="007436E3">
            <w:pPr>
              <w:spacing w:after="0" w:line="240" w:lineRule="auto"/>
              <w:jc w:val="center"/>
              <w:rPr>
                <w:b/>
                <w:sz w:val="14"/>
                <w:szCs w:val="28"/>
              </w:rPr>
            </w:pPr>
          </w:p>
          <w:p w:rsidR="007436E3" w:rsidRDefault="007436E3">
            <w:pPr>
              <w:spacing w:after="0" w:line="240" w:lineRule="auto"/>
              <w:jc w:val="center"/>
              <w:rPr>
                <w:b/>
                <w:sz w:val="26"/>
                <w:szCs w:val="28"/>
              </w:rPr>
            </w:pPr>
            <w:r>
              <w:rPr>
                <w:b/>
                <w:sz w:val="26"/>
                <w:szCs w:val="28"/>
              </w:rPr>
              <w:t>1</w:t>
            </w:r>
          </w:p>
        </w:tc>
        <w:tc>
          <w:tcPr>
            <w:tcW w:w="1929" w:type="dxa"/>
            <w:vAlign w:val="center"/>
          </w:tcPr>
          <w:p w:rsidR="007436E3" w:rsidRDefault="007436E3">
            <w:pPr>
              <w:spacing w:after="0" w:line="240" w:lineRule="auto"/>
              <w:jc w:val="center"/>
              <w:rPr>
                <w:sz w:val="26"/>
                <w:szCs w:val="28"/>
              </w:rPr>
            </w:pPr>
            <w:r>
              <w:rPr>
                <w:sz w:val="26"/>
                <w:szCs w:val="28"/>
              </w:rPr>
              <w:t>Từ 18 giờ 30</w:t>
            </w:r>
          </w:p>
          <w:p w:rsidR="007436E3" w:rsidRDefault="007436E3">
            <w:pPr>
              <w:spacing w:after="0" w:line="240" w:lineRule="auto"/>
              <w:jc w:val="center"/>
              <w:rPr>
                <w:sz w:val="26"/>
                <w:szCs w:val="28"/>
              </w:rPr>
            </w:pPr>
            <w:r>
              <w:rPr>
                <w:sz w:val="26"/>
                <w:szCs w:val="28"/>
              </w:rPr>
              <w:t>đến 19 giờ 30</w:t>
            </w:r>
          </w:p>
        </w:tc>
        <w:tc>
          <w:tcPr>
            <w:tcW w:w="2880" w:type="dxa"/>
            <w:vAlign w:val="center"/>
          </w:tcPr>
          <w:p w:rsidR="007436E3" w:rsidRDefault="007436E3">
            <w:pPr>
              <w:spacing w:after="0" w:line="240" w:lineRule="auto"/>
              <w:jc w:val="center"/>
              <w:rPr>
                <w:sz w:val="26"/>
                <w:szCs w:val="28"/>
              </w:rPr>
            </w:pPr>
            <w:r>
              <w:rPr>
                <w:sz w:val="26"/>
                <w:szCs w:val="28"/>
              </w:rPr>
              <w:t xml:space="preserve"> Đón tiếp đại biểu          ra Khán đài dự  Đêm hội Trung thu</w:t>
            </w:r>
          </w:p>
        </w:tc>
        <w:tc>
          <w:tcPr>
            <w:tcW w:w="2648" w:type="dxa"/>
            <w:vAlign w:val="center"/>
          </w:tcPr>
          <w:p w:rsidR="007436E3" w:rsidRDefault="007436E3">
            <w:pPr>
              <w:spacing w:after="0" w:line="240" w:lineRule="auto"/>
              <w:jc w:val="center"/>
              <w:rPr>
                <w:sz w:val="26"/>
                <w:szCs w:val="28"/>
              </w:rPr>
            </w:pPr>
            <w:r>
              <w:rPr>
                <w:sz w:val="26"/>
                <w:szCs w:val="28"/>
              </w:rPr>
              <w:t xml:space="preserve"> Dẫn chương trình</w:t>
            </w:r>
          </w:p>
        </w:tc>
        <w:tc>
          <w:tcPr>
            <w:tcW w:w="3969" w:type="dxa"/>
            <w:vAlign w:val="center"/>
          </w:tcPr>
          <w:p w:rsidR="007436E3" w:rsidRDefault="007436E3">
            <w:pPr>
              <w:spacing w:after="0" w:line="240" w:lineRule="auto"/>
              <w:jc w:val="center"/>
              <w:rPr>
                <w:sz w:val="26"/>
                <w:szCs w:val="28"/>
              </w:rPr>
            </w:pPr>
            <w:r>
              <w:rPr>
                <w:sz w:val="26"/>
                <w:szCs w:val="28"/>
              </w:rPr>
              <w:t xml:space="preserve">Ban Tổ chức  </w:t>
            </w:r>
          </w:p>
        </w:tc>
        <w:tc>
          <w:tcPr>
            <w:tcW w:w="2931" w:type="dxa"/>
          </w:tcPr>
          <w:p w:rsidR="007436E3" w:rsidRDefault="007436E3">
            <w:pPr>
              <w:spacing w:after="0" w:line="240" w:lineRule="auto"/>
              <w:jc w:val="center"/>
              <w:rPr>
                <w:sz w:val="26"/>
                <w:szCs w:val="28"/>
              </w:rPr>
            </w:pPr>
          </w:p>
          <w:p w:rsidR="007436E3" w:rsidRDefault="007436E3">
            <w:pPr>
              <w:spacing w:after="0" w:line="240" w:lineRule="auto"/>
              <w:jc w:val="center"/>
              <w:rPr>
                <w:sz w:val="26"/>
                <w:szCs w:val="28"/>
              </w:rPr>
            </w:pPr>
            <w:r>
              <w:rPr>
                <w:sz w:val="26"/>
                <w:szCs w:val="28"/>
              </w:rPr>
              <w:t xml:space="preserve">Ban Tổ chức    </w:t>
            </w:r>
          </w:p>
        </w:tc>
      </w:tr>
      <w:tr w:rsidR="007436E3" w:rsidTr="00EE46DB">
        <w:tc>
          <w:tcPr>
            <w:tcW w:w="591" w:type="dxa"/>
            <w:vAlign w:val="center"/>
          </w:tcPr>
          <w:p w:rsidR="007436E3" w:rsidRDefault="007436E3">
            <w:pPr>
              <w:spacing w:after="0" w:line="240" w:lineRule="auto"/>
              <w:jc w:val="center"/>
              <w:rPr>
                <w:b/>
                <w:sz w:val="26"/>
                <w:szCs w:val="28"/>
              </w:rPr>
            </w:pPr>
            <w:r>
              <w:rPr>
                <w:b/>
                <w:sz w:val="26"/>
                <w:szCs w:val="28"/>
              </w:rPr>
              <w:t>2</w:t>
            </w:r>
          </w:p>
        </w:tc>
        <w:tc>
          <w:tcPr>
            <w:tcW w:w="1929" w:type="dxa"/>
            <w:vAlign w:val="center"/>
          </w:tcPr>
          <w:p w:rsidR="007436E3" w:rsidRDefault="007436E3">
            <w:pPr>
              <w:spacing w:after="0" w:line="240" w:lineRule="auto"/>
              <w:jc w:val="center"/>
              <w:rPr>
                <w:sz w:val="26"/>
                <w:szCs w:val="28"/>
              </w:rPr>
            </w:pPr>
            <w:r>
              <w:rPr>
                <w:sz w:val="26"/>
                <w:szCs w:val="28"/>
              </w:rPr>
              <w:t>Từ 19 giờ 30</w:t>
            </w:r>
          </w:p>
          <w:p w:rsidR="007436E3" w:rsidRDefault="007436E3">
            <w:pPr>
              <w:spacing w:after="0" w:line="240" w:lineRule="auto"/>
              <w:jc w:val="center"/>
              <w:rPr>
                <w:sz w:val="26"/>
                <w:szCs w:val="28"/>
              </w:rPr>
            </w:pPr>
            <w:r>
              <w:rPr>
                <w:sz w:val="26"/>
                <w:szCs w:val="28"/>
              </w:rPr>
              <w:t>đến 20 giờ 00</w:t>
            </w:r>
          </w:p>
        </w:tc>
        <w:tc>
          <w:tcPr>
            <w:tcW w:w="2880" w:type="dxa"/>
            <w:vAlign w:val="center"/>
          </w:tcPr>
          <w:p w:rsidR="007436E3" w:rsidRDefault="007436E3">
            <w:pPr>
              <w:spacing w:after="0" w:line="240" w:lineRule="auto"/>
              <w:jc w:val="center"/>
              <w:rPr>
                <w:sz w:val="26"/>
                <w:szCs w:val="28"/>
              </w:rPr>
            </w:pPr>
            <w:r>
              <w:rPr>
                <w:sz w:val="26"/>
                <w:szCs w:val="28"/>
              </w:rPr>
              <w:t xml:space="preserve"> Chương trình nghệ thuật chào mừng Đêm hội</w:t>
            </w:r>
          </w:p>
        </w:tc>
        <w:tc>
          <w:tcPr>
            <w:tcW w:w="2648" w:type="dxa"/>
            <w:vAlign w:val="center"/>
          </w:tcPr>
          <w:p w:rsidR="007436E3" w:rsidRDefault="007436E3">
            <w:pPr>
              <w:spacing w:after="0" w:line="240" w:lineRule="auto"/>
              <w:jc w:val="center"/>
              <w:rPr>
                <w:sz w:val="26"/>
                <w:szCs w:val="28"/>
              </w:rPr>
            </w:pPr>
            <w:r>
              <w:rPr>
                <w:sz w:val="26"/>
                <w:szCs w:val="28"/>
              </w:rPr>
              <w:t xml:space="preserve">Dẫn chương trình  </w:t>
            </w:r>
          </w:p>
        </w:tc>
        <w:tc>
          <w:tcPr>
            <w:tcW w:w="3969" w:type="dxa"/>
            <w:vAlign w:val="center"/>
          </w:tcPr>
          <w:p w:rsidR="007436E3" w:rsidRDefault="007436E3">
            <w:pPr>
              <w:spacing w:after="0" w:line="240" w:lineRule="auto"/>
              <w:jc w:val="center"/>
              <w:rPr>
                <w:sz w:val="26"/>
                <w:szCs w:val="28"/>
              </w:rPr>
            </w:pPr>
            <w:r>
              <w:rPr>
                <w:sz w:val="26"/>
                <w:szCs w:val="28"/>
              </w:rPr>
              <w:t xml:space="preserve"> Diễn viên, học sinh trường      Mầm non; Tiểu học; THCS  </w:t>
            </w:r>
          </w:p>
        </w:tc>
        <w:tc>
          <w:tcPr>
            <w:tcW w:w="2931" w:type="dxa"/>
          </w:tcPr>
          <w:p w:rsidR="007436E3" w:rsidRDefault="007436E3">
            <w:pPr>
              <w:spacing w:after="0" w:line="240" w:lineRule="auto"/>
              <w:jc w:val="center"/>
              <w:rPr>
                <w:sz w:val="26"/>
                <w:szCs w:val="28"/>
              </w:rPr>
            </w:pPr>
            <w:r>
              <w:rPr>
                <w:sz w:val="26"/>
                <w:szCs w:val="28"/>
              </w:rPr>
              <w:t>Trung Tâm Văn hóa, Thông tin - Thể thao huyện</w:t>
            </w:r>
          </w:p>
        </w:tc>
      </w:tr>
      <w:tr w:rsidR="007436E3" w:rsidTr="00EE46DB">
        <w:trPr>
          <w:trHeight w:val="50"/>
        </w:trPr>
        <w:tc>
          <w:tcPr>
            <w:tcW w:w="591" w:type="dxa"/>
            <w:vAlign w:val="center"/>
          </w:tcPr>
          <w:p w:rsidR="007436E3" w:rsidRDefault="007436E3">
            <w:pPr>
              <w:spacing w:after="0" w:line="240" w:lineRule="auto"/>
              <w:jc w:val="center"/>
              <w:rPr>
                <w:b/>
                <w:sz w:val="26"/>
                <w:szCs w:val="28"/>
              </w:rPr>
            </w:pPr>
            <w:r>
              <w:rPr>
                <w:b/>
                <w:sz w:val="26"/>
                <w:szCs w:val="28"/>
              </w:rPr>
              <w:t>3</w:t>
            </w:r>
          </w:p>
        </w:tc>
        <w:tc>
          <w:tcPr>
            <w:tcW w:w="1929" w:type="dxa"/>
            <w:vAlign w:val="center"/>
          </w:tcPr>
          <w:p w:rsidR="007436E3" w:rsidRDefault="007436E3">
            <w:pPr>
              <w:spacing w:after="0" w:line="240" w:lineRule="auto"/>
              <w:jc w:val="center"/>
              <w:rPr>
                <w:sz w:val="26"/>
                <w:szCs w:val="28"/>
              </w:rPr>
            </w:pPr>
            <w:r>
              <w:rPr>
                <w:sz w:val="26"/>
                <w:szCs w:val="28"/>
              </w:rPr>
              <w:t>Từ 20 giờ 00</w:t>
            </w:r>
          </w:p>
          <w:p w:rsidR="007436E3" w:rsidRDefault="007436E3">
            <w:pPr>
              <w:spacing w:after="0" w:line="240" w:lineRule="auto"/>
              <w:jc w:val="center"/>
              <w:rPr>
                <w:sz w:val="26"/>
                <w:szCs w:val="28"/>
              </w:rPr>
            </w:pPr>
            <w:r>
              <w:rPr>
                <w:sz w:val="26"/>
                <w:szCs w:val="28"/>
              </w:rPr>
              <w:t>đến 20 giờ 05</w:t>
            </w:r>
          </w:p>
        </w:tc>
        <w:tc>
          <w:tcPr>
            <w:tcW w:w="2880" w:type="dxa"/>
            <w:vAlign w:val="center"/>
          </w:tcPr>
          <w:p w:rsidR="007436E3" w:rsidRDefault="007436E3">
            <w:pPr>
              <w:spacing w:after="0" w:line="240" w:lineRule="auto"/>
              <w:jc w:val="center"/>
              <w:rPr>
                <w:sz w:val="26"/>
                <w:szCs w:val="28"/>
              </w:rPr>
            </w:pPr>
            <w:r>
              <w:rPr>
                <w:sz w:val="26"/>
                <w:szCs w:val="28"/>
              </w:rPr>
              <w:t>Tuyên bố lý do,</w:t>
            </w:r>
          </w:p>
          <w:p w:rsidR="007436E3" w:rsidRDefault="007436E3">
            <w:pPr>
              <w:spacing w:after="0" w:line="240" w:lineRule="auto"/>
              <w:jc w:val="center"/>
              <w:rPr>
                <w:sz w:val="26"/>
                <w:szCs w:val="28"/>
              </w:rPr>
            </w:pPr>
            <w:r>
              <w:rPr>
                <w:sz w:val="26"/>
                <w:szCs w:val="28"/>
              </w:rPr>
              <w:t xml:space="preserve"> giới thiệu đại biểu</w:t>
            </w:r>
          </w:p>
        </w:tc>
        <w:tc>
          <w:tcPr>
            <w:tcW w:w="2648" w:type="dxa"/>
            <w:vAlign w:val="center"/>
          </w:tcPr>
          <w:p w:rsidR="007436E3" w:rsidRDefault="007436E3">
            <w:pPr>
              <w:spacing w:after="0" w:line="240" w:lineRule="auto"/>
              <w:jc w:val="center"/>
              <w:rPr>
                <w:sz w:val="26"/>
                <w:szCs w:val="28"/>
              </w:rPr>
            </w:pPr>
            <w:r>
              <w:rPr>
                <w:sz w:val="26"/>
                <w:szCs w:val="28"/>
              </w:rPr>
              <w:t>'</w:t>
            </w:r>
          </w:p>
          <w:p w:rsidR="007436E3" w:rsidRDefault="007436E3">
            <w:pPr>
              <w:spacing w:after="0" w:line="240" w:lineRule="auto"/>
              <w:jc w:val="center"/>
              <w:rPr>
                <w:sz w:val="26"/>
                <w:szCs w:val="28"/>
              </w:rPr>
            </w:pPr>
            <w:r>
              <w:rPr>
                <w:sz w:val="26"/>
                <w:szCs w:val="28"/>
              </w:rPr>
              <w:t xml:space="preserve"> Dẫn chương trình</w:t>
            </w:r>
          </w:p>
          <w:p w:rsidR="007436E3" w:rsidRDefault="007436E3">
            <w:pPr>
              <w:spacing w:after="0" w:line="240" w:lineRule="auto"/>
              <w:jc w:val="center"/>
              <w:rPr>
                <w:sz w:val="26"/>
                <w:szCs w:val="28"/>
              </w:rPr>
            </w:pPr>
          </w:p>
        </w:tc>
        <w:tc>
          <w:tcPr>
            <w:tcW w:w="3969" w:type="dxa"/>
            <w:vAlign w:val="center"/>
          </w:tcPr>
          <w:p w:rsidR="007436E3" w:rsidRDefault="007436E3">
            <w:pPr>
              <w:spacing w:after="0" w:line="240" w:lineRule="auto"/>
              <w:jc w:val="center"/>
              <w:rPr>
                <w:sz w:val="26"/>
                <w:szCs w:val="28"/>
              </w:rPr>
            </w:pPr>
            <w:r>
              <w:rPr>
                <w:sz w:val="26"/>
                <w:szCs w:val="28"/>
              </w:rPr>
              <w:t xml:space="preserve"> Dẫn chương trình</w:t>
            </w:r>
          </w:p>
        </w:tc>
        <w:tc>
          <w:tcPr>
            <w:tcW w:w="2931" w:type="dxa"/>
            <w:vAlign w:val="center"/>
          </w:tcPr>
          <w:p w:rsidR="007436E3" w:rsidRDefault="007436E3">
            <w:pPr>
              <w:spacing w:after="0" w:line="240" w:lineRule="auto"/>
              <w:jc w:val="center"/>
              <w:rPr>
                <w:sz w:val="26"/>
                <w:szCs w:val="28"/>
              </w:rPr>
            </w:pPr>
            <w:r>
              <w:rPr>
                <w:sz w:val="26"/>
                <w:szCs w:val="28"/>
              </w:rPr>
              <w:t>Văn phòng  huyện</w:t>
            </w:r>
          </w:p>
        </w:tc>
      </w:tr>
      <w:tr w:rsidR="007436E3" w:rsidTr="00EE46DB">
        <w:trPr>
          <w:trHeight w:val="50"/>
        </w:trPr>
        <w:tc>
          <w:tcPr>
            <w:tcW w:w="591" w:type="dxa"/>
            <w:vAlign w:val="center"/>
          </w:tcPr>
          <w:p w:rsidR="007436E3" w:rsidRDefault="007436E3">
            <w:pPr>
              <w:spacing w:after="0" w:line="240" w:lineRule="auto"/>
              <w:jc w:val="center"/>
              <w:rPr>
                <w:b/>
                <w:sz w:val="26"/>
                <w:szCs w:val="28"/>
              </w:rPr>
            </w:pPr>
            <w:r>
              <w:rPr>
                <w:b/>
                <w:sz w:val="26"/>
                <w:szCs w:val="28"/>
              </w:rPr>
              <w:t>4</w:t>
            </w:r>
          </w:p>
        </w:tc>
        <w:tc>
          <w:tcPr>
            <w:tcW w:w="1929" w:type="dxa"/>
            <w:vAlign w:val="center"/>
          </w:tcPr>
          <w:p w:rsidR="007436E3" w:rsidRDefault="007436E3">
            <w:pPr>
              <w:spacing w:after="0" w:line="240" w:lineRule="auto"/>
              <w:jc w:val="center"/>
              <w:rPr>
                <w:sz w:val="26"/>
                <w:szCs w:val="28"/>
              </w:rPr>
            </w:pPr>
            <w:r>
              <w:rPr>
                <w:sz w:val="26"/>
                <w:szCs w:val="28"/>
              </w:rPr>
              <w:t>Từ 20 giờ 05</w:t>
            </w:r>
          </w:p>
          <w:p w:rsidR="007436E3" w:rsidRDefault="007436E3">
            <w:pPr>
              <w:spacing w:after="0" w:line="240" w:lineRule="auto"/>
              <w:jc w:val="center"/>
              <w:rPr>
                <w:sz w:val="26"/>
                <w:szCs w:val="28"/>
              </w:rPr>
            </w:pPr>
            <w:r>
              <w:rPr>
                <w:sz w:val="26"/>
                <w:szCs w:val="28"/>
              </w:rPr>
              <w:t>đến 20 giờ 10</w:t>
            </w:r>
          </w:p>
        </w:tc>
        <w:tc>
          <w:tcPr>
            <w:tcW w:w="2880" w:type="dxa"/>
            <w:vAlign w:val="center"/>
          </w:tcPr>
          <w:p w:rsidR="007436E3" w:rsidRDefault="007436E3">
            <w:pPr>
              <w:spacing w:after="0" w:line="240" w:lineRule="auto"/>
              <w:jc w:val="center"/>
              <w:rPr>
                <w:sz w:val="2"/>
                <w:szCs w:val="28"/>
              </w:rPr>
            </w:pPr>
          </w:p>
          <w:p w:rsidR="007436E3" w:rsidRDefault="007436E3">
            <w:pPr>
              <w:spacing w:after="0" w:line="240" w:lineRule="auto"/>
              <w:jc w:val="center"/>
              <w:rPr>
                <w:sz w:val="26"/>
                <w:szCs w:val="28"/>
              </w:rPr>
            </w:pPr>
            <w:r>
              <w:rPr>
                <w:sz w:val="26"/>
                <w:szCs w:val="28"/>
              </w:rPr>
              <w:t>Đọc thư tết Trung thu của Chủ tịch nước</w:t>
            </w:r>
          </w:p>
        </w:tc>
        <w:tc>
          <w:tcPr>
            <w:tcW w:w="2648" w:type="dxa"/>
            <w:vAlign w:val="center"/>
          </w:tcPr>
          <w:p w:rsidR="007436E3" w:rsidRDefault="007436E3">
            <w:pPr>
              <w:spacing w:after="0" w:line="240" w:lineRule="auto"/>
              <w:jc w:val="center"/>
              <w:rPr>
                <w:sz w:val="26"/>
                <w:szCs w:val="28"/>
              </w:rPr>
            </w:pPr>
            <w:r>
              <w:rPr>
                <w:sz w:val="26"/>
                <w:szCs w:val="28"/>
              </w:rPr>
              <w:t xml:space="preserve"> Dẫn chương trình</w:t>
            </w:r>
          </w:p>
        </w:tc>
        <w:tc>
          <w:tcPr>
            <w:tcW w:w="3969" w:type="dxa"/>
            <w:vAlign w:val="center"/>
          </w:tcPr>
          <w:p w:rsidR="007436E3" w:rsidRDefault="007436E3">
            <w:pPr>
              <w:spacing w:after="0" w:line="240" w:lineRule="auto"/>
              <w:jc w:val="center"/>
              <w:rPr>
                <w:sz w:val="2"/>
                <w:szCs w:val="28"/>
              </w:rPr>
            </w:pPr>
          </w:p>
          <w:p w:rsidR="007436E3" w:rsidRDefault="007436E3">
            <w:pPr>
              <w:spacing w:after="0" w:line="240" w:lineRule="auto"/>
              <w:jc w:val="center"/>
              <w:rPr>
                <w:sz w:val="26"/>
                <w:szCs w:val="28"/>
              </w:rPr>
            </w:pPr>
            <w:r>
              <w:rPr>
                <w:sz w:val="26"/>
                <w:szCs w:val="28"/>
              </w:rPr>
              <w:t>Đ/c Hoàng Việt Phương,</w:t>
            </w:r>
          </w:p>
          <w:p w:rsidR="007436E3" w:rsidRDefault="007436E3">
            <w:pPr>
              <w:spacing w:after="0" w:line="240" w:lineRule="auto"/>
              <w:jc w:val="center"/>
              <w:rPr>
                <w:sz w:val="26"/>
                <w:szCs w:val="28"/>
              </w:rPr>
            </w:pPr>
            <w:r>
              <w:rPr>
                <w:sz w:val="26"/>
                <w:szCs w:val="28"/>
              </w:rPr>
              <w:t>UVBCH Đảng bộ tỉnh,</w:t>
            </w:r>
          </w:p>
          <w:p w:rsidR="007436E3" w:rsidRDefault="007436E3">
            <w:pPr>
              <w:spacing w:after="0" w:line="240" w:lineRule="auto"/>
              <w:jc w:val="center"/>
              <w:rPr>
                <w:sz w:val="26"/>
                <w:szCs w:val="28"/>
              </w:rPr>
            </w:pPr>
            <w:r>
              <w:rPr>
                <w:sz w:val="26"/>
                <w:szCs w:val="28"/>
              </w:rPr>
              <w:t>Bí thư Huyện ủy Yên Sơn</w:t>
            </w:r>
          </w:p>
          <w:p w:rsidR="007436E3" w:rsidRDefault="007436E3">
            <w:pPr>
              <w:spacing w:after="0" w:line="240" w:lineRule="auto"/>
              <w:jc w:val="center"/>
              <w:rPr>
                <w:sz w:val="6"/>
                <w:szCs w:val="28"/>
              </w:rPr>
            </w:pPr>
          </w:p>
        </w:tc>
        <w:tc>
          <w:tcPr>
            <w:tcW w:w="2931" w:type="dxa"/>
            <w:vAlign w:val="center"/>
          </w:tcPr>
          <w:p w:rsidR="007436E3" w:rsidRDefault="007436E3">
            <w:pPr>
              <w:spacing w:after="0" w:line="240" w:lineRule="auto"/>
              <w:jc w:val="center"/>
              <w:rPr>
                <w:sz w:val="26"/>
                <w:szCs w:val="28"/>
              </w:rPr>
            </w:pPr>
            <w:r>
              <w:rPr>
                <w:sz w:val="26"/>
                <w:szCs w:val="28"/>
              </w:rPr>
              <w:t>Văn phòng huyện</w:t>
            </w:r>
          </w:p>
        </w:tc>
      </w:tr>
      <w:tr w:rsidR="007436E3" w:rsidTr="00EE46DB">
        <w:tc>
          <w:tcPr>
            <w:tcW w:w="591" w:type="dxa"/>
            <w:vAlign w:val="center"/>
          </w:tcPr>
          <w:p w:rsidR="007436E3" w:rsidRDefault="007436E3">
            <w:pPr>
              <w:spacing w:after="0" w:line="240" w:lineRule="auto"/>
              <w:jc w:val="center"/>
              <w:rPr>
                <w:b/>
                <w:sz w:val="26"/>
                <w:szCs w:val="28"/>
              </w:rPr>
            </w:pPr>
            <w:r>
              <w:rPr>
                <w:b/>
                <w:sz w:val="26"/>
                <w:szCs w:val="28"/>
              </w:rPr>
              <w:t>5</w:t>
            </w:r>
          </w:p>
        </w:tc>
        <w:tc>
          <w:tcPr>
            <w:tcW w:w="1929" w:type="dxa"/>
            <w:vAlign w:val="center"/>
          </w:tcPr>
          <w:p w:rsidR="007436E3" w:rsidRDefault="007436E3">
            <w:pPr>
              <w:spacing w:after="0" w:line="240" w:lineRule="auto"/>
              <w:jc w:val="center"/>
              <w:rPr>
                <w:sz w:val="26"/>
                <w:szCs w:val="28"/>
              </w:rPr>
            </w:pPr>
            <w:r>
              <w:rPr>
                <w:sz w:val="26"/>
                <w:szCs w:val="28"/>
              </w:rPr>
              <w:t>Từ  20 giờ 10</w:t>
            </w:r>
          </w:p>
          <w:p w:rsidR="007436E3" w:rsidRDefault="007436E3">
            <w:pPr>
              <w:spacing w:after="0" w:line="240" w:lineRule="auto"/>
              <w:jc w:val="center"/>
              <w:rPr>
                <w:sz w:val="26"/>
                <w:szCs w:val="28"/>
              </w:rPr>
            </w:pPr>
            <w:r>
              <w:rPr>
                <w:sz w:val="26"/>
                <w:szCs w:val="28"/>
              </w:rPr>
              <w:t xml:space="preserve">đến 20 giờ 15    </w:t>
            </w:r>
          </w:p>
        </w:tc>
        <w:tc>
          <w:tcPr>
            <w:tcW w:w="2880" w:type="dxa"/>
            <w:vAlign w:val="center"/>
          </w:tcPr>
          <w:p w:rsidR="007436E3" w:rsidRDefault="007436E3">
            <w:pPr>
              <w:spacing w:after="0" w:line="240" w:lineRule="auto"/>
              <w:jc w:val="center"/>
              <w:rPr>
                <w:sz w:val="26"/>
                <w:szCs w:val="28"/>
              </w:rPr>
            </w:pPr>
            <w:r>
              <w:rPr>
                <w:sz w:val="26"/>
                <w:szCs w:val="28"/>
              </w:rPr>
              <w:t>Diễn Văn  khai mạc</w:t>
            </w:r>
          </w:p>
        </w:tc>
        <w:tc>
          <w:tcPr>
            <w:tcW w:w="2648" w:type="dxa"/>
            <w:vAlign w:val="center"/>
          </w:tcPr>
          <w:p w:rsidR="007436E3" w:rsidRDefault="007436E3">
            <w:pPr>
              <w:spacing w:after="0" w:line="240" w:lineRule="auto"/>
              <w:jc w:val="center"/>
              <w:rPr>
                <w:i/>
                <w:sz w:val="26"/>
                <w:szCs w:val="28"/>
              </w:rPr>
            </w:pPr>
            <w:r>
              <w:rPr>
                <w:sz w:val="26"/>
                <w:szCs w:val="28"/>
              </w:rPr>
              <w:t xml:space="preserve"> Dẫn chương trình   </w:t>
            </w:r>
          </w:p>
        </w:tc>
        <w:tc>
          <w:tcPr>
            <w:tcW w:w="3969" w:type="dxa"/>
            <w:vAlign w:val="center"/>
          </w:tcPr>
          <w:p w:rsidR="007436E3" w:rsidRDefault="007436E3">
            <w:pPr>
              <w:spacing w:after="0" w:line="240" w:lineRule="auto"/>
              <w:jc w:val="center"/>
              <w:rPr>
                <w:sz w:val="6"/>
                <w:szCs w:val="28"/>
              </w:rPr>
            </w:pPr>
          </w:p>
          <w:p w:rsidR="007436E3" w:rsidRDefault="007436E3">
            <w:pPr>
              <w:spacing w:after="0" w:line="240" w:lineRule="auto"/>
              <w:jc w:val="center"/>
              <w:rPr>
                <w:sz w:val="26"/>
                <w:szCs w:val="28"/>
              </w:rPr>
            </w:pPr>
            <w:r>
              <w:rPr>
                <w:sz w:val="26"/>
                <w:szCs w:val="28"/>
              </w:rPr>
              <w:t xml:space="preserve">Đ/c Đỗ Xuân Trường, UVBTV Huyện ủy, PCT UBND huyện, Trưởng Ban Tổ chức Đêm hội  </w:t>
            </w:r>
          </w:p>
          <w:p w:rsidR="007436E3" w:rsidRDefault="007436E3">
            <w:pPr>
              <w:spacing w:after="0" w:line="240" w:lineRule="auto"/>
              <w:jc w:val="center"/>
              <w:rPr>
                <w:sz w:val="10"/>
                <w:szCs w:val="28"/>
              </w:rPr>
            </w:pPr>
          </w:p>
        </w:tc>
        <w:tc>
          <w:tcPr>
            <w:tcW w:w="2931" w:type="dxa"/>
            <w:vAlign w:val="center"/>
          </w:tcPr>
          <w:p w:rsidR="007436E3" w:rsidRDefault="007436E3">
            <w:pPr>
              <w:spacing w:after="0" w:line="240" w:lineRule="auto"/>
              <w:jc w:val="center"/>
              <w:rPr>
                <w:sz w:val="26"/>
                <w:szCs w:val="28"/>
              </w:rPr>
            </w:pPr>
          </w:p>
          <w:p w:rsidR="007436E3" w:rsidRDefault="007436E3">
            <w:pPr>
              <w:spacing w:after="0" w:line="240" w:lineRule="auto"/>
              <w:jc w:val="center"/>
              <w:rPr>
                <w:sz w:val="26"/>
                <w:szCs w:val="28"/>
              </w:rPr>
            </w:pPr>
            <w:r>
              <w:rPr>
                <w:sz w:val="26"/>
                <w:szCs w:val="28"/>
              </w:rPr>
              <w:t>Văn phòng huyện</w:t>
            </w:r>
          </w:p>
          <w:p w:rsidR="007436E3" w:rsidRDefault="007436E3">
            <w:pPr>
              <w:spacing w:after="0" w:line="240" w:lineRule="auto"/>
              <w:jc w:val="center"/>
              <w:rPr>
                <w:sz w:val="26"/>
                <w:szCs w:val="28"/>
              </w:rPr>
            </w:pPr>
          </w:p>
        </w:tc>
      </w:tr>
      <w:tr w:rsidR="007436E3" w:rsidTr="00EE46DB">
        <w:tc>
          <w:tcPr>
            <w:tcW w:w="591" w:type="dxa"/>
            <w:vAlign w:val="center"/>
          </w:tcPr>
          <w:p w:rsidR="007436E3" w:rsidRDefault="007436E3">
            <w:pPr>
              <w:spacing w:after="0" w:line="240" w:lineRule="auto"/>
              <w:jc w:val="center"/>
              <w:rPr>
                <w:b/>
                <w:sz w:val="26"/>
                <w:szCs w:val="28"/>
              </w:rPr>
            </w:pPr>
            <w:r>
              <w:rPr>
                <w:b/>
                <w:sz w:val="26"/>
                <w:szCs w:val="28"/>
              </w:rPr>
              <w:t>6</w:t>
            </w:r>
          </w:p>
        </w:tc>
        <w:tc>
          <w:tcPr>
            <w:tcW w:w="1929" w:type="dxa"/>
            <w:vAlign w:val="center"/>
          </w:tcPr>
          <w:p w:rsidR="007436E3" w:rsidRDefault="007436E3">
            <w:pPr>
              <w:spacing w:after="0" w:line="240" w:lineRule="auto"/>
              <w:jc w:val="center"/>
              <w:rPr>
                <w:sz w:val="26"/>
                <w:szCs w:val="28"/>
              </w:rPr>
            </w:pPr>
            <w:r>
              <w:rPr>
                <w:sz w:val="26"/>
                <w:szCs w:val="28"/>
              </w:rPr>
              <w:t xml:space="preserve">Từ 20 giờ 15 </w:t>
            </w:r>
          </w:p>
          <w:p w:rsidR="007436E3" w:rsidRDefault="007436E3">
            <w:pPr>
              <w:spacing w:after="0" w:line="240" w:lineRule="auto"/>
              <w:jc w:val="center"/>
              <w:rPr>
                <w:sz w:val="26"/>
                <w:szCs w:val="28"/>
              </w:rPr>
            </w:pPr>
            <w:r>
              <w:rPr>
                <w:sz w:val="26"/>
                <w:szCs w:val="28"/>
              </w:rPr>
              <w:t xml:space="preserve">đến 20 giờ 25    </w:t>
            </w:r>
          </w:p>
        </w:tc>
        <w:tc>
          <w:tcPr>
            <w:tcW w:w="2880" w:type="dxa"/>
            <w:vAlign w:val="center"/>
          </w:tcPr>
          <w:p w:rsidR="007436E3" w:rsidRDefault="007436E3">
            <w:pPr>
              <w:spacing w:after="0" w:line="240" w:lineRule="auto"/>
              <w:jc w:val="center"/>
              <w:rPr>
                <w:sz w:val="26"/>
                <w:szCs w:val="28"/>
              </w:rPr>
            </w:pPr>
            <w:r>
              <w:rPr>
                <w:sz w:val="26"/>
                <w:szCs w:val="28"/>
              </w:rPr>
              <w:t xml:space="preserve"> Tặng quà cho học sinh nghèo vượt khó</w:t>
            </w:r>
          </w:p>
        </w:tc>
        <w:tc>
          <w:tcPr>
            <w:tcW w:w="2648" w:type="dxa"/>
            <w:vAlign w:val="center"/>
          </w:tcPr>
          <w:p w:rsidR="007436E3" w:rsidRDefault="007436E3">
            <w:pPr>
              <w:spacing w:after="0" w:line="240" w:lineRule="auto"/>
              <w:jc w:val="center"/>
              <w:rPr>
                <w:sz w:val="26"/>
                <w:szCs w:val="28"/>
              </w:rPr>
            </w:pPr>
          </w:p>
          <w:p w:rsidR="007436E3" w:rsidRDefault="007436E3">
            <w:pPr>
              <w:spacing w:after="0" w:line="240" w:lineRule="auto"/>
              <w:jc w:val="center"/>
              <w:rPr>
                <w:sz w:val="26"/>
                <w:szCs w:val="28"/>
              </w:rPr>
            </w:pPr>
            <w:r>
              <w:rPr>
                <w:sz w:val="26"/>
                <w:szCs w:val="28"/>
              </w:rPr>
              <w:t xml:space="preserve"> Dẫn chương trình    </w:t>
            </w:r>
          </w:p>
          <w:p w:rsidR="007436E3" w:rsidRDefault="007436E3">
            <w:pPr>
              <w:spacing w:after="0" w:line="240" w:lineRule="auto"/>
              <w:jc w:val="center"/>
              <w:rPr>
                <w:sz w:val="26"/>
                <w:szCs w:val="28"/>
              </w:rPr>
            </w:pPr>
          </w:p>
        </w:tc>
        <w:tc>
          <w:tcPr>
            <w:tcW w:w="3969" w:type="dxa"/>
            <w:vAlign w:val="center"/>
          </w:tcPr>
          <w:p w:rsidR="007436E3" w:rsidRDefault="007436E3">
            <w:pPr>
              <w:spacing w:after="0" w:line="240" w:lineRule="auto"/>
              <w:jc w:val="center"/>
              <w:rPr>
                <w:sz w:val="26"/>
                <w:szCs w:val="28"/>
              </w:rPr>
            </w:pPr>
            <w:r>
              <w:rPr>
                <w:sz w:val="26"/>
                <w:szCs w:val="28"/>
              </w:rPr>
              <w:t xml:space="preserve">Các đ/c Lãnh đạo tỉnh;  </w:t>
            </w:r>
          </w:p>
          <w:p w:rsidR="007436E3" w:rsidRDefault="007436E3">
            <w:pPr>
              <w:spacing w:after="0" w:line="240" w:lineRule="auto"/>
              <w:jc w:val="center"/>
              <w:rPr>
                <w:szCs w:val="28"/>
              </w:rPr>
            </w:pPr>
            <w:r>
              <w:rPr>
                <w:sz w:val="26"/>
                <w:szCs w:val="28"/>
              </w:rPr>
              <w:t xml:space="preserve">Lãnh đạo huyện </w:t>
            </w:r>
          </w:p>
        </w:tc>
        <w:tc>
          <w:tcPr>
            <w:tcW w:w="2931" w:type="dxa"/>
          </w:tcPr>
          <w:p w:rsidR="007436E3" w:rsidRDefault="007436E3">
            <w:pPr>
              <w:spacing w:after="0" w:line="240" w:lineRule="auto"/>
              <w:jc w:val="center"/>
              <w:rPr>
                <w:sz w:val="26"/>
                <w:szCs w:val="28"/>
              </w:rPr>
            </w:pPr>
            <w:r>
              <w:rPr>
                <w:sz w:val="26"/>
                <w:szCs w:val="28"/>
              </w:rPr>
              <w:t>Phòng Lao động, TB&amp;XH; Phòng Giáo dục &amp; Đào tạo huyện</w:t>
            </w:r>
          </w:p>
        </w:tc>
      </w:tr>
      <w:tr w:rsidR="007436E3" w:rsidTr="00EE46DB">
        <w:tc>
          <w:tcPr>
            <w:tcW w:w="591" w:type="dxa"/>
            <w:vAlign w:val="center"/>
          </w:tcPr>
          <w:p w:rsidR="007436E3" w:rsidRDefault="007436E3">
            <w:pPr>
              <w:spacing w:after="0" w:line="240" w:lineRule="auto"/>
              <w:jc w:val="center"/>
              <w:rPr>
                <w:b/>
                <w:sz w:val="26"/>
                <w:szCs w:val="28"/>
              </w:rPr>
            </w:pPr>
            <w:r>
              <w:rPr>
                <w:b/>
                <w:sz w:val="26"/>
                <w:szCs w:val="28"/>
              </w:rPr>
              <w:t>7</w:t>
            </w:r>
          </w:p>
        </w:tc>
        <w:tc>
          <w:tcPr>
            <w:tcW w:w="1929" w:type="dxa"/>
            <w:vAlign w:val="center"/>
          </w:tcPr>
          <w:p w:rsidR="007436E3" w:rsidRDefault="007436E3">
            <w:pPr>
              <w:spacing w:after="0" w:line="240" w:lineRule="auto"/>
              <w:jc w:val="center"/>
              <w:rPr>
                <w:sz w:val="26"/>
                <w:szCs w:val="28"/>
              </w:rPr>
            </w:pPr>
            <w:r>
              <w:rPr>
                <w:sz w:val="26"/>
                <w:szCs w:val="28"/>
              </w:rPr>
              <w:t xml:space="preserve">Từ 20 giờ 25 </w:t>
            </w:r>
          </w:p>
          <w:p w:rsidR="007436E3" w:rsidRDefault="007436E3">
            <w:pPr>
              <w:spacing w:after="0" w:line="240" w:lineRule="auto"/>
              <w:jc w:val="center"/>
              <w:rPr>
                <w:sz w:val="26"/>
                <w:szCs w:val="28"/>
              </w:rPr>
            </w:pPr>
            <w:r>
              <w:rPr>
                <w:sz w:val="26"/>
                <w:szCs w:val="28"/>
              </w:rPr>
              <w:t xml:space="preserve">đến 20 giờ 30     </w:t>
            </w:r>
          </w:p>
        </w:tc>
        <w:tc>
          <w:tcPr>
            <w:tcW w:w="2880" w:type="dxa"/>
            <w:vAlign w:val="center"/>
          </w:tcPr>
          <w:p w:rsidR="007436E3" w:rsidRDefault="007436E3">
            <w:pPr>
              <w:spacing w:after="0" w:line="240" w:lineRule="auto"/>
              <w:jc w:val="center"/>
              <w:rPr>
                <w:sz w:val="26"/>
                <w:szCs w:val="28"/>
              </w:rPr>
            </w:pPr>
            <w:r>
              <w:rPr>
                <w:sz w:val="26"/>
                <w:szCs w:val="28"/>
              </w:rPr>
              <w:t>Trao Giấy chứng nhận cho các đơn vị, các xã, thị trấn tham gia      Ngày hội</w:t>
            </w:r>
          </w:p>
        </w:tc>
        <w:tc>
          <w:tcPr>
            <w:tcW w:w="2648" w:type="dxa"/>
            <w:vAlign w:val="center"/>
          </w:tcPr>
          <w:p w:rsidR="007436E3" w:rsidRDefault="007436E3">
            <w:pPr>
              <w:spacing w:after="0" w:line="240" w:lineRule="auto"/>
              <w:jc w:val="center"/>
              <w:rPr>
                <w:sz w:val="26"/>
                <w:szCs w:val="28"/>
              </w:rPr>
            </w:pPr>
          </w:p>
          <w:p w:rsidR="007436E3" w:rsidRDefault="007436E3">
            <w:pPr>
              <w:spacing w:after="0" w:line="240" w:lineRule="auto"/>
              <w:jc w:val="center"/>
              <w:rPr>
                <w:sz w:val="26"/>
                <w:szCs w:val="28"/>
              </w:rPr>
            </w:pPr>
            <w:r>
              <w:rPr>
                <w:sz w:val="26"/>
                <w:szCs w:val="28"/>
              </w:rPr>
              <w:t xml:space="preserve"> Dẫn chương trình    </w:t>
            </w:r>
          </w:p>
          <w:p w:rsidR="007436E3" w:rsidRDefault="007436E3">
            <w:pPr>
              <w:spacing w:after="0" w:line="240" w:lineRule="auto"/>
              <w:jc w:val="center"/>
              <w:rPr>
                <w:sz w:val="26"/>
                <w:szCs w:val="28"/>
              </w:rPr>
            </w:pPr>
          </w:p>
        </w:tc>
        <w:tc>
          <w:tcPr>
            <w:tcW w:w="3969" w:type="dxa"/>
            <w:vAlign w:val="center"/>
          </w:tcPr>
          <w:p w:rsidR="007436E3" w:rsidRDefault="007436E3">
            <w:pPr>
              <w:spacing w:after="0" w:line="240" w:lineRule="auto"/>
              <w:jc w:val="center"/>
              <w:rPr>
                <w:sz w:val="26"/>
                <w:szCs w:val="28"/>
              </w:rPr>
            </w:pPr>
            <w:r>
              <w:rPr>
                <w:sz w:val="26"/>
                <w:szCs w:val="28"/>
              </w:rPr>
              <w:t xml:space="preserve">Các đ/c Lãnh đạo tỉnh;  </w:t>
            </w:r>
          </w:p>
          <w:p w:rsidR="007436E3" w:rsidRDefault="007436E3">
            <w:pPr>
              <w:spacing w:after="0" w:line="240" w:lineRule="auto"/>
              <w:jc w:val="center"/>
              <w:rPr>
                <w:szCs w:val="28"/>
              </w:rPr>
            </w:pPr>
            <w:r>
              <w:rPr>
                <w:sz w:val="26"/>
                <w:szCs w:val="28"/>
              </w:rPr>
              <w:t xml:space="preserve">Lãnh đạo huyện </w:t>
            </w:r>
          </w:p>
        </w:tc>
        <w:tc>
          <w:tcPr>
            <w:tcW w:w="2931" w:type="dxa"/>
            <w:vAlign w:val="center"/>
          </w:tcPr>
          <w:p w:rsidR="007436E3" w:rsidRDefault="007436E3">
            <w:pPr>
              <w:spacing w:after="0" w:line="240" w:lineRule="auto"/>
              <w:jc w:val="center"/>
              <w:rPr>
                <w:sz w:val="2"/>
                <w:szCs w:val="28"/>
              </w:rPr>
            </w:pPr>
          </w:p>
          <w:p w:rsidR="007436E3" w:rsidRDefault="007436E3">
            <w:pPr>
              <w:spacing w:after="0" w:line="240" w:lineRule="auto"/>
              <w:jc w:val="center"/>
              <w:rPr>
                <w:sz w:val="26"/>
                <w:szCs w:val="28"/>
              </w:rPr>
            </w:pPr>
            <w:r>
              <w:rPr>
                <w:sz w:val="26"/>
                <w:szCs w:val="28"/>
              </w:rPr>
              <w:t>Trung Tâm Văn hóa, Thông tin - Thể thao huyện</w:t>
            </w:r>
          </w:p>
        </w:tc>
      </w:tr>
      <w:tr w:rsidR="007436E3" w:rsidTr="00EE46DB">
        <w:tc>
          <w:tcPr>
            <w:tcW w:w="591" w:type="dxa"/>
            <w:vAlign w:val="center"/>
          </w:tcPr>
          <w:p w:rsidR="007436E3" w:rsidRDefault="007436E3">
            <w:pPr>
              <w:spacing w:after="0" w:line="240" w:lineRule="auto"/>
              <w:jc w:val="center"/>
              <w:rPr>
                <w:b/>
                <w:sz w:val="26"/>
                <w:szCs w:val="28"/>
              </w:rPr>
            </w:pPr>
            <w:r>
              <w:rPr>
                <w:b/>
                <w:sz w:val="26"/>
                <w:szCs w:val="28"/>
              </w:rPr>
              <w:t>8</w:t>
            </w:r>
          </w:p>
        </w:tc>
        <w:tc>
          <w:tcPr>
            <w:tcW w:w="1929" w:type="dxa"/>
            <w:vAlign w:val="center"/>
          </w:tcPr>
          <w:p w:rsidR="007436E3" w:rsidRDefault="007436E3">
            <w:pPr>
              <w:spacing w:after="0" w:line="240" w:lineRule="auto"/>
              <w:jc w:val="center"/>
              <w:rPr>
                <w:sz w:val="26"/>
                <w:szCs w:val="28"/>
              </w:rPr>
            </w:pPr>
            <w:r>
              <w:rPr>
                <w:sz w:val="26"/>
                <w:szCs w:val="28"/>
              </w:rPr>
              <w:t>Từ 20 giờ 30</w:t>
            </w:r>
          </w:p>
          <w:p w:rsidR="007436E3" w:rsidRDefault="007436E3">
            <w:pPr>
              <w:spacing w:after="0" w:line="240" w:lineRule="auto"/>
              <w:jc w:val="center"/>
              <w:rPr>
                <w:sz w:val="26"/>
                <w:szCs w:val="28"/>
              </w:rPr>
            </w:pPr>
            <w:r>
              <w:rPr>
                <w:sz w:val="26"/>
                <w:szCs w:val="28"/>
              </w:rPr>
              <w:t xml:space="preserve">đến 20 giờ 40   </w:t>
            </w:r>
          </w:p>
        </w:tc>
        <w:tc>
          <w:tcPr>
            <w:tcW w:w="2880" w:type="dxa"/>
            <w:vAlign w:val="center"/>
          </w:tcPr>
          <w:p w:rsidR="007436E3" w:rsidRDefault="007436E3">
            <w:pPr>
              <w:spacing w:after="0" w:line="240" w:lineRule="auto"/>
              <w:jc w:val="center"/>
              <w:rPr>
                <w:sz w:val="26"/>
                <w:szCs w:val="28"/>
              </w:rPr>
            </w:pPr>
            <w:r>
              <w:rPr>
                <w:sz w:val="26"/>
                <w:szCs w:val="28"/>
              </w:rPr>
              <w:t>Biểu diễn múa Lân, Rồng</w:t>
            </w:r>
          </w:p>
        </w:tc>
        <w:tc>
          <w:tcPr>
            <w:tcW w:w="2648" w:type="dxa"/>
            <w:vAlign w:val="center"/>
          </w:tcPr>
          <w:p w:rsidR="007436E3" w:rsidRDefault="007436E3">
            <w:pPr>
              <w:spacing w:after="0" w:line="240" w:lineRule="auto"/>
              <w:jc w:val="center"/>
              <w:rPr>
                <w:sz w:val="2"/>
                <w:szCs w:val="28"/>
              </w:rPr>
            </w:pPr>
          </w:p>
          <w:p w:rsidR="007436E3" w:rsidRDefault="007436E3">
            <w:pPr>
              <w:spacing w:after="0" w:line="240" w:lineRule="auto"/>
              <w:jc w:val="center"/>
              <w:rPr>
                <w:sz w:val="16"/>
                <w:szCs w:val="28"/>
              </w:rPr>
            </w:pPr>
          </w:p>
          <w:p w:rsidR="007436E3" w:rsidRDefault="007436E3">
            <w:pPr>
              <w:spacing w:after="0" w:line="240" w:lineRule="auto"/>
              <w:jc w:val="center"/>
              <w:rPr>
                <w:sz w:val="26"/>
                <w:szCs w:val="28"/>
              </w:rPr>
            </w:pPr>
            <w:r>
              <w:rPr>
                <w:sz w:val="26"/>
                <w:szCs w:val="28"/>
              </w:rPr>
              <w:t>Dẫn chương trình</w:t>
            </w:r>
          </w:p>
          <w:p w:rsidR="007436E3" w:rsidRDefault="007436E3">
            <w:pPr>
              <w:spacing w:after="0" w:line="240" w:lineRule="auto"/>
              <w:jc w:val="center"/>
              <w:rPr>
                <w:sz w:val="26"/>
                <w:szCs w:val="28"/>
              </w:rPr>
            </w:pPr>
          </w:p>
        </w:tc>
        <w:tc>
          <w:tcPr>
            <w:tcW w:w="3969" w:type="dxa"/>
            <w:vAlign w:val="center"/>
          </w:tcPr>
          <w:p w:rsidR="007436E3" w:rsidRDefault="007436E3">
            <w:pPr>
              <w:spacing w:after="0" w:line="240" w:lineRule="auto"/>
              <w:jc w:val="center"/>
              <w:rPr>
                <w:sz w:val="26"/>
                <w:szCs w:val="28"/>
              </w:rPr>
            </w:pPr>
            <w:r>
              <w:rPr>
                <w:sz w:val="26"/>
                <w:szCs w:val="28"/>
              </w:rPr>
              <w:t>Câu lạc bộ múa Lân, Rồng</w:t>
            </w:r>
          </w:p>
        </w:tc>
        <w:tc>
          <w:tcPr>
            <w:tcW w:w="2931" w:type="dxa"/>
          </w:tcPr>
          <w:p w:rsidR="007436E3" w:rsidRDefault="007436E3">
            <w:pPr>
              <w:spacing w:after="0" w:line="240" w:lineRule="auto"/>
              <w:jc w:val="center"/>
              <w:rPr>
                <w:sz w:val="2"/>
                <w:szCs w:val="28"/>
              </w:rPr>
            </w:pPr>
          </w:p>
          <w:p w:rsidR="007436E3" w:rsidRDefault="007436E3">
            <w:pPr>
              <w:spacing w:after="0" w:line="240" w:lineRule="auto"/>
              <w:jc w:val="center"/>
              <w:rPr>
                <w:sz w:val="26"/>
                <w:szCs w:val="28"/>
              </w:rPr>
            </w:pPr>
            <w:r>
              <w:rPr>
                <w:sz w:val="26"/>
                <w:szCs w:val="28"/>
              </w:rPr>
              <w:t>Phòng Lao động, Thương binh và Xã hội huyện</w:t>
            </w:r>
          </w:p>
        </w:tc>
      </w:tr>
      <w:tr w:rsidR="007436E3" w:rsidTr="00EE46DB">
        <w:tc>
          <w:tcPr>
            <w:tcW w:w="591" w:type="dxa"/>
            <w:vAlign w:val="center"/>
          </w:tcPr>
          <w:p w:rsidR="007436E3" w:rsidRDefault="007436E3">
            <w:pPr>
              <w:spacing w:after="0" w:line="240" w:lineRule="auto"/>
              <w:jc w:val="center"/>
              <w:rPr>
                <w:b/>
                <w:sz w:val="26"/>
                <w:szCs w:val="28"/>
              </w:rPr>
            </w:pPr>
            <w:r>
              <w:rPr>
                <w:b/>
                <w:sz w:val="26"/>
                <w:szCs w:val="28"/>
              </w:rPr>
              <w:t>9</w:t>
            </w:r>
          </w:p>
        </w:tc>
        <w:tc>
          <w:tcPr>
            <w:tcW w:w="1929" w:type="dxa"/>
            <w:vAlign w:val="center"/>
          </w:tcPr>
          <w:p w:rsidR="007436E3" w:rsidRDefault="007436E3">
            <w:pPr>
              <w:spacing w:after="0" w:line="240" w:lineRule="auto"/>
              <w:jc w:val="center"/>
              <w:rPr>
                <w:sz w:val="26"/>
                <w:szCs w:val="28"/>
              </w:rPr>
            </w:pPr>
            <w:r>
              <w:rPr>
                <w:sz w:val="26"/>
                <w:szCs w:val="28"/>
              </w:rPr>
              <w:t>Từ 20 giờ 40</w:t>
            </w:r>
          </w:p>
          <w:p w:rsidR="007436E3" w:rsidRDefault="007436E3">
            <w:pPr>
              <w:spacing w:after="0" w:line="240" w:lineRule="auto"/>
              <w:jc w:val="center"/>
              <w:rPr>
                <w:sz w:val="26"/>
                <w:szCs w:val="28"/>
              </w:rPr>
            </w:pPr>
            <w:r>
              <w:rPr>
                <w:sz w:val="26"/>
                <w:szCs w:val="28"/>
              </w:rPr>
              <w:t>đến 20 giờ 50</w:t>
            </w:r>
          </w:p>
        </w:tc>
        <w:tc>
          <w:tcPr>
            <w:tcW w:w="2880" w:type="dxa"/>
            <w:vAlign w:val="center"/>
          </w:tcPr>
          <w:p w:rsidR="007436E3" w:rsidRDefault="007436E3">
            <w:pPr>
              <w:spacing w:after="0" w:line="240" w:lineRule="auto"/>
              <w:jc w:val="center"/>
              <w:rPr>
                <w:sz w:val="26"/>
                <w:szCs w:val="28"/>
              </w:rPr>
            </w:pPr>
            <w:r>
              <w:rPr>
                <w:sz w:val="26"/>
                <w:szCs w:val="28"/>
              </w:rPr>
              <w:t>Phá cỗ Trung thu</w:t>
            </w:r>
          </w:p>
        </w:tc>
        <w:tc>
          <w:tcPr>
            <w:tcW w:w="2648" w:type="dxa"/>
            <w:vAlign w:val="center"/>
          </w:tcPr>
          <w:p w:rsidR="007436E3" w:rsidRDefault="007436E3">
            <w:pPr>
              <w:spacing w:after="0" w:line="240" w:lineRule="auto"/>
              <w:jc w:val="center"/>
              <w:rPr>
                <w:sz w:val="2"/>
                <w:szCs w:val="28"/>
                <w:vertAlign w:val="subscript"/>
              </w:rPr>
            </w:pPr>
          </w:p>
          <w:p w:rsidR="007436E3" w:rsidRDefault="007436E3">
            <w:pPr>
              <w:spacing w:after="0" w:line="240" w:lineRule="auto"/>
              <w:jc w:val="center"/>
              <w:rPr>
                <w:sz w:val="2"/>
                <w:szCs w:val="28"/>
                <w:vertAlign w:val="subscript"/>
              </w:rPr>
            </w:pPr>
          </w:p>
          <w:p w:rsidR="007436E3" w:rsidRDefault="007436E3">
            <w:pPr>
              <w:spacing w:after="0" w:line="240" w:lineRule="auto"/>
              <w:jc w:val="center"/>
              <w:rPr>
                <w:sz w:val="26"/>
                <w:szCs w:val="28"/>
              </w:rPr>
            </w:pPr>
          </w:p>
          <w:p w:rsidR="007436E3" w:rsidRDefault="007436E3">
            <w:pPr>
              <w:spacing w:after="0" w:line="240" w:lineRule="auto"/>
              <w:jc w:val="center"/>
              <w:rPr>
                <w:sz w:val="26"/>
                <w:szCs w:val="28"/>
              </w:rPr>
            </w:pPr>
            <w:r>
              <w:rPr>
                <w:sz w:val="26"/>
                <w:szCs w:val="28"/>
              </w:rPr>
              <w:t>Dẫn chương trình</w:t>
            </w:r>
          </w:p>
          <w:p w:rsidR="007436E3" w:rsidRDefault="007436E3">
            <w:pPr>
              <w:spacing w:after="0" w:line="240" w:lineRule="auto"/>
              <w:jc w:val="center"/>
              <w:rPr>
                <w:sz w:val="26"/>
                <w:szCs w:val="28"/>
              </w:rPr>
            </w:pPr>
          </w:p>
        </w:tc>
        <w:tc>
          <w:tcPr>
            <w:tcW w:w="3969" w:type="dxa"/>
            <w:vAlign w:val="center"/>
          </w:tcPr>
          <w:p w:rsidR="007436E3" w:rsidRDefault="007436E3">
            <w:pPr>
              <w:spacing w:after="0" w:line="240" w:lineRule="auto"/>
              <w:jc w:val="center"/>
              <w:rPr>
                <w:sz w:val="26"/>
                <w:szCs w:val="28"/>
              </w:rPr>
            </w:pPr>
            <w:r>
              <w:rPr>
                <w:sz w:val="26"/>
                <w:szCs w:val="28"/>
              </w:rPr>
              <w:t>Các đ/c Lãnh đạo tỉnh; Lãnh đạo huyện và các em học sinh</w:t>
            </w:r>
          </w:p>
        </w:tc>
        <w:tc>
          <w:tcPr>
            <w:tcW w:w="2931" w:type="dxa"/>
            <w:vAlign w:val="center"/>
          </w:tcPr>
          <w:p w:rsidR="007436E3" w:rsidRDefault="007436E3">
            <w:pPr>
              <w:spacing w:after="0" w:line="240" w:lineRule="auto"/>
              <w:jc w:val="center"/>
              <w:rPr>
                <w:sz w:val="2"/>
                <w:szCs w:val="28"/>
              </w:rPr>
            </w:pPr>
          </w:p>
          <w:p w:rsidR="007436E3" w:rsidRDefault="007436E3">
            <w:pPr>
              <w:spacing w:after="0" w:line="240" w:lineRule="auto"/>
              <w:jc w:val="center"/>
              <w:rPr>
                <w:sz w:val="26"/>
                <w:szCs w:val="28"/>
              </w:rPr>
            </w:pPr>
            <w:r>
              <w:rPr>
                <w:sz w:val="26"/>
                <w:szCs w:val="28"/>
              </w:rPr>
              <w:t>Ban Tổ chức</w:t>
            </w:r>
          </w:p>
        </w:tc>
      </w:tr>
      <w:tr w:rsidR="007436E3" w:rsidTr="00EE46DB">
        <w:tc>
          <w:tcPr>
            <w:tcW w:w="591" w:type="dxa"/>
            <w:vAlign w:val="center"/>
          </w:tcPr>
          <w:p w:rsidR="007436E3" w:rsidRDefault="007436E3">
            <w:pPr>
              <w:spacing w:after="0" w:line="240" w:lineRule="auto"/>
              <w:jc w:val="center"/>
              <w:rPr>
                <w:b/>
                <w:sz w:val="26"/>
                <w:szCs w:val="28"/>
              </w:rPr>
            </w:pPr>
            <w:r>
              <w:rPr>
                <w:b/>
                <w:sz w:val="26"/>
                <w:szCs w:val="28"/>
              </w:rPr>
              <w:t>10</w:t>
            </w:r>
          </w:p>
        </w:tc>
        <w:tc>
          <w:tcPr>
            <w:tcW w:w="1929" w:type="dxa"/>
            <w:vAlign w:val="center"/>
          </w:tcPr>
          <w:p w:rsidR="007436E3" w:rsidRDefault="007436E3">
            <w:pPr>
              <w:spacing w:after="0" w:line="240" w:lineRule="auto"/>
              <w:jc w:val="center"/>
              <w:rPr>
                <w:sz w:val="26"/>
                <w:szCs w:val="28"/>
              </w:rPr>
            </w:pPr>
            <w:r>
              <w:rPr>
                <w:sz w:val="26"/>
                <w:szCs w:val="28"/>
              </w:rPr>
              <w:t>Từ 20 giờ 50</w:t>
            </w:r>
          </w:p>
          <w:p w:rsidR="007436E3" w:rsidRDefault="007436E3">
            <w:pPr>
              <w:spacing w:after="0" w:line="240" w:lineRule="auto"/>
              <w:jc w:val="center"/>
              <w:rPr>
                <w:sz w:val="26"/>
                <w:szCs w:val="28"/>
              </w:rPr>
            </w:pPr>
            <w:r>
              <w:rPr>
                <w:sz w:val="26"/>
                <w:szCs w:val="28"/>
              </w:rPr>
              <w:t>đến 21 giờ 10</w:t>
            </w:r>
          </w:p>
        </w:tc>
        <w:tc>
          <w:tcPr>
            <w:tcW w:w="2880" w:type="dxa"/>
            <w:vAlign w:val="center"/>
          </w:tcPr>
          <w:p w:rsidR="007436E3" w:rsidRDefault="007436E3">
            <w:pPr>
              <w:spacing w:after="0" w:line="240" w:lineRule="auto"/>
              <w:jc w:val="center"/>
              <w:rPr>
                <w:sz w:val="26"/>
                <w:szCs w:val="28"/>
              </w:rPr>
            </w:pPr>
            <w:r>
              <w:rPr>
                <w:sz w:val="26"/>
                <w:szCs w:val="28"/>
              </w:rPr>
              <w:t>Thi Diễn diễu mô hình xe Trung thu</w:t>
            </w:r>
          </w:p>
        </w:tc>
        <w:tc>
          <w:tcPr>
            <w:tcW w:w="2648" w:type="dxa"/>
            <w:vAlign w:val="center"/>
          </w:tcPr>
          <w:p w:rsidR="007436E3" w:rsidRDefault="007436E3">
            <w:pPr>
              <w:spacing w:after="0" w:line="240" w:lineRule="auto"/>
              <w:jc w:val="center"/>
              <w:rPr>
                <w:sz w:val="2"/>
                <w:szCs w:val="28"/>
              </w:rPr>
            </w:pPr>
          </w:p>
          <w:p w:rsidR="007436E3" w:rsidRDefault="007436E3">
            <w:pPr>
              <w:spacing w:after="0" w:line="240" w:lineRule="auto"/>
              <w:jc w:val="center"/>
              <w:rPr>
                <w:sz w:val="26"/>
                <w:szCs w:val="28"/>
              </w:rPr>
            </w:pPr>
            <w:r>
              <w:rPr>
                <w:sz w:val="26"/>
                <w:szCs w:val="28"/>
              </w:rPr>
              <w:t>Dẫn chương trình</w:t>
            </w:r>
          </w:p>
          <w:p w:rsidR="007436E3" w:rsidRDefault="007436E3">
            <w:pPr>
              <w:spacing w:after="0" w:line="240" w:lineRule="auto"/>
              <w:jc w:val="center"/>
              <w:rPr>
                <w:sz w:val="26"/>
                <w:szCs w:val="28"/>
              </w:rPr>
            </w:pPr>
          </w:p>
        </w:tc>
        <w:tc>
          <w:tcPr>
            <w:tcW w:w="3969" w:type="dxa"/>
            <w:vAlign w:val="center"/>
          </w:tcPr>
          <w:p w:rsidR="007436E3" w:rsidRDefault="007436E3">
            <w:pPr>
              <w:spacing w:after="0" w:line="240" w:lineRule="auto"/>
              <w:jc w:val="center"/>
              <w:rPr>
                <w:sz w:val="26"/>
                <w:szCs w:val="28"/>
              </w:rPr>
            </w:pPr>
            <w:r>
              <w:rPr>
                <w:sz w:val="26"/>
                <w:szCs w:val="28"/>
              </w:rPr>
              <w:t>Các xã, thị trấn có xe mô hình    đèn Trung thu</w:t>
            </w:r>
          </w:p>
        </w:tc>
        <w:tc>
          <w:tcPr>
            <w:tcW w:w="2931" w:type="dxa"/>
            <w:vAlign w:val="center"/>
          </w:tcPr>
          <w:p w:rsidR="007436E3" w:rsidRDefault="007436E3">
            <w:pPr>
              <w:spacing w:after="0" w:line="240" w:lineRule="auto"/>
              <w:jc w:val="center"/>
              <w:rPr>
                <w:sz w:val="26"/>
                <w:szCs w:val="28"/>
              </w:rPr>
            </w:pPr>
            <w:r>
              <w:rPr>
                <w:sz w:val="26"/>
                <w:szCs w:val="28"/>
              </w:rPr>
              <w:t>Trung tâm Văn hóa, Thông tin - Thể thao huyện</w:t>
            </w:r>
          </w:p>
        </w:tc>
      </w:tr>
      <w:tr w:rsidR="007436E3" w:rsidTr="00EE46DB">
        <w:tc>
          <w:tcPr>
            <w:tcW w:w="591" w:type="dxa"/>
            <w:vAlign w:val="center"/>
          </w:tcPr>
          <w:p w:rsidR="007436E3" w:rsidRDefault="007436E3">
            <w:pPr>
              <w:spacing w:after="0" w:line="240" w:lineRule="auto"/>
              <w:jc w:val="center"/>
              <w:rPr>
                <w:b/>
                <w:sz w:val="26"/>
                <w:szCs w:val="28"/>
              </w:rPr>
            </w:pPr>
            <w:r>
              <w:rPr>
                <w:b/>
                <w:sz w:val="26"/>
                <w:szCs w:val="28"/>
              </w:rPr>
              <w:t>11</w:t>
            </w:r>
          </w:p>
        </w:tc>
        <w:tc>
          <w:tcPr>
            <w:tcW w:w="1929" w:type="dxa"/>
            <w:vAlign w:val="center"/>
          </w:tcPr>
          <w:p w:rsidR="007436E3" w:rsidRDefault="007436E3">
            <w:pPr>
              <w:spacing w:after="0" w:line="240" w:lineRule="auto"/>
              <w:jc w:val="center"/>
              <w:rPr>
                <w:sz w:val="26"/>
                <w:szCs w:val="28"/>
              </w:rPr>
            </w:pPr>
          </w:p>
          <w:p w:rsidR="007436E3" w:rsidRDefault="007436E3">
            <w:pPr>
              <w:spacing w:after="0" w:line="240" w:lineRule="auto"/>
              <w:jc w:val="center"/>
              <w:rPr>
                <w:sz w:val="26"/>
                <w:szCs w:val="28"/>
              </w:rPr>
            </w:pPr>
            <w:r>
              <w:rPr>
                <w:sz w:val="26"/>
                <w:szCs w:val="28"/>
              </w:rPr>
              <w:t>Từ 21 giờ 10</w:t>
            </w:r>
          </w:p>
          <w:p w:rsidR="007436E3" w:rsidRDefault="007436E3">
            <w:pPr>
              <w:spacing w:after="0" w:line="240" w:lineRule="auto"/>
              <w:jc w:val="center"/>
              <w:rPr>
                <w:sz w:val="26"/>
                <w:szCs w:val="28"/>
              </w:rPr>
            </w:pPr>
          </w:p>
        </w:tc>
        <w:tc>
          <w:tcPr>
            <w:tcW w:w="2880" w:type="dxa"/>
            <w:vAlign w:val="center"/>
          </w:tcPr>
          <w:p w:rsidR="007436E3" w:rsidRDefault="007436E3">
            <w:pPr>
              <w:spacing w:after="0" w:line="240" w:lineRule="auto"/>
              <w:jc w:val="center"/>
              <w:rPr>
                <w:sz w:val="26"/>
                <w:szCs w:val="28"/>
              </w:rPr>
            </w:pPr>
            <w:r>
              <w:rPr>
                <w:sz w:val="26"/>
                <w:szCs w:val="28"/>
              </w:rPr>
              <w:t>Mời đại biểu tham quan các gian hàng nông - lâm nghiệp và thủ công</w:t>
            </w:r>
          </w:p>
          <w:p w:rsidR="007436E3" w:rsidRDefault="007436E3">
            <w:pPr>
              <w:spacing w:after="0" w:line="240" w:lineRule="auto"/>
              <w:jc w:val="center"/>
              <w:rPr>
                <w:sz w:val="26"/>
                <w:szCs w:val="28"/>
              </w:rPr>
            </w:pPr>
            <w:r>
              <w:rPr>
                <w:sz w:val="26"/>
                <w:szCs w:val="28"/>
              </w:rPr>
              <w:t>các huyện</w:t>
            </w:r>
          </w:p>
        </w:tc>
        <w:tc>
          <w:tcPr>
            <w:tcW w:w="2648" w:type="dxa"/>
            <w:vAlign w:val="center"/>
          </w:tcPr>
          <w:p w:rsidR="007436E3" w:rsidRDefault="007436E3">
            <w:pPr>
              <w:spacing w:after="0" w:line="240" w:lineRule="auto"/>
              <w:jc w:val="center"/>
              <w:rPr>
                <w:sz w:val="26"/>
                <w:szCs w:val="28"/>
              </w:rPr>
            </w:pPr>
          </w:p>
          <w:p w:rsidR="007436E3" w:rsidRDefault="007436E3">
            <w:pPr>
              <w:spacing w:after="0" w:line="240" w:lineRule="auto"/>
              <w:jc w:val="center"/>
              <w:rPr>
                <w:sz w:val="26"/>
                <w:szCs w:val="28"/>
              </w:rPr>
            </w:pPr>
            <w:r>
              <w:rPr>
                <w:sz w:val="26"/>
                <w:szCs w:val="28"/>
              </w:rPr>
              <w:t>Dẫn chương trình</w:t>
            </w:r>
          </w:p>
          <w:p w:rsidR="007436E3" w:rsidRDefault="007436E3">
            <w:pPr>
              <w:spacing w:after="0" w:line="240" w:lineRule="auto"/>
              <w:jc w:val="center"/>
              <w:rPr>
                <w:szCs w:val="28"/>
              </w:rPr>
            </w:pPr>
          </w:p>
        </w:tc>
        <w:tc>
          <w:tcPr>
            <w:tcW w:w="3969" w:type="dxa"/>
            <w:vAlign w:val="center"/>
          </w:tcPr>
          <w:p w:rsidR="007436E3" w:rsidRDefault="007436E3">
            <w:pPr>
              <w:spacing w:after="0" w:line="240" w:lineRule="auto"/>
              <w:jc w:val="center"/>
              <w:rPr>
                <w:sz w:val="26"/>
                <w:szCs w:val="28"/>
              </w:rPr>
            </w:pPr>
            <w:r>
              <w:rPr>
                <w:sz w:val="26"/>
                <w:szCs w:val="28"/>
              </w:rPr>
              <w:t>Đại biểu</w:t>
            </w:r>
          </w:p>
          <w:p w:rsidR="007436E3" w:rsidRDefault="007436E3">
            <w:pPr>
              <w:spacing w:after="0" w:line="240" w:lineRule="auto"/>
              <w:jc w:val="center"/>
              <w:rPr>
                <w:sz w:val="26"/>
                <w:szCs w:val="28"/>
              </w:rPr>
            </w:pPr>
            <w:r>
              <w:rPr>
                <w:sz w:val="26"/>
                <w:szCs w:val="28"/>
              </w:rPr>
              <w:t>Lãnh đạo tỉnh; Lãnh đạo huyện, Lãnh đạo các đơn vị bạn</w:t>
            </w:r>
          </w:p>
        </w:tc>
        <w:tc>
          <w:tcPr>
            <w:tcW w:w="2931" w:type="dxa"/>
            <w:vAlign w:val="center"/>
          </w:tcPr>
          <w:p w:rsidR="007436E3" w:rsidRDefault="007436E3">
            <w:pPr>
              <w:spacing w:after="0" w:line="240" w:lineRule="auto"/>
              <w:jc w:val="center"/>
              <w:rPr>
                <w:sz w:val="26"/>
                <w:szCs w:val="28"/>
              </w:rPr>
            </w:pPr>
            <w:r>
              <w:rPr>
                <w:sz w:val="26"/>
                <w:szCs w:val="28"/>
              </w:rPr>
              <w:t>Phòng Nông nghiệp và PTNT huyện; các xã,    thị trấn</w:t>
            </w:r>
          </w:p>
        </w:tc>
      </w:tr>
    </w:tbl>
    <w:p w:rsidR="007436E3" w:rsidRDefault="007436E3" w:rsidP="00EE46DB">
      <w:pPr>
        <w:spacing w:line="240" w:lineRule="auto"/>
      </w:pPr>
    </w:p>
    <w:p w:rsidR="007436E3" w:rsidRDefault="007436E3" w:rsidP="00EE46DB">
      <w:pPr>
        <w:spacing w:line="240" w:lineRule="auto"/>
      </w:pPr>
    </w:p>
    <w:p w:rsidR="007436E3" w:rsidRDefault="007436E3" w:rsidP="00147FA9">
      <w:pPr>
        <w:jc w:val="center"/>
        <w:rPr>
          <w:b/>
          <w:szCs w:val="28"/>
        </w:rPr>
      </w:pPr>
      <w:r>
        <w:rPr>
          <w:b/>
          <w:sz w:val="2"/>
          <w:szCs w:val="28"/>
        </w:rPr>
        <w:t>ơ</w:t>
      </w:r>
    </w:p>
    <w:sectPr w:rsidR="007436E3" w:rsidSect="00C55CC0">
      <w:pgSz w:w="16840" w:h="11907" w:orient="landscape" w:code="9"/>
      <w:pgMar w:top="1141" w:right="851" w:bottom="851" w:left="85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6E3" w:rsidRDefault="007436E3">
      <w:r>
        <w:separator/>
      </w:r>
    </w:p>
  </w:endnote>
  <w:endnote w:type="continuationSeparator" w:id="0">
    <w:p w:rsidR="007436E3" w:rsidRDefault="00743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Times New Roman 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6E3" w:rsidRDefault="007436E3" w:rsidP="007F58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36E3" w:rsidRDefault="007436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6E3" w:rsidRPr="004C7D19" w:rsidRDefault="007436E3" w:rsidP="008447A1">
    <w:pPr>
      <w:pStyle w:val="Footer"/>
      <w:framePr w:wrap="around" w:vAnchor="text" w:hAnchor="margin" w:xAlign="center" w:y="1"/>
      <w:rPr>
        <w:rStyle w:val="PageNumber"/>
        <w:sz w:val="24"/>
        <w:szCs w:val="24"/>
      </w:rPr>
    </w:pPr>
    <w:r w:rsidRPr="004C7D19">
      <w:rPr>
        <w:rStyle w:val="PageNumber"/>
        <w:sz w:val="24"/>
        <w:szCs w:val="24"/>
      </w:rPr>
      <w:fldChar w:fldCharType="begin"/>
    </w:r>
    <w:r w:rsidRPr="004C7D19">
      <w:rPr>
        <w:rStyle w:val="PageNumber"/>
        <w:sz w:val="24"/>
        <w:szCs w:val="24"/>
      </w:rPr>
      <w:instrText xml:space="preserve">PAGE  </w:instrText>
    </w:r>
    <w:r w:rsidRPr="004C7D19">
      <w:rPr>
        <w:rStyle w:val="PageNumber"/>
        <w:sz w:val="24"/>
        <w:szCs w:val="24"/>
      </w:rPr>
      <w:fldChar w:fldCharType="separate"/>
    </w:r>
    <w:r>
      <w:rPr>
        <w:rStyle w:val="PageNumber"/>
        <w:noProof/>
        <w:sz w:val="24"/>
        <w:szCs w:val="24"/>
      </w:rPr>
      <w:t>15</w:t>
    </w:r>
    <w:r w:rsidRPr="004C7D19">
      <w:rPr>
        <w:rStyle w:val="PageNumber"/>
        <w:sz w:val="24"/>
        <w:szCs w:val="24"/>
      </w:rPr>
      <w:fldChar w:fldCharType="end"/>
    </w:r>
  </w:p>
  <w:p w:rsidR="007436E3" w:rsidRDefault="00743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6E3" w:rsidRDefault="007436E3">
      <w:r>
        <w:separator/>
      </w:r>
    </w:p>
  </w:footnote>
  <w:footnote w:type="continuationSeparator" w:id="0">
    <w:p w:rsidR="007436E3" w:rsidRDefault="007436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B61"/>
    <w:rsid w:val="000020A6"/>
    <w:rsid w:val="00004170"/>
    <w:rsid w:val="0000446B"/>
    <w:rsid w:val="0000505F"/>
    <w:rsid w:val="00005BC5"/>
    <w:rsid w:val="0000750F"/>
    <w:rsid w:val="00007DE6"/>
    <w:rsid w:val="000101EA"/>
    <w:rsid w:val="000123EA"/>
    <w:rsid w:val="000126CD"/>
    <w:rsid w:val="00012EB0"/>
    <w:rsid w:val="00013143"/>
    <w:rsid w:val="00013DF5"/>
    <w:rsid w:val="00013F65"/>
    <w:rsid w:val="00014396"/>
    <w:rsid w:val="00016EC2"/>
    <w:rsid w:val="00017326"/>
    <w:rsid w:val="0001756A"/>
    <w:rsid w:val="00017899"/>
    <w:rsid w:val="00020FFD"/>
    <w:rsid w:val="000226E4"/>
    <w:rsid w:val="00022B9B"/>
    <w:rsid w:val="000238EF"/>
    <w:rsid w:val="00024335"/>
    <w:rsid w:val="00024825"/>
    <w:rsid w:val="000259A6"/>
    <w:rsid w:val="00026CDA"/>
    <w:rsid w:val="00026E45"/>
    <w:rsid w:val="00030D80"/>
    <w:rsid w:val="00030E8A"/>
    <w:rsid w:val="000312AA"/>
    <w:rsid w:val="000314C8"/>
    <w:rsid w:val="000314E4"/>
    <w:rsid w:val="000324DE"/>
    <w:rsid w:val="00032B41"/>
    <w:rsid w:val="000343A4"/>
    <w:rsid w:val="00034743"/>
    <w:rsid w:val="00034773"/>
    <w:rsid w:val="00034C0E"/>
    <w:rsid w:val="00034E31"/>
    <w:rsid w:val="000402D3"/>
    <w:rsid w:val="00040A29"/>
    <w:rsid w:val="00040D39"/>
    <w:rsid w:val="00041128"/>
    <w:rsid w:val="00041907"/>
    <w:rsid w:val="00041995"/>
    <w:rsid w:val="000426EB"/>
    <w:rsid w:val="00043222"/>
    <w:rsid w:val="00043384"/>
    <w:rsid w:val="0004362B"/>
    <w:rsid w:val="000436B9"/>
    <w:rsid w:val="00046B9B"/>
    <w:rsid w:val="00047069"/>
    <w:rsid w:val="000475F6"/>
    <w:rsid w:val="000477AE"/>
    <w:rsid w:val="00047B5C"/>
    <w:rsid w:val="00047E8E"/>
    <w:rsid w:val="000500A0"/>
    <w:rsid w:val="0005010D"/>
    <w:rsid w:val="00051E4B"/>
    <w:rsid w:val="00051F13"/>
    <w:rsid w:val="000526B2"/>
    <w:rsid w:val="00052D25"/>
    <w:rsid w:val="00053593"/>
    <w:rsid w:val="0005380A"/>
    <w:rsid w:val="000551FA"/>
    <w:rsid w:val="00056FA5"/>
    <w:rsid w:val="00057A87"/>
    <w:rsid w:val="00062416"/>
    <w:rsid w:val="00063FDC"/>
    <w:rsid w:val="00064362"/>
    <w:rsid w:val="00065A0E"/>
    <w:rsid w:val="00065BC9"/>
    <w:rsid w:val="00065FD4"/>
    <w:rsid w:val="00066253"/>
    <w:rsid w:val="000679C3"/>
    <w:rsid w:val="00067DDA"/>
    <w:rsid w:val="0007105A"/>
    <w:rsid w:val="00071161"/>
    <w:rsid w:val="0007137B"/>
    <w:rsid w:val="00074462"/>
    <w:rsid w:val="00074667"/>
    <w:rsid w:val="00074BCC"/>
    <w:rsid w:val="00074E7E"/>
    <w:rsid w:val="0007612C"/>
    <w:rsid w:val="00080154"/>
    <w:rsid w:val="00081A3F"/>
    <w:rsid w:val="00081F39"/>
    <w:rsid w:val="00082119"/>
    <w:rsid w:val="00082C0C"/>
    <w:rsid w:val="00082C34"/>
    <w:rsid w:val="000833B4"/>
    <w:rsid w:val="00083D56"/>
    <w:rsid w:val="00084501"/>
    <w:rsid w:val="00084A63"/>
    <w:rsid w:val="00085BFC"/>
    <w:rsid w:val="0008647D"/>
    <w:rsid w:val="00087776"/>
    <w:rsid w:val="000877E1"/>
    <w:rsid w:val="00087A00"/>
    <w:rsid w:val="00090140"/>
    <w:rsid w:val="000909CD"/>
    <w:rsid w:val="000928BE"/>
    <w:rsid w:val="00093908"/>
    <w:rsid w:val="0009427D"/>
    <w:rsid w:val="00094B7F"/>
    <w:rsid w:val="00096A20"/>
    <w:rsid w:val="00096FB3"/>
    <w:rsid w:val="00097613"/>
    <w:rsid w:val="00097A4A"/>
    <w:rsid w:val="000A0096"/>
    <w:rsid w:val="000A0D37"/>
    <w:rsid w:val="000A0E0E"/>
    <w:rsid w:val="000A19AF"/>
    <w:rsid w:val="000A2712"/>
    <w:rsid w:val="000A386E"/>
    <w:rsid w:val="000A47B7"/>
    <w:rsid w:val="000A48EC"/>
    <w:rsid w:val="000A4CA8"/>
    <w:rsid w:val="000A4E18"/>
    <w:rsid w:val="000A67D9"/>
    <w:rsid w:val="000A7F11"/>
    <w:rsid w:val="000A7F75"/>
    <w:rsid w:val="000B0201"/>
    <w:rsid w:val="000B0604"/>
    <w:rsid w:val="000B0894"/>
    <w:rsid w:val="000B31B2"/>
    <w:rsid w:val="000B4568"/>
    <w:rsid w:val="000B4740"/>
    <w:rsid w:val="000B5180"/>
    <w:rsid w:val="000B6109"/>
    <w:rsid w:val="000B6A20"/>
    <w:rsid w:val="000B790A"/>
    <w:rsid w:val="000C0167"/>
    <w:rsid w:val="000C04AA"/>
    <w:rsid w:val="000C0FD8"/>
    <w:rsid w:val="000C14E9"/>
    <w:rsid w:val="000C218C"/>
    <w:rsid w:val="000C25D5"/>
    <w:rsid w:val="000C2F35"/>
    <w:rsid w:val="000C3207"/>
    <w:rsid w:val="000C392F"/>
    <w:rsid w:val="000C41DC"/>
    <w:rsid w:val="000C4203"/>
    <w:rsid w:val="000C4887"/>
    <w:rsid w:val="000C4E2F"/>
    <w:rsid w:val="000C5BBC"/>
    <w:rsid w:val="000C5E0C"/>
    <w:rsid w:val="000C7477"/>
    <w:rsid w:val="000D0761"/>
    <w:rsid w:val="000D0B8A"/>
    <w:rsid w:val="000D1395"/>
    <w:rsid w:val="000D13F8"/>
    <w:rsid w:val="000D1445"/>
    <w:rsid w:val="000D1E7E"/>
    <w:rsid w:val="000D285F"/>
    <w:rsid w:val="000D2B4B"/>
    <w:rsid w:val="000D2FA8"/>
    <w:rsid w:val="000D33E8"/>
    <w:rsid w:val="000D368D"/>
    <w:rsid w:val="000D3747"/>
    <w:rsid w:val="000D3C31"/>
    <w:rsid w:val="000D55CA"/>
    <w:rsid w:val="000D582F"/>
    <w:rsid w:val="000D5C00"/>
    <w:rsid w:val="000D7396"/>
    <w:rsid w:val="000E071B"/>
    <w:rsid w:val="000E0A14"/>
    <w:rsid w:val="000E35CB"/>
    <w:rsid w:val="000E4122"/>
    <w:rsid w:val="000E5163"/>
    <w:rsid w:val="000E52BD"/>
    <w:rsid w:val="000E5F2F"/>
    <w:rsid w:val="000E66C6"/>
    <w:rsid w:val="000E7B6F"/>
    <w:rsid w:val="000E7DB6"/>
    <w:rsid w:val="000F1350"/>
    <w:rsid w:val="000F16ED"/>
    <w:rsid w:val="000F1751"/>
    <w:rsid w:val="000F2A77"/>
    <w:rsid w:val="000F54F5"/>
    <w:rsid w:val="000F5C36"/>
    <w:rsid w:val="000F5CD9"/>
    <w:rsid w:val="000F6A6C"/>
    <w:rsid w:val="000F6D1A"/>
    <w:rsid w:val="0010063D"/>
    <w:rsid w:val="001010D4"/>
    <w:rsid w:val="00101885"/>
    <w:rsid w:val="0010240D"/>
    <w:rsid w:val="00103125"/>
    <w:rsid w:val="00103166"/>
    <w:rsid w:val="0010553A"/>
    <w:rsid w:val="00105F30"/>
    <w:rsid w:val="001073F1"/>
    <w:rsid w:val="00107FE7"/>
    <w:rsid w:val="001112E4"/>
    <w:rsid w:val="00111563"/>
    <w:rsid w:val="0011200F"/>
    <w:rsid w:val="0011222C"/>
    <w:rsid w:val="0011245A"/>
    <w:rsid w:val="0011356C"/>
    <w:rsid w:val="00115058"/>
    <w:rsid w:val="00115491"/>
    <w:rsid w:val="00120654"/>
    <w:rsid w:val="00120C2B"/>
    <w:rsid w:val="0012117D"/>
    <w:rsid w:val="00121F4D"/>
    <w:rsid w:val="001224E7"/>
    <w:rsid w:val="001237B3"/>
    <w:rsid w:val="001266C3"/>
    <w:rsid w:val="001272D2"/>
    <w:rsid w:val="00127A29"/>
    <w:rsid w:val="00127EBC"/>
    <w:rsid w:val="00131E25"/>
    <w:rsid w:val="00133A74"/>
    <w:rsid w:val="00133C75"/>
    <w:rsid w:val="00134894"/>
    <w:rsid w:val="00134EF8"/>
    <w:rsid w:val="0013508E"/>
    <w:rsid w:val="001351B1"/>
    <w:rsid w:val="00135C5A"/>
    <w:rsid w:val="00135F2C"/>
    <w:rsid w:val="00137194"/>
    <w:rsid w:val="00137566"/>
    <w:rsid w:val="0013797B"/>
    <w:rsid w:val="00137E4C"/>
    <w:rsid w:val="00142F5F"/>
    <w:rsid w:val="001431A4"/>
    <w:rsid w:val="0014346A"/>
    <w:rsid w:val="00143DC4"/>
    <w:rsid w:val="00143EBE"/>
    <w:rsid w:val="00144406"/>
    <w:rsid w:val="001449AF"/>
    <w:rsid w:val="00145222"/>
    <w:rsid w:val="001456D8"/>
    <w:rsid w:val="0014692E"/>
    <w:rsid w:val="00146A68"/>
    <w:rsid w:val="00147010"/>
    <w:rsid w:val="00147A4D"/>
    <w:rsid w:val="00147FA9"/>
    <w:rsid w:val="001504D3"/>
    <w:rsid w:val="001508B5"/>
    <w:rsid w:val="00150F58"/>
    <w:rsid w:val="00151D64"/>
    <w:rsid w:val="00152BD2"/>
    <w:rsid w:val="00152C06"/>
    <w:rsid w:val="0015308D"/>
    <w:rsid w:val="00153CDE"/>
    <w:rsid w:val="001546FC"/>
    <w:rsid w:val="00157228"/>
    <w:rsid w:val="001573B6"/>
    <w:rsid w:val="001604B2"/>
    <w:rsid w:val="00160534"/>
    <w:rsid w:val="001608C7"/>
    <w:rsid w:val="00160C71"/>
    <w:rsid w:val="00161EC0"/>
    <w:rsid w:val="00163E9C"/>
    <w:rsid w:val="00164A46"/>
    <w:rsid w:val="00165AFF"/>
    <w:rsid w:val="00166290"/>
    <w:rsid w:val="00166449"/>
    <w:rsid w:val="00166D9D"/>
    <w:rsid w:val="001672C9"/>
    <w:rsid w:val="00167B05"/>
    <w:rsid w:val="001712FE"/>
    <w:rsid w:val="00171D4A"/>
    <w:rsid w:val="00172103"/>
    <w:rsid w:val="001725DB"/>
    <w:rsid w:val="00173E69"/>
    <w:rsid w:val="00174658"/>
    <w:rsid w:val="00175DA8"/>
    <w:rsid w:val="00177ADF"/>
    <w:rsid w:val="00183C3A"/>
    <w:rsid w:val="00185694"/>
    <w:rsid w:val="00185BE0"/>
    <w:rsid w:val="001863B8"/>
    <w:rsid w:val="0018641F"/>
    <w:rsid w:val="001876DD"/>
    <w:rsid w:val="001876F4"/>
    <w:rsid w:val="00190A77"/>
    <w:rsid w:val="001910AC"/>
    <w:rsid w:val="00191BC9"/>
    <w:rsid w:val="00192FD3"/>
    <w:rsid w:val="001937F0"/>
    <w:rsid w:val="001966E2"/>
    <w:rsid w:val="00196767"/>
    <w:rsid w:val="001974DC"/>
    <w:rsid w:val="00197F47"/>
    <w:rsid w:val="001A135D"/>
    <w:rsid w:val="001A140D"/>
    <w:rsid w:val="001A2223"/>
    <w:rsid w:val="001A258F"/>
    <w:rsid w:val="001A37CF"/>
    <w:rsid w:val="001A391D"/>
    <w:rsid w:val="001A3ED8"/>
    <w:rsid w:val="001A557A"/>
    <w:rsid w:val="001A57FF"/>
    <w:rsid w:val="001A5AC0"/>
    <w:rsid w:val="001A6086"/>
    <w:rsid w:val="001A7B2F"/>
    <w:rsid w:val="001B07AD"/>
    <w:rsid w:val="001B18C1"/>
    <w:rsid w:val="001B1915"/>
    <w:rsid w:val="001B292F"/>
    <w:rsid w:val="001B373B"/>
    <w:rsid w:val="001B40C1"/>
    <w:rsid w:val="001B47DB"/>
    <w:rsid w:val="001B4BC9"/>
    <w:rsid w:val="001B5AF8"/>
    <w:rsid w:val="001B5BA6"/>
    <w:rsid w:val="001B5E6B"/>
    <w:rsid w:val="001B6382"/>
    <w:rsid w:val="001B653C"/>
    <w:rsid w:val="001B6DFD"/>
    <w:rsid w:val="001B72EC"/>
    <w:rsid w:val="001B76BD"/>
    <w:rsid w:val="001B7880"/>
    <w:rsid w:val="001B7C8E"/>
    <w:rsid w:val="001C044D"/>
    <w:rsid w:val="001C1750"/>
    <w:rsid w:val="001C2B7F"/>
    <w:rsid w:val="001C4038"/>
    <w:rsid w:val="001C43D3"/>
    <w:rsid w:val="001C4B8F"/>
    <w:rsid w:val="001C7C4F"/>
    <w:rsid w:val="001D0206"/>
    <w:rsid w:val="001D1633"/>
    <w:rsid w:val="001D1C6E"/>
    <w:rsid w:val="001D3825"/>
    <w:rsid w:val="001D4DF2"/>
    <w:rsid w:val="001D4E55"/>
    <w:rsid w:val="001D4EEF"/>
    <w:rsid w:val="001D5718"/>
    <w:rsid w:val="001D5855"/>
    <w:rsid w:val="001D627F"/>
    <w:rsid w:val="001D6C16"/>
    <w:rsid w:val="001D7948"/>
    <w:rsid w:val="001E042D"/>
    <w:rsid w:val="001E0B33"/>
    <w:rsid w:val="001E0F27"/>
    <w:rsid w:val="001E1523"/>
    <w:rsid w:val="001E21F4"/>
    <w:rsid w:val="001E4496"/>
    <w:rsid w:val="001E4AB7"/>
    <w:rsid w:val="001E4B31"/>
    <w:rsid w:val="001E5249"/>
    <w:rsid w:val="001E5492"/>
    <w:rsid w:val="001E61F9"/>
    <w:rsid w:val="001F0B5C"/>
    <w:rsid w:val="001F18F6"/>
    <w:rsid w:val="001F2962"/>
    <w:rsid w:val="001F29BB"/>
    <w:rsid w:val="001F2BE8"/>
    <w:rsid w:val="001F42F0"/>
    <w:rsid w:val="001F4FBE"/>
    <w:rsid w:val="001F5087"/>
    <w:rsid w:val="001F6884"/>
    <w:rsid w:val="001F7C54"/>
    <w:rsid w:val="001F7E3C"/>
    <w:rsid w:val="00200E53"/>
    <w:rsid w:val="002019A2"/>
    <w:rsid w:val="00202486"/>
    <w:rsid w:val="00202EC1"/>
    <w:rsid w:val="00204791"/>
    <w:rsid w:val="00205BD0"/>
    <w:rsid w:val="00205F23"/>
    <w:rsid w:val="002065B0"/>
    <w:rsid w:val="00206972"/>
    <w:rsid w:val="00210758"/>
    <w:rsid w:val="002108E7"/>
    <w:rsid w:val="00210D02"/>
    <w:rsid w:val="0021213E"/>
    <w:rsid w:val="00212221"/>
    <w:rsid w:val="002123D7"/>
    <w:rsid w:val="0021309B"/>
    <w:rsid w:val="00213318"/>
    <w:rsid w:val="00213B06"/>
    <w:rsid w:val="00214C50"/>
    <w:rsid w:val="002150BF"/>
    <w:rsid w:val="002220F9"/>
    <w:rsid w:val="002229EA"/>
    <w:rsid w:val="0022300D"/>
    <w:rsid w:val="00225812"/>
    <w:rsid w:val="002261D4"/>
    <w:rsid w:val="00226EDF"/>
    <w:rsid w:val="00227151"/>
    <w:rsid w:val="00227BB8"/>
    <w:rsid w:val="002305F4"/>
    <w:rsid w:val="002309BC"/>
    <w:rsid w:val="00230C91"/>
    <w:rsid w:val="002315B4"/>
    <w:rsid w:val="00232201"/>
    <w:rsid w:val="002323B5"/>
    <w:rsid w:val="0023293A"/>
    <w:rsid w:val="00232BD9"/>
    <w:rsid w:val="00232FEE"/>
    <w:rsid w:val="00233DE3"/>
    <w:rsid w:val="002341FD"/>
    <w:rsid w:val="00234702"/>
    <w:rsid w:val="002376B7"/>
    <w:rsid w:val="0023778D"/>
    <w:rsid w:val="00240053"/>
    <w:rsid w:val="00240C4C"/>
    <w:rsid w:val="002412F2"/>
    <w:rsid w:val="00241C79"/>
    <w:rsid w:val="00241E21"/>
    <w:rsid w:val="00243C97"/>
    <w:rsid w:val="00243DFA"/>
    <w:rsid w:val="002445E0"/>
    <w:rsid w:val="002452AE"/>
    <w:rsid w:val="0024567E"/>
    <w:rsid w:val="002458D2"/>
    <w:rsid w:val="00245B31"/>
    <w:rsid w:val="002464B0"/>
    <w:rsid w:val="00246E7D"/>
    <w:rsid w:val="00247174"/>
    <w:rsid w:val="00247BB4"/>
    <w:rsid w:val="002503BD"/>
    <w:rsid w:val="002506B6"/>
    <w:rsid w:val="00251C74"/>
    <w:rsid w:val="00251D66"/>
    <w:rsid w:val="00251E42"/>
    <w:rsid w:val="00251F8A"/>
    <w:rsid w:val="00251FBC"/>
    <w:rsid w:val="00253808"/>
    <w:rsid w:val="0025403C"/>
    <w:rsid w:val="002544AE"/>
    <w:rsid w:val="00255595"/>
    <w:rsid w:val="002555C8"/>
    <w:rsid w:val="0025581F"/>
    <w:rsid w:val="00255AEE"/>
    <w:rsid w:val="00255DD8"/>
    <w:rsid w:val="00255DE0"/>
    <w:rsid w:val="0025615C"/>
    <w:rsid w:val="002577E5"/>
    <w:rsid w:val="00260156"/>
    <w:rsid w:val="0026137E"/>
    <w:rsid w:val="00261781"/>
    <w:rsid w:val="0026563F"/>
    <w:rsid w:val="00265B63"/>
    <w:rsid w:val="00266321"/>
    <w:rsid w:val="00266D9F"/>
    <w:rsid w:val="00267261"/>
    <w:rsid w:val="00267E53"/>
    <w:rsid w:val="00270032"/>
    <w:rsid w:val="002713EB"/>
    <w:rsid w:val="00271688"/>
    <w:rsid w:val="002716FA"/>
    <w:rsid w:val="00271A16"/>
    <w:rsid w:val="00271AE2"/>
    <w:rsid w:val="00272242"/>
    <w:rsid w:val="00274123"/>
    <w:rsid w:val="00274787"/>
    <w:rsid w:val="00274D06"/>
    <w:rsid w:val="00275301"/>
    <w:rsid w:val="002774D8"/>
    <w:rsid w:val="0027758F"/>
    <w:rsid w:val="0028067B"/>
    <w:rsid w:val="00280903"/>
    <w:rsid w:val="0028161E"/>
    <w:rsid w:val="00281B09"/>
    <w:rsid w:val="0028240E"/>
    <w:rsid w:val="00283645"/>
    <w:rsid w:val="002837DF"/>
    <w:rsid w:val="00283D05"/>
    <w:rsid w:val="00284D6D"/>
    <w:rsid w:val="00285506"/>
    <w:rsid w:val="00286525"/>
    <w:rsid w:val="00286806"/>
    <w:rsid w:val="00287342"/>
    <w:rsid w:val="0028758F"/>
    <w:rsid w:val="00290A69"/>
    <w:rsid w:val="002911A2"/>
    <w:rsid w:val="00291BD6"/>
    <w:rsid w:val="002925E9"/>
    <w:rsid w:val="00292D02"/>
    <w:rsid w:val="00294F21"/>
    <w:rsid w:val="00295EDC"/>
    <w:rsid w:val="00295EFD"/>
    <w:rsid w:val="002961D7"/>
    <w:rsid w:val="00297E5E"/>
    <w:rsid w:val="00297E85"/>
    <w:rsid w:val="002A03D1"/>
    <w:rsid w:val="002A053C"/>
    <w:rsid w:val="002A0BAC"/>
    <w:rsid w:val="002A1B9D"/>
    <w:rsid w:val="002A1F4A"/>
    <w:rsid w:val="002A2F3A"/>
    <w:rsid w:val="002A3869"/>
    <w:rsid w:val="002A3DF7"/>
    <w:rsid w:val="002A494F"/>
    <w:rsid w:val="002A5487"/>
    <w:rsid w:val="002A63EF"/>
    <w:rsid w:val="002A74FD"/>
    <w:rsid w:val="002B34D5"/>
    <w:rsid w:val="002B3AD2"/>
    <w:rsid w:val="002B40D9"/>
    <w:rsid w:val="002B58E7"/>
    <w:rsid w:val="002B691B"/>
    <w:rsid w:val="002B6AA8"/>
    <w:rsid w:val="002B7B17"/>
    <w:rsid w:val="002C02CD"/>
    <w:rsid w:val="002C145B"/>
    <w:rsid w:val="002C19F8"/>
    <w:rsid w:val="002C27EB"/>
    <w:rsid w:val="002C2C79"/>
    <w:rsid w:val="002C2F81"/>
    <w:rsid w:val="002C41E2"/>
    <w:rsid w:val="002C42F4"/>
    <w:rsid w:val="002C4AAC"/>
    <w:rsid w:val="002C5612"/>
    <w:rsid w:val="002C58E8"/>
    <w:rsid w:val="002C6D4E"/>
    <w:rsid w:val="002C6DD7"/>
    <w:rsid w:val="002D0D4D"/>
    <w:rsid w:val="002D12F0"/>
    <w:rsid w:val="002D21FC"/>
    <w:rsid w:val="002D2D94"/>
    <w:rsid w:val="002D48F4"/>
    <w:rsid w:val="002D72BD"/>
    <w:rsid w:val="002D7308"/>
    <w:rsid w:val="002E0172"/>
    <w:rsid w:val="002E0480"/>
    <w:rsid w:val="002E0766"/>
    <w:rsid w:val="002E079B"/>
    <w:rsid w:val="002E07BB"/>
    <w:rsid w:val="002E0DA6"/>
    <w:rsid w:val="002E3880"/>
    <w:rsid w:val="002E39FC"/>
    <w:rsid w:val="002E63E0"/>
    <w:rsid w:val="002E77AA"/>
    <w:rsid w:val="002E7D92"/>
    <w:rsid w:val="002F1869"/>
    <w:rsid w:val="002F1CE5"/>
    <w:rsid w:val="002F1CE6"/>
    <w:rsid w:val="002F3FDE"/>
    <w:rsid w:val="002F418F"/>
    <w:rsid w:val="002F4D4E"/>
    <w:rsid w:val="002F7E0C"/>
    <w:rsid w:val="003006A2"/>
    <w:rsid w:val="003012FD"/>
    <w:rsid w:val="0030252D"/>
    <w:rsid w:val="00302896"/>
    <w:rsid w:val="00302CF6"/>
    <w:rsid w:val="00303AF7"/>
    <w:rsid w:val="00305523"/>
    <w:rsid w:val="0030553D"/>
    <w:rsid w:val="00306A87"/>
    <w:rsid w:val="00307372"/>
    <w:rsid w:val="003074C3"/>
    <w:rsid w:val="00307633"/>
    <w:rsid w:val="00307FEE"/>
    <w:rsid w:val="00310970"/>
    <w:rsid w:val="003115EB"/>
    <w:rsid w:val="00311D81"/>
    <w:rsid w:val="00311DF6"/>
    <w:rsid w:val="00312CE9"/>
    <w:rsid w:val="00312D38"/>
    <w:rsid w:val="00312E2F"/>
    <w:rsid w:val="00312E80"/>
    <w:rsid w:val="0031319D"/>
    <w:rsid w:val="00313244"/>
    <w:rsid w:val="003136B4"/>
    <w:rsid w:val="00313A4C"/>
    <w:rsid w:val="003143CB"/>
    <w:rsid w:val="0031493E"/>
    <w:rsid w:val="00314A01"/>
    <w:rsid w:val="00315719"/>
    <w:rsid w:val="00317D85"/>
    <w:rsid w:val="00317F2F"/>
    <w:rsid w:val="0032036C"/>
    <w:rsid w:val="00321818"/>
    <w:rsid w:val="00322569"/>
    <w:rsid w:val="003230B9"/>
    <w:rsid w:val="00323901"/>
    <w:rsid w:val="00323AFD"/>
    <w:rsid w:val="003244D9"/>
    <w:rsid w:val="0032627E"/>
    <w:rsid w:val="00326F2F"/>
    <w:rsid w:val="0032776A"/>
    <w:rsid w:val="0032780F"/>
    <w:rsid w:val="00330290"/>
    <w:rsid w:val="0033065B"/>
    <w:rsid w:val="00330686"/>
    <w:rsid w:val="003319EB"/>
    <w:rsid w:val="00331E15"/>
    <w:rsid w:val="00332B3A"/>
    <w:rsid w:val="00332D7C"/>
    <w:rsid w:val="00334392"/>
    <w:rsid w:val="003357D3"/>
    <w:rsid w:val="00336C32"/>
    <w:rsid w:val="0033713C"/>
    <w:rsid w:val="003371BF"/>
    <w:rsid w:val="00337B30"/>
    <w:rsid w:val="003416CB"/>
    <w:rsid w:val="003424B7"/>
    <w:rsid w:val="00343A5A"/>
    <w:rsid w:val="00344313"/>
    <w:rsid w:val="003469D1"/>
    <w:rsid w:val="003476F7"/>
    <w:rsid w:val="003479BF"/>
    <w:rsid w:val="00350170"/>
    <w:rsid w:val="003501C3"/>
    <w:rsid w:val="0035070C"/>
    <w:rsid w:val="00350762"/>
    <w:rsid w:val="00350C4E"/>
    <w:rsid w:val="00351026"/>
    <w:rsid w:val="00352374"/>
    <w:rsid w:val="00353C00"/>
    <w:rsid w:val="0035456D"/>
    <w:rsid w:val="00355407"/>
    <w:rsid w:val="00357973"/>
    <w:rsid w:val="00360938"/>
    <w:rsid w:val="00361278"/>
    <w:rsid w:val="0036173E"/>
    <w:rsid w:val="00362C81"/>
    <w:rsid w:val="0036325C"/>
    <w:rsid w:val="00363365"/>
    <w:rsid w:val="00364D49"/>
    <w:rsid w:val="00366FA0"/>
    <w:rsid w:val="00367EAD"/>
    <w:rsid w:val="0037005F"/>
    <w:rsid w:val="003706F4"/>
    <w:rsid w:val="003711BE"/>
    <w:rsid w:val="00371AB5"/>
    <w:rsid w:val="00374861"/>
    <w:rsid w:val="00374BCF"/>
    <w:rsid w:val="00375FEB"/>
    <w:rsid w:val="00376F93"/>
    <w:rsid w:val="0037757D"/>
    <w:rsid w:val="00377F85"/>
    <w:rsid w:val="00380507"/>
    <w:rsid w:val="00380885"/>
    <w:rsid w:val="003808DC"/>
    <w:rsid w:val="00380ECD"/>
    <w:rsid w:val="00381AC3"/>
    <w:rsid w:val="003820D8"/>
    <w:rsid w:val="003836FB"/>
    <w:rsid w:val="00383A50"/>
    <w:rsid w:val="00383AAB"/>
    <w:rsid w:val="00384011"/>
    <w:rsid w:val="00385662"/>
    <w:rsid w:val="00385F0F"/>
    <w:rsid w:val="003860C2"/>
    <w:rsid w:val="0038699F"/>
    <w:rsid w:val="00386CD8"/>
    <w:rsid w:val="00386CE9"/>
    <w:rsid w:val="00387649"/>
    <w:rsid w:val="00390E47"/>
    <w:rsid w:val="00391ABE"/>
    <w:rsid w:val="00391CD0"/>
    <w:rsid w:val="003922A7"/>
    <w:rsid w:val="00392904"/>
    <w:rsid w:val="003936F0"/>
    <w:rsid w:val="00396F47"/>
    <w:rsid w:val="0039760E"/>
    <w:rsid w:val="00397D38"/>
    <w:rsid w:val="003A0B48"/>
    <w:rsid w:val="003A2EFC"/>
    <w:rsid w:val="003A32DD"/>
    <w:rsid w:val="003A52A1"/>
    <w:rsid w:val="003A5A93"/>
    <w:rsid w:val="003A66B5"/>
    <w:rsid w:val="003B02C0"/>
    <w:rsid w:val="003B02C3"/>
    <w:rsid w:val="003B0786"/>
    <w:rsid w:val="003B0964"/>
    <w:rsid w:val="003B1966"/>
    <w:rsid w:val="003B350B"/>
    <w:rsid w:val="003B472D"/>
    <w:rsid w:val="003B63AE"/>
    <w:rsid w:val="003B67F4"/>
    <w:rsid w:val="003B6B0E"/>
    <w:rsid w:val="003B7CD6"/>
    <w:rsid w:val="003C0020"/>
    <w:rsid w:val="003C1381"/>
    <w:rsid w:val="003C2C0E"/>
    <w:rsid w:val="003C3B8B"/>
    <w:rsid w:val="003C3BCD"/>
    <w:rsid w:val="003C4564"/>
    <w:rsid w:val="003C5799"/>
    <w:rsid w:val="003C743F"/>
    <w:rsid w:val="003C7572"/>
    <w:rsid w:val="003D0715"/>
    <w:rsid w:val="003D13D1"/>
    <w:rsid w:val="003D1A93"/>
    <w:rsid w:val="003D2961"/>
    <w:rsid w:val="003D3782"/>
    <w:rsid w:val="003D4FB4"/>
    <w:rsid w:val="003D6D2A"/>
    <w:rsid w:val="003D6D9E"/>
    <w:rsid w:val="003D7508"/>
    <w:rsid w:val="003E01C4"/>
    <w:rsid w:val="003E0603"/>
    <w:rsid w:val="003E0626"/>
    <w:rsid w:val="003E0F46"/>
    <w:rsid w:val="003E1639"/>
    <w:rsid w:val="003E1A57"/>
    <w:rsid w:val="003E28D5"/>
    <w:rsid w:val="003E2C5A"/>
    <w:rsid w:val="003E3D05"/>
    <w:rsid w:val="003E4479"/>
    <w:rsid w:val="003E495E"/>
    <w:rsid w:val="003E5C0F"/>
    <w:rsid w:val="003E74E7"/>
    <w:rsid w:val="003E7629"/>
    <w:rsid w:val="003F00F9"/>
    <w:rsid w:val="003F0783"/>
    <w:rsid w:val="003F0CB0"/>
    <w:rsid w:val="003F0E89"/>
    <w:rsid w:val="003F10EB"/>
    <w:rsid w:val="003F1675"/>
    <w:rsid w:val="003F21AD"/>
    <w:rsid w:val="003F260D"/>
    <w:rsid w:val="003F2A79"/>
    <w:rsid w:val="003F371B"/>
    <w:rsid w:val="003F439F"/>
    <w:rsid w:val="003F44B8"/>
    <w:rsid w:val="003F4807"/>
    <w:rsid w:val="003F58C3"/>
    <w:rsid w:val="003F5A42"/>
    <w:rsid w:val="003F61D2"/>
    <w:rsid w:val="003F65BD"/>
    <w:rsid w:val="003F6D08"/>
    <w:rsid w:val="003F7C36"/>
    <w:rsid w:val="003F7E7D"/>
    <w:rsid w:val="004017EF"/>
    <w:rsid w:val="00403F97"/>
    <w:rsid w:val="004041E6"/>
    <w:rsid w:val="00404388"/>
    <w:rsid w:val="00405296"/>
    <w:rsid w:val="004058DE"/>
    <w:rsid w:val="00405D28"/>
    <w:rsid w:val="0040709C"/>
    <w:rsid w:val="00410114"/>
    <w:rsid w:val="004105D0"/>
    <w:rsid w:val="00410DAF"/>
    <w:rsid w:val="004115CA"/>
    <w:rsid w:val="00411A1D"/>
    <w:rsid w:val="004120EB"/>
    <w:rsid w:val="00412281"/>
    <w:rsid w:val="004124D8"/>
    <w:rsid w:val="00413BCF"/>
    <w:rsid w:val="0041489F"/>
    <w:rsid w:val="00415137"/>
    <w:rsid w:val="00415E7E"/>
    <w:rsid w:val="00416CC1"/>
    <w:rsid w:val="00416D36"/>
    <w:rsid w:val="00417806"/>
    <w:rsid w:val="004204A7"/>
    <w:rsid w:val="004204A8"/>
    <w:rsid w:val="004234F9"/>
    <w:rsid w:val="00423825"/>
    <w:rsid w:val="00423C38"/>
    <w:rsid w:val="004243CF"/>
    <w:rsid w:val="00424E9A"/>
    <w:rsid w:val="004250C7"/>
    <w:rsid w:val="0042798F"/>
    <w:rsid w:val="00430009"/>
    <w:rsid w:val="0043072F"/>
    <w:rsid w:val="00430CF7"/>
    <w:rsid w:val="00431CE4"/>
    <w:rsid w:val="00431D71"/>
    <w:rsid w:val="00432278"/>
    <w:rsid w:val="00432571"/>
    <w:rsid w:val="0043304A"/>
    <w:rsid w:val="00433EDB"/>
    <w:rsid w:val="0043466C"/>
    <w:rsid w:val="00434B5C"/>
    <w:rsid w:val="00435CF6"/>
    <w:rsid w:val="00436BA3"/>
    <w:rsid w:val="00436E49"/>
    <w:rsid w:val="00443648"/>
    <w:rsid w:val="00443702"/>
    <w:rsid w:val="004440FC"/>
    <w:rsid w:val="00444502"/>
    <w:rsid w:val="00444811"/>
    <w:rsid w:val="00444955"/>
    <w:rsid w:val="00444C13"/>
    <w:rsid w:val="00444CF4"/>
    <w:rsid w:val="00445D1F"/>
    <w:rsid w:val="00450A26"/>
    <w:rsid w:val="00450D6F"/>
    <w:rsid w:val="004515E2"/>
    <w:rsid w:val="00451925"/>
    <w:rsid w:val="00451D68"/>
    <w:rsid w:val="004530A3"/>
    <w:rsid w:val="004534BC"/>
    <w:rsid w:val="00453A0D"/>
    <w:rsid w:val="00453B26"/>
    <w:rsid w:val="004564EA"/>
    <w:rsid w:val="00457FDE"/>
    <w:rsid w:val="0046013E"/>
    <w:rsid w:val="00460292"/>
    <w:rsid w:val="00460AC9"/>
    <w:rsid w:val="0046166B"/>
    <w:rsid w:val="00461C2B"/>
    <w:rsid w:val="004632DA"/>
    <w:rsid w:val="0046336C"/>
    <w:rsid w:val="00463D12"/>
    <w:rsid w:val="004654E1"/>
    <w:rsid w:val="00465765"/>
    <w:rsid w:val="00465834"/>
    <w:rsid w:val="00466F8F"/>
    <w:rsid w:val="00467722"/>
    <w:rsid w:val="00470C44"/>
    <w:rsid w:val="00473162"/>
    <w:rsid w:val="00473D66"/>
    <w:rsid w:val="00474181"/>
    <w:rsid w:val="00474696"/>
    <w:rsid w:val="0047479B"/>
    <w:rsid w:val="00474DC5"/>
    <w:rsid w:val="0047520A"/>
    <w:rsid w:val="00476015"/>
    <w:rsid w:val="004801FC"/>
    <w:rsid w:val="0048441B"/>
    <w:rsid w:val="00484E29"/>
    <w:rsid w:val="00486018"/>
    <w:rsid w:val="004865D5"/>
    <w:rsid w:val="00486A36"/>
    <w:rsid w:val="004878B1"/>
    <w:rsid w:val="004906EC"/>
    <w:rsid w:val="00490B32"/>
    <w:rsid w:val="0049234A"/>
    <w:rsid w:val="004923E1"/>
    <w:rsid w:val="00493E78"/>
    <w:rsid w:val="004952D6"/>
    <w:rsid w:val="004955D9"/>
    <w:rsid w:val="00496353"/>
    <w:rsid w:val="004968D9"/>
    <w:rsid w:val="004978DE"/>
    <w:rsid w:val="004979A0"/>
    <w:rsid w:val="00497F3A"/>
    <w:rsid w:val="004A035F"/>
    <w:rsid w:val="004A0EAE"/>
    <w:rsid w:val="004A13AE"/>
    <w:rsid w:val="004A2A05"/>
    <w:rsid w:val="004A2D8D"/>
    <w:rsid w:val="004A2EA9"/>
    <w:rsid w:val="004A3ABD"/>
    <w:rsid w:val="004A3C08"/>
    <w:rsid w:val="004A41BF"/>
    <w:rsid w:val="004A5681"/>
    <w:rsid w:val="004A6208"/>
    <w:rsid w:val="004A6AFD"/>
    <w:rsid w:val="004A7CA1"/>
    <w:rsid w:val="004B01F5"/>
    <w:rsid w:val="004B0484"/>
    <w:rsid w:val="004B08CE"/>
    <w:rsid w:val="004B10E8"/>
    <w:rsid w:val="004B42CC"/>
    <w:rsid w:val="004B48A9"/>
    <w:rsid w:val="004B48B6"/>
    <w:rsid w:val="004B4D1C"/>
    <w:rsid w:val="004B6041"/>
    <w:rsid w:val="004B6067"/>
    <w:rsid w:val="004B73CF"/>
    <w:rsid w:val="004C0362"/>
    <w:rsid w:val="004C2157"/>
    <w:rsid w:val="004C31FF"/>
    <w:rsid w:val="004C516E"/>
    <w:rsid w:val="004C52C5"/>
    <w:rsid w:val="004C57F0"/>
    <w:rsid w:val="004C6378"/>
    <w:rsid w:val="004C63E3"/>
    <w:rsid w:val="004C64FB"/>
    <w:rsid w:val="004C71A3"/>
    <w:rsid w:val="004C754A"/>
    <w:rsid w:val="004C769F"/>
    <w:rsid w:val="004C76AA"/>
    <w:rsid w:val="004C7D19"/>
    <w:rsid w:val="004D0555"/>
    <w:rsid w:val="004D06A0"/>
    <w:rsid w:val="004D1238"/>
    <w:rsid w:val="004D2838"/>
    <w:rsid w:val="004D28F8"/>
    <w:rsid w:val="004D44AC"/>
    <w:rsid w:val="004D5AF7"/>
    <w:rsid w:val="004D5CDA"/>
    <w:rsid w:val="004D6957"/>
    <w:rsid w:val="004D6D13"/>
    <w:rsid w:val="004D6E1F"/>
    <w:rsid w:val="004D7574"/>
    <w:rsid w:val="004E00EA"/>
    <w:rsid w:val="004E0D75"/>
    <w:rsid w:val="004E18D8"/>
    <w:rsid w:val="004E1F93"/>
    <w:rsid w:val="004E4285"/>
    <w:rsid w:val="004E6074"/>
    <w:rsid w:val="004E6BF4"/>
    <w:rsid w:val="004F16BC"/>
    <w:rsid w:val="004F1757"/>
    <w:rsid w:val="004F1877"/>
    <w:rsid w:val="004F1D82"/>
    <w:rsid w:val="004F2473"/>
    <w:rsid w:val="004F2618"/>
    <w:rsid w:val="004F57F1"/>
    <w:rsid w:val="004F5FD7"/>
    <w:rsid w:val="004F60E7"/>
    <w:rsid w:val="004F627A"/>
    <w:rsid w:val="004F78B4"/>
    <w:rsid w:val="004F7AF5"/>
    <w:rsid w:val="00500398"/>
    <w:rsid w:val="005005C2"/>
    <w:rsid w:val="00501EF1"/>
    <w:rsid w:val="00502390"/>
    <w:rsid w:val="005025E5"/>
    <w:rsid w:val="0050305A"/>
    <w:rsid w:val="0050397B"/>
    <w:rsid w:val="00503A83"/>
    <w:rsid w:val="00503AF3"/>
    <w:rsid w:val="005040F8"/>
    <w:rsid w:val="00504E52"/>
    <w:rsid w:val="00504F23"/>
    <w:rsid w:val="00506B4A"/>
    <w:rsid w:val="00506DEF"/>
    <w:rsid w:val="00507049"/>
    <w:rsid w:val="0050707F"/>
    <w:rsid w:val="005079D9"/>
    <w:rsid w:val="00510B7D"/>
    <w:rsid w:val="005113F9"/>
    <w:rsid w:val="0051156D"/>
    <w:rsid w:val="00511BF8"/>
    <w:rsid w:val="00514C1D"/>
    <w:rsid w:val="00514FAF"/>
    <w:rsid w:val="00515248"/>
    <w:rsid w:val="00516226"/>
    <w:rsid w:val="005162D1"/>
    <w:rsid w:val="005170EF"/>
    <w:rsid w:val="005175A1"/>
    <w:rsid w:val="00517720"/>
    <w:rsid w:val="0052002D"/>
    <w:rsid w:val="005206FD"/>
    <w:rsid w:val="00520FC2"/>
    <w:rsid w:val="00521379"/>
    <w:rsid w:val="00521B3C"/>
    <w:rsid w:val="005228DD"/>
    <w:rsid w:val="00522DEC"/>
    <w:rsid w:val="0052379B"/>
    <w:rsid w:val="00523B82"/>
    <w:rsid w:val="005247F8"/>
    <w:rsid w:val="00527043"/>
    <w:rsid w:val="0053075E"/>
    <w:rsid w:val="00531068"/>
    <w:rsid w:val="00531282"/>
    <w:rsid w:val="00531C2D"/>
    <w:rsid w:val="00533885"/>
    <w:rsid w:val="00533BD7"/>
    <w:rsid w:val="00534521"/>
    <w:rsid w:val="00534877"/>
    <w:rsid w:val="00535137"/>
    <w:rsid w:val="00535B49"/>
    <w:rsid w:val="00536652"/>
    <w:rsid w:val="00540A5F"/>
    <w:rsid w:val="00540D7F"/>
    <w:rsid w:val="00541D13"/>
    <w:rsid w:val="00542CAB"/>
    <w:rsid w:val="005434C7"/>
    <w:rsid w:val="005437C8"/>
    <w:rsid w:val="0054468F"/>
    <w:rsid w:val="0054504A"/>
    <w:rsid w:val="005452C8"/>
    <w:rsid w:val="0054605B"/>
    <w:rsid w:val="00546C7A"/>
    <w:rsid w:val="00547CC4"/>
    <w:rsid w:val="00547EEF"/>
    <w:rsid w:val="00550810"/>
    <w:rsid w:val="00551A82"/>
    <w:rsid w:val="00554548"/>
    <w:rsid w:val="005551F7"/>
    <w:rsid w:val="0055554A"/>
    <w:rsid w:val="0055588F"/>
    <w:rsid w:val="00560D4F"/>
    <w:rsid w:val="005611FC"/>
    <w:rsid w:val="00561C00"/>
    <w:rsid w:val="00562607"/>
    <w:rsid w:val="00562E4F"/>
    <w:rsid w:val="005631A7"/>
    <w:rsid w:val="0056380D"/>
    <w:rsid w:val="0056415E"/>
    <w:rsid w:val="00566CC8"/>
    <w:rsid w:val="00566D86"/>
    <w:rsid w:val="00567053"/>
    <w:rsid w:val="00567B90"/>
    <w:rsid w:val="00567F9B"/>
    <w:rsid w:val="005701E0"/>
    <w:rsid w:val="00570642"/>
    <w:rsid w:val="005724F5"/>
    <w:rsid w:val="0057273C"/>
    <w:rsid w:val="0057376D"/>
    <w:rsid w:val="0057379C"/>
    <w:rsid w:val="00573BC0"/>
    <w:rsid w:val="00574557"/>
    <w:rsid w:val="00574C9A"/>
    <w:rsid w:val="00575055"/>
    <w:rsid w:val="00575FF1"/>
    <w:rsid w:val="0057693F"/>
    <w:rsid w:val="005770F5"/>
    <w:rsid w:val="00577666"/>
    <w:rsid w:val="0057787A"/>
    <w:rsid w:val="00577AA0"/>
    <w:rsid w:val="00581441"/>
    <w:rsid w:val="00581E24"/>
    <w:rsid w:val="0058264C"/>
    <w:rsid w:val="00582928"/>
    <w:rsid w:val="005829C7"/>
    <w:rsid w:val="0058372F"/>
    <w:rsid w:val="00584AD3"/>
    <w:rsid w:val="0058543B"/>
    <w:rsid w:val="00585C79"/>
    <w:rsid w:val="00587497"/>
    <w:rsid w:val="005874D6"/>
    <w:rsid w:val="005906BA"/>
    <w:rsid w:val="005915BD"/>
    <w:rsid w:val="00591AF9"/>
    <w:rsid w:val="00591BF0"/>
    <w:rsid w:val="00591D83"/>
    <w:rsid w:val="00593689"/>
    <w:rsid w:val="00594070"/>
    <w:rsid w:val="005951FA"/>
    <w:rsid w:val="00595367"/>
    <w:rsid w:val="0059569B"/>
    <w:rsid w:val="00595BD4"/>
    <w:rsid w:val="00595BE6"/>
    <w:rsid w:val="00595EED"/>
    <w:rsid w:val="00596103"/>
    <w:rsid w:val="00596916"/>
    <w:rsid w:val="00596946"/>
    <w:rsid w:val="00596EB4"/>
    <w:rsid w:val="00596FE6"/>
    <w:rsid w:val="00597972"/>
    <w:rsid w:val="005979DB"/>
    <w:rsid w:val="005A0E66"/>
    <w:rsid w:val="005A2F70"/>
    <w:rsid w:val="005A3B2C"/>
    <w:rsid w:val="005A3EDB"/>
    <w:rsid w:val="005A430F"/>
    <w:rsid w:val="005A4678"/>
    <w:rsid w:val="005A47E2"/>
    <w:rsid w:val="005A48E5"/>
    <w:rsid w:val="005A4FB5"/>
    <w:rsid w:val="005A6280"/>
    <w:rsid w:val="005A6874"/>
    <w:rsid w:val="005A6B6F"/>
    <w:rsid w:val="005B00DE"/>
    <w:rsid w:val="005B0BA4"/>
    <w:rsid w:val="005B0EBD"/>
    <w:rsid w:val="005B25A2"/>
    <w:rsid w:val="005B2C27"/>
    <w:rsid w:val="005B4E94"/>
    <w:rsid w:val="005B53BA"/>
    <w:rsid w:val="005B5EE3"/>
    <w:rsid w:val="005B6A89"/>
    <w:rsid w:val="005B6BCA"/>
    <w:rsid w:val="005B777A"/>
    <w:rsid w:val="005C0039"/>
    <w:rsid w:val="005C10A2"/>
    <w:rsid w:val="005C1D78"/>
    <w:rsid w:val="005C288C"/>
    <w:rsid w:val="005C293A"/>
    <w:rsid w:val="005C2AC1"/>
    <w:rsid w:val="005C36FE"/>
    <w:rsid w:val="005C3FBE"/>
    <w:rsid w:val="005C3FBF"/>
    <w:rsid w:val="005C50FB"/>
    <w:rsid w:val="005C548B"/>
    <w:rsid w:val="005C698D"/>
    <w:rsid w:val="005C6CE0"/>
    <w:rsid w:val="005C744B"/>
    <w:rsid w:val="005D05F1"/>
    <w:rsid w:val="005D09F6"/>
    <w:rsid w:val="005D14C4"/>
    <w:rsid w:val="005D19AE"/>
    <w:rsid w:val="005D1E94"/>
    <w:rsid w:val="005D1EE2"/>
    <w:rsid w:val="005D1F94"/>
    <w:rsid w:val="005D346E"/>
    <w:rsid w:val="005D3EF6"/>
    <w:rsid w:val="005D40BC"/>
    <w:rsid w:val="005D5097"/>
    <w:rsid w:val="005D5FAF"/>
    <w:rsid w:val="005D7385"/>
    <w:rsid w:val="005D7B66"/>
    <w:rsid w:val="005E0056"/>
    <w:rsid w:val="005E0833"/>
    <w:rsid w:val="005E14D8"/>
    <w:rsid w:val="005E1702"/>
    <w:rsid w:val="005E20C0"/>
    <w:rsid w:val="005E26DE"/>
    <w:rsid w:val="005E2864"/>
    <w:rsid w:val="005E43C1"/>
    <w:rsid w:val="005E4A8E"/>
    <w:rsid w:val="005E6B97"/>
    <w:rsid w:val="005E7252"/>
    <w:rsid w:val="005E774B"/>
    <w:rsid w:val="005F21AC"/>
    <w:rsid w:val="005F2244"/>
    <w:rsid w:val="005F2262"/>
    <w:rsid w:val="005F2FB4"/>
    <w:rsid w:val="005F3236"/>
    <w:rsid w:val="005F3756"/>
    <w:rsid w:val="005F4070"/>
    <w:rsid w:val="005F41F5"/>
    <w:rsid w:val="005F445C"/>
    <w:rsid w:val="005F4A01"/>
    <w:rsid w:val="005F4D4E"/>
    <w:rsid w:val="005F4F4D"/>
    <w:rsid w:val="005F513A"/>
    <w:rsid w:val="005F59FE"/>
    <w:rsid w:val="005F5B25"/>
    <w:rsid w:val="005F7049"/>
    <w:rsid w:val="00600136"/>
    <w:rsid w:val="00600211"/>
    <w:rsid w:val="006014BF"/>
    <w:rsid w:val="006021B1"/>
    <w:rsid w:val="006028C0"/>
    <w:rsid w:val="00604C78"/>
    <w:rsid w:val="00607F4B"/>
    <w:rsid w:val="00607F53"/>
    <w:rsid w:val="00610532"/>
    <w:rsid w:val="006113B5"/>
    <w:rsid w:val="00611818"/>
    <w:rsid w:val="00611F84"/>
    <w:rsid w:val="00612689"/>
    <w:rsid w:val="00612AE2"/>
    <w:rsid w:val="006137CC"/>
    <w:rsid w:val="00613D78"/>
    <w:rsid w:val="006146FF"/>
    <w:rsid w:val="006147EE"/>
    <w:rsid w:val="00614A71"/>
    <w:rsid w:val="00614CC3"/>
    <w:rsid w:val="00614EC0"/>
    <w:rsid w:val="006155D3"/>
    <w:rsid w:val="0061592E"/>
    <w:rsid w:val="00616144"/>
    <w:rsid w:val="00617AA9"/>
    <w:rsid w:val="00617EF3"/>
    <w:rsid w:val="00620737"/>
    <w:rsid w:val="00621F17"/>
    <w:rsid w:val="006242AA"/>
    <w:rsid w:val="00624E52"/>
    <w:rsid w:val="0062505D"/>
    <w:rsid w:val="006250C3"/>
    <w:rsid w:val="00625117"/>
    <w:rsid w:val="00625B1A"/>
    <w:rsid w:val="00625C9B"/>
    <w:rsid w:val="0062773F"/>
    <w:rsid w:val="00631DED"/>
    <w:rsid w:val="0063251F"/>
    <w:rsid w:val="00633554"/>
    <w:rsid w:val="00633D89"/>
    <w:rsid w:val="006345C4"/>
    <w:rsid w:val="00635012"/>
    <w:rsid w:val="00636075"/>
    <w:rsid w:val="00640332"/>
    <w:rsid w:val="0064225F"/>
    <w:rsid w:val="00644501"/>
    <w:rsid w:val="00644934"/>
    <w:rsid w:val="00644C60"/>
    <w:rsid w:val="006454A7"/>
    <w:rsid w:val="00647707"/>
    <w:rsid w:val="00650450"/>
    <w:rsid w:val="00650B12"/>
    <w:rsid w:val="00655815"/>
    <w:rsid w:val="00656AAC"/>
    <w:rsid w:val="00656ED8"/>
    <w:rsid w:val="00657A18"/>
    <w:rsid w:val="00660F24"/>
    <w:rsid w:val="00660FD7"/>
    <w:rsid w:val="0066217E"/>
    <w:rsid w:val="006624EA"/>
    <w:rsid w:val="00663365"/>
    <w:rsid w:val="006634B8"/>
    <w:rsid w:val="006641FB"/>
    <w:rsid w:val="00665DB9"/>
    <w:rsid w:val="0066675B"/>
    <w:rsid w:val="00666B06"/>
    <w:rsid w:val="00667150"/>
    <w:rsid w:val="006674FC"/>
    <w:rsid w:val="00670E20"/>
    <w:rsid w:val="0067118A"/>
    <w:rsid w:val="00671E49"/>
    <w:rsid w:val="00671E94"/>
    <w:rsid w:val="0067226C"/>
    <w:rsid w:val="00672399"/>
    <w:rsid w:val="00672459"/>
    <w:rsid w:val="00672EE2"/>
    <w:rsid w:val="00673E1C"/>
    <w:rsid w:val="006742EA"/>
    <w:rsid w:val="00676B4F"/>
    <w:rsid w:val="00677EC3"/>
    <w:rsid w:val="00680011"/>
    <w:rsid w:val="0068151D"/>
    <w:rsid w:val="00681873"/>
    <w:rsid w:val="00682401"/>
    <w:rsid w:val="00682EE9"/>
    <w:rsid w:val="0068361E"/>
    <w:rsid w:val="006838D3"/>
    <w:rsid w:val="00684504"/>
    <w:rsid w:val="00687592"/>
    <w:rsid w:val="00687990"/>
    <w:rsid w:val="0069077C"/>
    <w:rsid w:val="00690DD5"/>
    <w:rsid w:val="00693055"/>
    <w:rsid w:val="00693E7A"/>
    <w:rsid w:val="00694957"/>
    <w:rsid w:val="006949C7"/>
    <w:rsid w:val="006964C8"/>
    <w:rsid w:val="0069718D"/>
    <w:rsid w:val="00697264"/>
    <w:rsid w:val="006A0A4D"/>
    <w:rsid w:val="006A0F7F"/>
    <w:rsid w:val="006A1F4C"/>
    <w:rsid w:val="006A3499"/>
    <w:rsid w:val="006A4245"/>
    <w:rsid w:val="006A5442"/>
    <w:rsid w:val="006A6F1F"/>
    <w:rsid w:val="006B057A"/>
    <w:rsid w:val="006B0F79"/>
    <w:rsid w:val="006B11E6"/>
    <w:rsid w:val="006B11FD"/>
    <w:rsid w:val="006B15B8"/>
    <w:rsid w:val="006B1F72"/>
    <w:rsid w:val="006B211A"/>
    <w:rsid w:val="006B41FD"/>
    <w:rsid w:val="006B458F"/>
    <w:rsid w:val="006B473C"/>
    <w:rsid w:val="006B5B9B"/>
    <w:rsid w:val="006B5DE7"/>
    <w:rsid w:val="006B656A"/>
    <w:rsid w:val="006B6E27"/>
    <w:rsid w:val="006B7C69"/>
    <w:rsid w:val="006B7D30"/>
    <w:rsid w:val="006C0088"/>
    <w:rsid w:val="006C0B22"/>
    <w:rsid w:val="006C342F"/>
    <w:rsid w:val="006C384B"/>
    <w:rsid w:val="006C3CAE"/>
    <w:rsid w:val="006C4B75"/>
    <w:rsid w:val="006C66A4"/>
    <w:rsid w:val="006D4A4D"/>
    <w:rsid w:val="006D4AF3"/>
    <w:rsid w:val="006D4BBB"/>
    <w:rsid w:val="006D56E8"/>
    <w:rsid w:val="006D6B91"/>
    <w:rsid w:val="006D7BE5"/>
    <w:rsid w:val="006E0EFE"/>
    <w:rsid w:val="006E152C"/>
    <w:rsid w:val="006E3580"/>
    <w:rsid w:val="006E51B5"/>
    <w:rsid w:val="006E58C8"/>
    <w:rsid w:val="006E6742"/>
    <w:rsid w:val="006E6838"/>
    <w:rsid w:val="006E6DEC"/>
    <w:rsid w:val="006E6E8C"/>
    <w:rsid w:val="006E77B6"/>
    <w:rsid w:val="006F0276"/>
    <w:rsid w:val="006F0DC1"/>
    <w:rsid w:val="006F18A4"/>
    <w:rsid w:val="006F1CC0"/>
    <w:rsid w:val="006F1EA4"/>
    <w:rsid w:val="006F1FE4"/>
    <w:rsid w:val="006F22F4"/>
    <w:rsid w:val="006F3715"/>
    <w:rsid w:val="006F47D1"/>
    <w:rsid w:val="006F601A"/>
    <w:rsid w:val="006F61F2"/>
    <w:rsid w:val="006F6956"/>
    <w:rsid w:val="006F732B"/>
    <w:rsid w:val="006F73CC"/>
    <w:rsid w:val="006F782D"/>
    <w:rsid w:val="006F7964"/>
    <w:rsid w:val="0070073A"/>
    <w:rsid w:val="00700899"/>
    <w:rsid w:val="00700B1C"/>
    <w:rsid w:val="00700CDB"/>
    <w:rsid w:val="0070130A"/>
    <w:rsid w:val="00702D0C"/>
    <w:rsid w:val="00702D89"/>
    <w:rsid w:val="00704A49"/>
    <w:rsid w:val="00704DFA"/>
    <w:rsid w:val="0070506C"/>
    <w:rsid w:val="007067B0"/>
    <w:rsid w:val="00710470"/>
    <w:rsid w:val="00710C15"/>
    <w:rsid w:val="0071347F"/>
    <w:rsid w:val="00714251"/>
    <w:rsid w:val="00714CB8"/>
    <w:rsid w:val="007155FA"/>
    <w:rsid w:val="00715624"/>
    <w:rsid w:val="00716BA7"/>
    <w:rsid w:val="00716BD3"/>
    <w:rsid w:val="00716C12"/>
    <w:rsid w:val="00717365"/>
    <w:rsid w:val="0071744D"/>
    <w:rsid w:val="007176C6"/>
    <w:rsid w:val="00717D34"/>
    <w:rsid w:val="00717E9D"/>
    <w:rsid w:val="00720C3F"/>
    <w:rsid w:val="00721F5C"/>
    <w:rsid w:val="00722130"/>
    <w:rsid w:val="0072248B"/>
    <w:rsid w:val="00722A72"/>
    <w:rsid w:val="00722A7B"/>
    <w:rsid w:val="007234D0"/>
    <w:rsid w:val="007252AB"/>
    <w:rsid w:val="0072622B"/>
    <w:rsid w:val="00726825"/>
    <w:rsid w:val="00726D56"/>
    <w:rsid w:val="007272FC"/>
    <w:rsid w:val="007273C6"/>
    <w:rsid w:val="00730FA5"/>
    <w:rsid w:val="0073129E"/>
    <w:rsid w:val="00731CD0"/>
    <w:rsid w:val="007327A5"/>
    <w:rsid w:val="00732908"/>
    <w:rsid w:val="00732C3B"/>
    <w:rsid w:val="00732CC2"/>
    <w:rsid w:val="00732D45"/>
    <w:rsid w:val="00734241"/>
    <w:rsid w:val="007342B4"/>
    <w:rsid w:val="007343AC"/>
    <w:rsid w:val="007355E1"/>
    <w:rsid w:val="007359D7"/>
    <w:rsid w:val="00735B84"/>
    <w:rsid w:val="00735E89"/>
    <w:rsid w:val="00736CA6"/>
    <w:rsid w:val="007410D0"/>
    <w:rsid w:val="00741E54"/>
    <w:rsid w:val="007428E2"/>
    <w:rsid w:val="00742A55"/>
    <w:rsid w:val="007436E3"/>
    <w:rsid w:val="0074451E"/>
    <w:rsid w:val="007456DD"/>
    <w:rsid w:val="007463E9"/>
    <w:rsid w:val="0074714B"/>
    <w:rsid w:val="007471AC"/>
    <w:rsid w:val="007513DE"/>
    <w:rsid w:val="00752015"/>
    <w:rsid w:val="00753018"/>
    <w:rsid w:val="00753E09"/>
    <w:rsid w:val="00753FA0"/>
    <w:rsid w:val="0075526A"/>
    <w:rsid w:val="007554F3"/>
    <w:rsid w:val="007556EE"/>
    <w:rsid w:val="00755C2C"/>
    <w:rsid w:val="00757326"/>
    <w:rsid w:val="0075746E"/>
    <w:rsid w:val="007575FD"/>
    <w:rsid w:val="00757BB3"/>
    <w:rsid w:val="007605D3"/>
    <w:rsid w:val="00760661"/>
    <w:rsid w:val="007608AA"/>
    <w:rsid w:val="007608E2"/>
    <w:rsid w:val="00763A99"/>
    <w:rsid w:val="00763FAB"/>
    <w:rsid w:val="007651C6"/>
    <w:rsid w:val="00765B7C"/>
    <w:rsid w:val="00765E39"/>
    <w:rsid w:val="00766DE5"/>
    <w:rsid w:val="007675C7"/>
    <w:rsid w:val="00767B61"/>
    <w:rsid w:val="00770833"/>
    <w:rsid w:val="00770E07"/>
    <w:rsid w:val="0077167B"/>
    <w:rsid w:val="00772262"/>
    <w:rsid w:val="007723B3"/>
    <w:rsid w:val="00772690"/>
    <w:rsid w:val="00773914"/>
    <w:rsid w:val="00774000"/>
    <w:rsid w:val="00774590"/>
    <w:rsid w:val="00777819"/>
    <w:rsid w:val="00780CA1"/>
    <w:rsid w:val="00782F95"/>
    <w:rsid w:val="00784CC3"/>
    <w:rsid w:val="007856A7"/>
    <w:rsid w:val="00785BA6"/>
    <w:rsid w:val="00785E18"/>
    <w:rsid w:val="00785E9C"/>
    <w:rsid w:val="00785F10"/>
    <w:rsid w:val="007869DE"/>
    <w:rsid w:val="00786F3D"/>
    <w:rsid w:val="00787116"/>
    <w:rsid w:val="007925DB"/>
    <w:rsid w:val="007926D7"/>
    <w:rsid w:val="007928B9"/>
    <w:rsid w:val="00793599"/>
    <w:rsid w:val="007950DF"/>
    <w:rsid w:val="00795D76"/>
    <w:rsid w:val="007965A8"/>
    <w:rsid w:val="007975DB"/>
    <w:rsid w:val="007977C2"/>
    <w:rsid w:val="007A076F"/>
    <w:rsid w:val="007A0835"/>
    <w:rsid w:val="007A083D"/>
    <w:rsid w:val="007A4B2A"/>
    <w:rsid w:val="007A4DCF"/>
    <w:rsid w:val="007A5C96"/>
    <w:rsid w:val="007A6C24"/>
    <w:rsid w:val="007B187D"/>
    <w:rsid w:val="007B255B"/>
    <w:rsid w:val="007B53B3"/>
    <w:rsid w:val="007B5E47"/>
    <w:rsid w:val="007B5ED1"/>
    <w:rsid w:val="007B61A8"/>
    <w:rsid w:val="007B61CF"/>
    <w:rsid w:val="007B6D7F"/>
    <w:rsid w:val="007B776E"/>
    <w:rsid w:val="007C01D7"/>
    <w:rsid w:val="007C0943"/>
    <w:rsid w:val="007C09E0"/>
    <w:rsid w:val="007C0B32"/>
    <w:rsid w:val="007C2290"/>
    <w:rsid w:val="007C2555"/>
    <w:rsid w:val="007C2DDE"/>
    <w:rsid w:val="007C3780"/>
    <w:rsid w:val="007C401C"/>
    <w:rsid w:val="007C49EA"/>
    <w:rsid w:val="007C4A59"/>
    <w:rsid w:val="007C7C8D"/>
    <w:rsid w:val="007D1400"/>
    <w:rsid w:val="007D15EC"/>
    <w:rsid w:val="007D2FAA"/>
    <w:rsid w:val="007D309A"/>
    <w:rsid w:val="007D369F"/>
    <w:rsid w:val="007D3AF1"/>
    <w:rsid w:val="007D5083"/>
    <w:rsid w:val="007D585D"/>
    <w:rsid w:val="007D6D63"/>
    <w:rsid w:val="007E07B0"/>
    <w:rsid w:val="007E0A3A"/>
    <w:rsid w:val="007E3A7D"/>
    <w:rsid w:val="007E4B7C"/>
    <w:rsid w:val="007E579C"/>
    <w:rsid w:val="007E6414"/>
    <w:rsid w:val="007E6A27"/>
    <w:rsid w:val="007E6BA3"/>
    <w:rsid w:val="007F0321"/>
    <w:rsid w:val="007F1E34"/>
    <w:rsid w:val="007F38BE"/>
    <w:rsid w:val="007F3D34"/>
    <w:rsid w:val="007F3E9C"/>
    <w:rsid w:val="007F4021"/>
    <w:rsid w:val="007F41D6"/>
    <w:rsid w:val="007F577B"/>
    <w:rsid w:val="007F582E"/>
    <w:rsid w:val="007F5885"/>
    <w:rsid w:val="007F5A35"/>
    <w:rsid w:val="007F6AF7"/>
    <w:rsid w:val="007F6E7D"/>
    <w:rsid w:val="007F7F6C"/>
    <w:rsid w:val="008006BB"/>
    <w:rsid w:val="00801B85"/>
    <w:rsid w:val="00801F8E"/>
    <w:rsid w:val="008025F1"/>
    <w:rsid w:val="00802C76"/>
    <w:rsid w:val="00803ABA"/>
    <w:rsid w:val="00806315"/>
    <w:rsid w:val="00806D60"/>
    <w:rsid w:val="0080781A"/>
    <w:rsid w:val="00807EEB"/>
    <w:rsid w:val="008112A7"/>
    <w:rsid w:val="0081133B"/>
    <w:rsid w:val="00811BF1"/>
    <w:rsid w:val="008131AC"/>
    <w:rsid w:val="00813441"/>
    <w:rsid w:val="00813EC9"/>
    <w:rsid w:val="00815709"/>
    <w:rsid w:val="00815BAF"/>
    <w:rsid w:val="00815E7C"/>
    <w:rsid w:val="008162A0"/>
    <w:rsid w:val="00816C24"/>
    <w:rsid w:val="00816CFD"/>
    <w:rsid w:val="008174B0"/>
    <w:rsid w:val="00817A8B"/>
    <w:rsid w:val="0082139B"/>
    <w:rsid w:val="00821530"/>
    <w:rsid w:val="008218D4"/>
    <w:rsid w:val="00821B9F"/>
    <w:rsid w:val="008225B8"/>
    <w:rsid w:val="00822912"/>
    <w:rsid w:val="00823CA6"/>
    <w:rsid w:val="008253A9"/>
    <w:rsid w:val="00825755"/>
    <w:rsid w:val="00825E64"/>
    <w:rsid w:val="00827AB7"/>
    <w:rsid w:val="00830662"/>
    <w:rsid w:val="008326B0"/>
    <w:rsid w:val="0083365B"/>
    <w:rsid w:val="00833699"/>
    <w:rsid w:val="00835B2E"/>
    <w:rsid w:val="00835C42"/>
    <w:rsid w:val="00835E5A"/>
    <w:rsid w:val="00836660"/>
    <w:rsid w:val="0083691A"/>
    <w:rsid w:val="00836993"/>
    <w:rsid w:val="008369E3"/>
    <w:rsid w:val="00836B45"/>
    <w:rsid w:val="00837FD6"/>
    <w:rsid w:val="00837FE2"/>
    <w:rsid w:val="008415B4"/>
    <w:rsid w:val="00841C7B"/>
    <w:rsid w:val="008447A1"/>
    <w:rsid w:val="0084516F"/>
    <w:rsid w:val="008451CC"/>
    <w:rsid w:val="008459B3"/>
    <w:rsid w:val="00850283"/>
    <w:rsid w:val="008509CC"/>
    <w:rsid w:val="0085236A"/>
    <w:rsid w:val="00854C6C"/>
    <w:rsid w:val="00855DCD"/>
    <w:rsid w:val="008561F2"/>
    <w:rsid w:val="00856BD1"/>
    <w:rsid w:val="00857C23"/>
    <w:rsid w:val="00857E1E"/>
    <w:rsid w:val="00860463"/>
    <w:rsid w:val="008612EF"/>
    <w:rsid w:val="00862140"/>
    <w:rsid w:val="008621EC"/>
    <w:rsid w:val="00862BB8"/>
    <w:rsid w:val="00863197"/>
    <w:rsid w:val="0086396D"/>
    <w:rsid w:val="00863D3E"/>
    <w:rsid w:val="008648BA"/>
    <w:rsid w:val="00864A07"/>
    <w:rsid w:val="00864D9C"/>
    <w:rsid w:val="0086520A"/>
    <w:rsid w:val="0086754B"/>
    <w:rsid w:val="008702C5"/>
    <w:rsid w:val="00871458"/>
    <w:rsid w:val="0087205B"/>
    <w:rsid w:val="00873016"/>
    <w:rsid w:val="0087480F"/>
    <w:rsid w:val="008754C1"/>
    <w:rsid w:val="0087571D"/>
    <w:rsid w:val="00876BC0"/>
    <w:rsid w:val="008809A4"/>
    <w:rsid w:val="00880B04"/>
    <w:rsid w:val="008825AE"/>
    <w:rsid w:val="00882A3E"/>
    <w:rsid w:val="00885A4C"/>
    <w:rsid w:val="00887208"/>
    <w:rsid w:val="008904ED"/>
    <w:rsid w:val="008922BB"/>
    <w:rsid w:val="00892936"/>
    <w:rsid w:val="0089561D"/>
    <w:rsid w:val="00895FF7"/>
    <w:rsid w:val="00896368"/>
    <w:rsid w:val="0089702A"/>
    <w:rsid w:val="008A0AAE"/>
    <w:rsid w:val="008A0B39"/>
    <w:rsid w:val="008A1334"/>
    <w:rsid w:val="008A195A"/>
    <w:rsid w:val="008A2A7F"/>
    <w:rsid w:val="008A3A01"/>
    <w:rsid w:val="008A5787"/>
    <w:rsid w:val="008A6D2A"/>
    <w:rsid w:val="008A6E50"/>
    <w:rsid w:val="008A7096"/>
    <w:rsid w:val="008B0023"/>
    <w:rsid w:val="008B190D"/>
    <w:rsid w:val="008B2EFC"/>
    <w:rsid w:val="008B32C8"/>
    <w:rsid w:val="008B3E45"/>
    <w:rsid w:val="008B47EA"/>
    <w:rsid w:val="008B64CA"/>
    <w:rsid w:val="008B7154"/>
    <w:rsid w:val="008C08B2"/>
    <w:rsid w:val="008C0E3C"/>
    <w:rsid w:val="008C1667"/>
    <w:rsid w:val="008C21DC"/>
    <w:rsid w:val="008C2482"/>
    <w:rsid w:val="008C48AF"/>
    <w:rsid w:val="008C5CD1"/>
    <w:rsid w:val="008C6AD4"/>
    <w:rsid w:val="008C70D8"/>
    <w:rsid w:val="008C70F9"/>
    <w:rsid w:val="008C74AC"/>
    <w:rsid w:val="008D05E9"/>
    <w:rsid w:val="008D0C94"/>
    <w:rsid w:val="008D29D0"/>
    <w:rsid w:val="008D2FA5"/>
    <w:rsid w:val="008D30E9"/>
    <w:rsid w:val="008D4164"/>
    <w:rsid w:val="008D46DE"/>
    <w:rsid w:val="008D5011"/>
    <w:rsid w:val="008E0A3A"/>
    <w:rsid w:val="008E36F2"/>
    <w:rsid w:val="008E371F"/>
    <w:rsid w:val="008E37AB"/>
    <w:rsid w:val="008E41A1"/>
    <w:rsid w:val="008E47B7"/>
    <w:rsid w:val="008E4C23"/>
    <w:rsid w:val="008E5229"/>
    <w:rsid w:val="008E6D38"/>
    <w:rsid w:val="008E7930"/>
    <w:rsid w:val="008E7D65"/>
    <w:rsid w:val="008F0302"/>
    <w:rsid w:val="008F0305"/>
    <w:rsid w:val="008F070E"/>
    <w:rsid w:val="008F0B4F"/>
    <w:rsid w:val="008F0C20"/>
    <w:rsid w:val="008F150D"/>
    <w:rsid w:val="008F18EB"/>
    <w:rsid w:val="008F203A"/>
    <w:rsid w:val="008F216E"/>
    <w:rsid w:val="008F21A0"/>
    <w:rsid w:val="008F318E"/>
    <w:rsid w:val="008F3433"/>
    <w:rsid w:val="008F3B9C"/>
    <w:rsid w:val="008F52CE"/>
    <w:rsid w:val="008F5668"/>
    <w:rsid w:val="008F5995"/>
    <w:rsid w:val="008F6580"/>
    <w:rsid w:val="008F69F3"/>
    <w:rsid w:val="008F74A5"/>
    <w:rsid w:val="008F7AF5"/>
    <w:rsid w:val="00901636"/>
    <w:rsid w:val="00903651"/>
    <w:rsid w:val="00903860"/>
    <w:rsid w:val="00903C05"/>
    <w:rsid w:val="009044C5"/>
    <w:rsid w:val="009055DC"/>
    <w:rsid w:val="00905678"/>
    <w:rsid w:val="0090685D"/>
    <w:rsid w:val="00907092"/>
    <w:rsid w:val="00907241"/>
    <w:rsid w:val="00907ED7"/>
    <w:rsid w:val="009136C1"/>
    <w:rsid w:val="00913818"/>
    <w:rsid w:val="00913AF3"/>
    <w:rsid w:val="009141B2"/>
    <w:rsid w:val="00914796"/>
    <w:rsid w:val="00914AA7"/>
    <w:rsid w:val="00914D61"/>
    <w:rsid w:val="00914DD1"/>
    <w:rsid w:val="00920BC2"/>
    <w:rsid w:val="00920DA0"/>
    <w:rsid w:val="0092146A"/>
    <w:rsid w:val="00921F51"/>
    <w:rsid w:val="00922B62"/>
    <w:rsid w:val="00922CE3"/>
    <w:rsid w:val="009231DB"/>
    <w:rsid w:val="00923394"/>
    <w:rsid w:val="00923A01"/>
    <w:rsid w:val="009247A1"/>
    <w:rsid w:val="00925154"/>
    <w:rsid w:val="00925245"/>
    <w:rsid w:val="00926452"/>
    <w:rsid w:val="0092708F"/>
    <w:rsid w:val="00927092"/>
    <w:rsid w:val="009272B7"/>
    <w:rsid w:val="00930274"/>
    <w:rsid w:val="00931E61"/>
    <w:rsid w:val="00934026"/>
    <w:rsid w:val="00935CED"/>
    <w:rsid w:val="00935DCD"/>
    <w:rsid w:val="00937B37"/>
    <w:rsid w:val="00940FDC"/>
    <w:rsid w:val="00942B5C"/>
    <w:rsid w:val="00943A45"/>
    <w:rsid w:val="00946545"/>
    <w:rsid w:val="009475B9"/>
    <w:rsid w:val="0095126E"/>
    <w:rsid w:val="00951BB4"/>
    <w:rsid w:val="00951BF8"/>
    <w:rsid w:val="00951D7F"/>
    <w:rsid w:val="00953121"/>
    <w:rsid w:val="009534D1"/>
    <w:rsid w:val="00953B6D"/>
    <w:rsid w:val="00953DD9"/>
    <w:rsid w:val="0095469F"/>
    <w:rsid w:val="009564A9"/>
    <w:rsid w:val="00957E8B"/>
    <w:rsid w:val="0096120C"/>
    <w:rsid w:val="0096122F"/>
    <w:rsid w:val="0096124D"/>
    <w:rsid w:val="00961B98"/>
    <w:rsid w:val="00962B34"/>
    <w:rsid w:val="00963396"/>
    <w:rsid w:val="0096366C"/>
    <w:rsid w:val="009637B5"/>
    <w:rsid w:val="00963E17"/>
    <w:rsid w:val="00964FC5"/>
    <w:rsid w:val="009650DA"/>
    <w:rsid w:val="00965E75"/>
    <w:rsid w:val="00965FF6"/>
    <w:rsid w:val="00966330"/>
    <w:rsid w:val="00966366"/>
    <w:rsid w:val="00966F83"/>
    <w:rsid w:val="00967B2A"/>
    <w:rsid w:val="00970008"/>
    <w:rsid w:val="00972A49"/>
    <w:rsid w:val="00972E48"/>
    <w:rsid w:val="00972FBC"/>
    <w:rsid w:val="00973516"/>
    <w:rsid w:val="0097363A"/>
    <w:rsid w:val="00973ECF"/>
    <w:rsid w:val="00974282"/>
    <w:rsid w:val="009749DD"/>
    <w:rsid w:val="00974A09"/>
    <w:rsid w:val="00975EC2"/>
    <w:rsid w:val="0097640E"/>
    <w:rsid w:val="0098126D"/>
    <w:rsid w:val="00981B67"/>
    <w:rsid w:val="00982FA8"/>
    <w:rsid w:val="009833EA"/>
    <w:rsid w:val="0098343B"/>
    <w:rsid w:val="00983899"/>
    <w:rsid w:val="009846F8"/>
    <w:rsid w:val="0098534B"/>
    <w:rsid w:val="009858D6"/>
    <w:rsid w:val="00985E92"/>
    <w:rsid w:val="00987B2C"/>
    <w:rsid w:val="00987E04"/>
    <w:rsid w:val="00992171"/>
    <w:rsid w:val="00993823"/>
    <w:rsid w:val="00993DC1"/>
    <w:rsid w:val="00995A72"/>
    <w:rsid w:val="00995FE5"/>
    <w:rsid w:val="009A0389"/>
    <w:rsid w:val="009A17A2"/>
    <w:rsid w:val="009A1F9B"/>
    <w:rsid w:val="009A3BC5"/>
    <w:rsid w:val="009A4583"/>
    <w:rsid w:val="009A66E8"/>
    <w:rsid w:val="009A6AAC"/>
    <w:rsid w:val="009A7149"/>
    <w:rsid w:val="009B08EE"/>
    <w:rsid w:val="009B0B30"/>
    <w:rsid w:val="009B1DB6"/>
    <w:rsid w:val="009B3A0D"/>
    <w:rsid w:val="009B3DA4"/>
    <w:rsid w:val="009B4C92"/>
    <w:rsid w:val="009B4FFA"/>
    <w:rsid w:val="009B5BB0"/>
    <w:rsid w:val="009B666A"/>
    <w:rsid w:val="009B767D"/>
    <w:rsid w:val="009C0066"/>
    <w:rsid w:val="009C0957"/>
    <w:rsid w:val="009C122F"/>
    <w:rsid w:val="009C1935"/>
    <w:rsid w:val="009C1BCB"/>
    <w:rsid w:val="009C1E2F"/>
    <w:rsid w:val="009C2168"/>
    <w:rsid w:val="009C3355"/>
    <w:rsid w:val="009C3501"/>
    <w:rsid w:val="009C45F3"/>
    <w:rsid w:val="009C67C2"/>
    <w:rsid w:val="009C6DAE"/>
    <w:rsid w:val="009C6ED2"/>
    <w:rsid w:val="009D063A"/>
    <w:rsid w:val="009D06B2"/>
    <w:rsid w:val="009D0D09"/>
    <w:rsid w:val="009D12B8"/>
    <w:rsid w:val="009D2054"/>
    <w:rsid w:val="009D2642"/>
    <w:rsid w:val="009D2C94"/>
    <w:rsid w:val="009D2F27"/>
    <w:rsid w:val="009D4015"/>
    <w:rsid w:val="009D41CB"/>
    <w:rsid w:val="009D4D09"/>
    <w:rsid w:val="009D4D0B"/>
    <w:rsid w:val="009D5D3D"/>
    <w:rsid w:val="009D5FC3"/>
    <w:rsid w:val="009E07FD"/>
    <w:rsid w:val="009E0DC2"/>
    <w:rsid w:val="009E1474"/>
    <w:rsid w:val="009E16AF"/>
    <w:rsid w:val="009E2980"/>
    <w:rsid w:val="009E4543"/>
    <w:rsid w:val="009E4726"/>
    <w:rsid w:val="009E60D1"/>
    <w:rsid w:val="009E7709"/>
    <w:rsid w:val="009F0E70"/>
    <w:rsid w:val="009F1D4A"/>
    <w:rsid w:val="009F25A4"/>
    <w:rsid w:val="009F2E17"/>
    <w:rsid w:val="009F551C"/>
    <w:rsid w:val="009F5EBE"/>
    <w:rsid w:val="009F63E1"/>
    <w:rsid w:val="009F648E"/>
    <w:rsid w:val="00A00897"/>
    <w:rsid w:val="00A0387A"/>
    <w:rsid w:val="00A05010"/>
    <w:rsid w:val="00A0542F"/>
    <w:rsid w:val="00A06EFD"/>
    <w:rsid w:val="00A074F1"/>
    <w:rsid w:val="00A07582"/>
    <w:rsid w:val="00A10009"/>
    <w:rsid w:val="00A10200"/>
    <w:rsid w:val="00A10DA1"/>
    <w:rsid w:val="00A10DF9"/>
    <w:rsid w:val="00A119D2"/>
    <w:rsid w:val="00A13579"/>
    <w:rsid w:val="00A13D46"/>
    <w:rsid w:val="00A14A77"/>
    <w:rsid w:val="00A15816"/>
    <w:rsid w:val="00A2038C"/>
    <w:rsid w:val="00A209E5"/>
    <w:rsid w:val="00A212EE"/>
    <w:rsid w:val="00A2132A"/>
    <w:rsid w:val="00A21F71"/>
    <w:rsid w:val="00A2228D"/>
    <w:rsid w:val="00A23273"/>
    <w:rsid w:val="00A24154"/>
    <w:rsid w:val="00A247C0"/>
    <w:rsid w:val="00A249E0"/>
    <w:rsid w:val="00A255A7"/>
    <w:rsid w:val="00A2579B"/>
    <w:rsid w:val="00A25CF1"/>
    <w:rsid w:val="00A31565"/>
    <w:rsid w:val="00A31B8F"/>
    <w:rsid w:val="00A32802"/>
    <w:rsid w:val="00A336DA"/>
    <w:rsid w:val="00A33870"/>
    <w:rsid w:val="00A345F6"/>
    <w:rsid w:val="00A354DE"/>
    <w:rsid w:val="00A373A9"/>
    <w:rsid w:val="00A4046A"/>
    <w:rsid w:val="00A4059F"/>
    <w:rsid w:val="00A40EF3"/>
    <w:rsid w:val="00A42B16"/>
    <w:rsid w:val="00A4300E"/>
    <w:rsid w:val="00A430D5"/>
    <w:rsid w:val="00A43E31"/>
    <w:rsid w:val="00A450F5"/>
    <w:rsid w:val="00A45720"/>
    <w:rsid w:val="00A462A6"/>
    <w:rsid w:val="00A4663D"/>
    <w:rsid w:val="00A47702"/>
    <w:rsid w:val="00A47AEC"/>
    <w:rsid w:val="00A47C7C"/>
    <w:rsid w:val="00A52405"/>
    <w:rsid w:val="00A533E1"/>
    <w:rsid w:val="00A53B46"/>
    <w:rsid w:val="00A53C98"/>
    <w:rsid w:val="00A53DF5"/>
    <w:rsid w:val="00A54417"/>
    <w:rsid w:val="00A54FAD"/>
    <w:rsid w:val="00A55131"/>
    <w:rsid w:val="00A5526E"/>
    <w:rsid w:val="00A555D4"/>
    <w:rsid w:val="00A56625"/>
    <w:rsid w:val="00A56853"/>
    <w:rsid w:val="00A57AB9"/>
    <w:rsid w:val="00A61AC6"/>
    <w:rsid w:val="00A6213D"/>
    <w:rsid w:val="00A62DC5"/>
    <w:rsid w:val="00A63D2F"/>
    <w:rsid w:val="00A64A88"/>
    <w:rsid w:val="00A651F1"/>
    <w:rsid w:val="00A654CD"/>
    <w:rsid w:val="00A666FB"/>
    <w:rsid w:val="00A67F42"/>
    <w:rsid w:val="00A70A4A"/>
    <w:rsid w:val="00A7107E"/>
    <w:rsid w:val="00A710B4"/>
    <w:rsid w:val="00A714F0"/>
    <w:rsid w:val="00A71B42"/>
    <w:rsid w:val="00A763C9"/>
    <w:rsid w:val="00A76E7F"/>
    <w:rsid w:val="00A809A5"/>
    <w:rsid w:val="00A80D83"/>
    <w:rsid w:val="00A81749"/>
    <w:rsid w:val="00A81C48"/>
    <w:rsid w:val="00A8287C"/>
    <w:rsid w:val="00A82CB4"/>
    <w:rsid w:val="00A834DA"/>
    <w:rsid w:val="00A83D26"/>
    <w:rsid w:val="00A8459A"/>
    <w:rsid w:val="00A87EAF"/>
    <w:rsid w:val="00A905B8"/>
    <w:rsid w:val="00A90850"/>
    <w:rsid w:val="00A92C0F"/>
    <w:rsid w:val="00A95AEB"/>
    <w:rsid w:val="00A963D7"/>
    <w:rsid w:val="00A96889"/>
    <w:rsid w:val="00A96C96"/>
    <w:rsid w:val="00A9758C"/>
    <w:rsid w:val="00A976DE"/>
    <w:rsid w:val="00A97FB5"/>
    <w:rsid w:val="00AA12AE"/>
    <w:rsid w:val="00AA1AE7"/>
    <w:rsid w:val="00AA4686"/>
    <w:rsid w:val="00AA4F7E"/>
    <w:rsid w:val="00AA5CBA"/>
    <w:rsid w:val="00AB1F4E"/>
    <w:rsid w:val="00AB230F"/>
    <w:rsid w:val="00AB24FB"/>
    <w:rsid w:val="00AB2ACB"/>
    <w:rsid w:val="00AB2B59"/>
    <w:rsid w:val="00AB395B"/>
    <w:rsid w:val="00AB65AE"/>
    <w:rsid w:val="00AB6778"/>
    <w:rsid w:val="00AB6881"/>
    <w:rsid w:val="00AB7558"/>
    <w:rsid w:val="00AB7C52"/>
    <w:rsid w:val="00AC0E01"/>
    <w:rsid w:val="00AC1D53"/>
    <w:rsid w:val="00AC1D67"/>
    <w:rsid w:val="00AC1F60"/>
    <w:rsid w:val="00AC4209"/>
    <w:rsid w:val="00AC53D1"/>
    <w:rsid w:val="00AC55C3"/>
    <w:rsid w:val="00AC6B86"/>
    <w:rsid w:val="00AD184E"/>
    <w:rsid w:val="00AD3510"/>
    <w:rsid w:val="00AD362F"/>
    <w:rsid w:val="00AD45D6"/>
    <w:rsid w:val="00AD4983"/>
    <w:rsid w:val="00AD5019"/>
    <w:rsid w:val="00AD559D"/>
    <w:rsid w:val="00AD6DA1"/>
    <w:rsid w:val="00AD7290"/>
    <w:rsid w:val="00AD7729"/>
    <w:rsid w:val="00AE0C36"/>
    <w:rsid w:val="00AE2197"/>
    <w:rsid w:val="00AE22EA"/>
    <w:rsid w:val="00AE51E6"/>
    <w:rsid w:val="00AE5C18"/>
    <w:rsid w:val="00AE79D0"/>
    <w:rsid w:val="00AF0E21"/>
    <w:rsid w:val="00AF191A"/>
    <w:rsid w:val="00AF2EC3"/>
    <w:rsid w:val="00AF417D"/>
    <w:rsid w:val="00AF4A7B"/>
    <w:rsid w:val="00AF4C33"/>
    <w:rsid w:val="00AF4CEB"/>
    <w:rsid w:val="00AF5C9A"/>
    <w:rsid w:val="00AF62D2"/>
    <w:rsid w:val="00AF7384"/>
    <w:rsid w:val="00AF7A75"/>
    <w:rsid w:val="00B020D4"/>
    <w:rsid w:val="00B0216E"/>
    <w:rsid w:val="00B02213"/>
    <w:rsid w:val="00B037CA"/>
    <w:rsid w:val="00B038AB"/>
    <w:rsid w:val="00B0458D"/>
    <w:rsid w:val="00B045D4"/>
    <w:rsid w:val="00B047A8"/>
    <w:rsid w:val="00B04840"/>
    <w:rsid w:val="00B049A0"/>
    <w:rsid w:val="00B04DB1"/>
    <w:rsid w:val="00B051C5"/>
    <w:rsid w:val="00B06310"/>
    <w:rsid w:val="00B063A8"/>
    <w:rsid w:val="00B07A0C"/>
    <w:rsid w:val="00B07CCC"/>
    <w:rsid w:val="00B103AC"/>
    <w:rsid w:val="00B10FC7"/>
    <w:rsid w:val="00B11691"/>
    <w:rsid w:val="00B11771"/>
    <w:rsid w:val="00B118E4"/>
    <w:rsid w:val="00B1274F"/>
    <w:rsid w:val="00B1289F"/>
    <w:rsid w:val="00B14125"/>
    <w:rsid w:val="00B141D3"/>
    <w:rsid w:val="00B14A75"/>
    <w:rsid w:val="00B14FA7"/>
    <w:rsid w:val="00B15A37"/>
    <w:rsid w:val="00B162A3"/>
    <w:rsid w:val="00B16D8A"/>
    <w:rsid w:val="00B17597"/>
    <w:rsid w:val="00B17B4E"/>
    <w:rsid w:val="00B17BE6"/>
    <w:rsid w:val="00B21AD4"/>
    <w:rsid w:val="00B21EB6"/>
    <w:rsid w:val="00B22495"/>
    <w:rsid w:val="00B23859"/>
    <w:rsid w:val="00B24A19"/>
    <w:rsid w:val="00B25C67"/>
    <w:rsid w:val="00B26850"/>
    <w:rsid w:val="00B26DF7"/>
    <w:rsid w:val="00B276AA"/>
    <w:rsid w:val="00B27F42"/>
    <w:rsid w:val="00B30BF4"/>
    <w:rsid w:val="00B313ED"/>
    <w:rsid w:val="00B31A4F"/>
    <w:rsid w:val="00B32210"/>
    <w:rsid w:val="00B32E8C"/>
    <w:rsid w:val="00B332B4"/>
    <w:rsid w:val="00B33359"/>
    <w:rsid w:val="00B33E6A"/>
    <w:rsid w:val="00B341AB"/>
    <w:rsid w:val="00B3463B"/>
    <w:rsid w:val="00B35CFB"/>
    <w:rsid w:val="00B369B1"/>
    <w:rsid w:val="00B37565"/>
    <w:rsid w:val="00B37967"/>
    <w:rsid w:val="00B37EDD"/>
    <w:rsid w:val="00B37F6A"/>
    <w:rsid w:val="00B40515"/>
    <w:rsid w:val="00B4061D"/>
    <w:rsid w:val="00B415BB"/>
    <w:rsid w:val="00B415BD"/>
    <w:rsid w:val="00B42DE6"/>
    <w:rsid w:val="00B4383E"/>
    <w:rsid w:val="00B455FF"/>
    <w:rsid w:val="00B459F4"/>
    <w:rsid w:val="00B467EB"/>
    <w:rsid w:val="00B47369"/>
    <w:rsid w:val="00B4763D"/>
    <w:rsid w:val="00B503E9"/>
    <w:rsid w:val="00B50F68"/>
    <w:rsid w:val="00B513FC"/>
    <w:rsid w:val="00B522BC"/>
    <w:rsid w:val="00B52983"/>
    <w:rsid w:val="00B552F3"/>
    <w:rsid w:val="00B55518"/>
    <w:rsid w:val="00B5713F"/>
    <w:rsid w:val="00B5714F"/>
    <w:rsid w:val="00B6019E"/>
    <w:rsid w:val="00B60FAE"/>
    <w:rsid w:val="00B61153"/>
    <w:rsid w:val="00B62BFF"/>
    <w:rsid w:val="00B638D7"/>
    <w:rsid w:val="00B65B2A"/>
    <w:rsid w:val="00B65CD8"/>
    <w:rsid w:val="00B65E82"/>
    <w:rsid w:val="00B66694"/>
    <w:rsid w:val="00B6720D"/>
    <w:rsid w:val="00B67230"/>
    <w:rsid w:val="00B674F3"/>
    <w:rsid w:val="00B67565"/>
    <w:rsid w:val="00B701F8"/>
    <w:rsid w:val="00B711D5"/>
    <w:rsid w:val="00B7187E"/>
    <w:rsid w:val="00B723FC"/>
    <w:rsid w:val="00B734E7"/>
    <w:rsid w:val="00B7350F"/>
    <w:rsid w:val="00B73DBC"/>
    <w:rsid w:val="00B74231"/>
    <w:rsid w:val="00B742AF"/>
    <w:rsid w:val="00B75542"/>
    <w:rsid w:val="00B761A9"/>
    <w:rsid w:val="00B772BF"/>
    <w:rsid w:val="00B803D8"/>
    <w:rsid w:val="00B822CA"/>
    <w:rsid w:val="00B82519"/>
    <w:rsid w:val="00B83AAD"/>
    <w:rsid w:val="00B8410C"/>
    <w:rsid w:val="00B842EF"/>
    <w:rsid w:val="00B85B65"/>
    <w:rsid w:val="00B85CBE"/>
    <w:rsid w:val="00B864DA"/>
    <w:rsid w:val="00B86BA4"/>
    <w:rsid w:val="00B86DA3"/>
    <w:rsid w:val="00B86FF6"/>
    <w:rsid w:val="00B874A1"/>
    <w:rsid w:val="00B87EF1"/>
    <w:rsid w:val="00B90A17"/>
    <w:rsid w:val="00B91443"/>
    <w:rsid w:val="00B91EB7"/>
    <w:rsid w:val="00B9202C"/>
    <w:rsid w:val="00B92037"/>
    <w:rsid w:val="00B93C1B"/>
    <w:rsid w:val="00B94148"/>
    <w:rsid w:val="00B955B2"/>
    <w:rsid w:val="00B95958"/>
    <w:rsid w:val="00B96196"/>
    <w:rsid w:val="00B9650F"/>
    <w:rsid w:val="00B96746"/>
    <w:rsid w:val="00B9776C"/>
    <w:rsid w:val="00B97FD3"/>
    <w:rsid w:val="00BA0733"/>
    <w:rsid w:val="00BA1584"/>
    <w:rsid w:val="00BA15EB"/>
    <w:rsid w:val="00BA26E9"/>
    <w:rsid w:val="00BA3D14"/>
    <w:rsid w:val="00BA54DF"/>
    <w:rsid w:val="00BA5D8F"/>
    <w:rsid w:val="00BA5F2A"/>
    <w:rsid w:val="00BA5F77"/>
    <w:rsid w:val="00BA6074"/>
    <w:rsid w:val="00BA7587"/>
    <w:rsid w:val="00BB09D4"/>
    <w:rsid w:val="00BB0C47"/>
    <w:rsid w:val="00BB15B6"/>
    <w:rsid w:val="00BB205C"/>
    <w:rsid w:val="00BB3363"/>
    <w:rsid w:val="00BB3953"/>
    <w:rsid w:val="00BB4068"/>
    <w:rsid w:val="00BB4157"/>
    <w:rsid w:val="00BB6141"/>
    <w:rsid w:val="00BB653D"/>
    <w:rsid w:val="00BB66FD"/>
    <w:rsid w:val="00BB6922"/>
    <w:rsid w:val="00BB6CC2"/>
    <w:rsid w:val="00BB77CA"/>
    <w:rsid w:val="00BC037F"/>
    <w:rsid w:val="00BC03D5"/>
    <w:rsid w:val="00BC0EA2"/>
    <w:rsid w:val="00BC2D08"/>
    <w:rsid w:val="00BC3183"/>
    <w:rsid w:val="00BC34C1"/>
    <w:rsid w:val="00BC40B3"/>
    <w:rsid w:val="00BC4746"/>
    <w:rsid w:val="00BC52A3"/>
    <w:rsid w:val="00BC5437"/>
    <w:rsid w:val="00BD0D89"/>
    <w:rsid w:val="00BD1E9F"/>
    <w:rsid w:val="00BD251F"/>
    <w:rsid w:val="00BD258C"/>
    <w:rsid w:val="00BD2926"/>
    <w:rsid w:val="00BD2EE1"/>
    <w:rsid w:val="00BD2F6A"/>
    <w:rsid w:val="00BD31A6"/>
    <w:rsid w:val="00BD32CF"/>
    <w:rsid w:val="00BD3674"/>
    <w:rsid w:val="00BD5F30"/>
    <w:rsid w:val="00BD65E6"/>
    <w:rsid w:val="00BD6A13"/>
    <w:rsid w:val="00BD7493"/>
    <w:rsid w:val="00BD7576"/>
    <w:rsid w:val="00BE079E"/>
    <w:rsid w:val="00BE0E58"/>
    <w:rsid w:val="00BE1C71"/>
    <w:rsid w:val="00BE2DEC"/>
    <w:rsid w:val="00BE2E51"/>
    <w:rsid w:val="00BE37EE"/>
    <w:rsid w:val="00BE49A6"/>
    <w:rsid w:val="00BE49B4"/>
    <w:rsid w:val="00BE49F4"/>
    <w:rsid w:val="00BE5080"/>
    <w:rsid w:val="00BE5233"/>
    <w:rsid w:val="00BE5610"/>
    <w:rsid w:val="00BE5F01"/>
    <w:rsid w:val="00BE60E6"/>
    <w:rsid w:val="00BE6AA0"/>
    <w:rsid w:val="00BE6EDF"/>
    <w:rsid w:val="00BE72C7"/>
    <w:rsid w:val="00BF0689"/>
    <w:rsid w:val="00BF0A24"/>
    <w:rsid w:val="00BF15AF"/>
    <w:rsid w:val="00BF1C49"/>
    <w:rsid w:val="00BF1FB7"/>
    <w:rsid w:val="00BF20F4"/>
    <w:rsid w:val="00BF2F25"/>
    <w:rsid w:val="00BF39F8"/>
    <w:rsid w:val="00BF45DA"/>
    <w:rsid w:val="00BF4AF2"/>
    <w:rsid w:val="00BF5205"/>
    <w:rsid w:val="00BF55D5"/>
    <w:rsid w:val="00BF5C5D"/>
    <w:rsid w:val="00BF5E98"/>
    <w:rsid w:val="00BF6E10"/>
    <w:rsid w:val="00BF77BE"/>
    <w:rsid w:val="00BF78D8"/>
    <w:rsid w:val="00C00483"/>
    <w:rsid w:val="00C014EC"/>
    <w:rsid w:val="00C01A32"/>
    <w:rsid w:val="00C021E6"/>
    <w:rsid w:val="00C02A7B"/>
    <w:rsid w:val="00C036E8"/>
    <w:rsid w:val="00C052E1"/>
    <w:rsid w:val="00C068EE"/>
    <w:rsid w:val="00C074DE"/>
    <w:rsid w:val="00C1786B"/>
    <w:rsid w:val="00C17C61"/>
    <w:rsid w:val="00C20583"/>
    <w:rsid w:val="00C205B4"/>
    <w:rsid w:val="00C208A1"/>
    <w:rsid w:val="00C22088"/>
    <w:rsid w:val="00C22D72"/>
    <w:rsid w:val="00C231C2"/>
    <w:rsid w:val="00C232E6"/>
    <w:rsid w:val="00C237F2"/>
    <w:rsid w:val="00C241B1"/>
    <w:rsid w:val="00C243B5"/>
    <w:rsid w:val="00C251E0"/>
    <w:rsid w:val="00C259D2"/>
    <w:rsid w:val="00C26687"/>
    <w:rsid w:val="00C270D0"/>
    <w:rsid w:val="00C273CE"/>
    <w:rsid w:val="00C312FE"/>
    <w:rsid w:val="00C3142C"/>
    <w:rsid w:val="00C3163F"/>
    <w:rsid w:val="00C32890"/>
    <w:rsid w:val="00C32E9B"/>
    <w:rsid w:val="00C33432"/>
    <w:rsid w:val="00C337A6"/>
    <w:rsid w:val="00C33A10"/>
    <w:rsid w:val="00C35B83"/>
    <w:rsid w:val="00C360E2"/>
    <w:rsid w:val="00C36640"/>
    <w:rsid w:val="00C372F0"/>
    <w:rsid w:val="00C37EFC"/>
    <w:rsid w:val="00C400EA"/>
    <w:rsid w:val="00C40E42"/>
    <w:rsid w:val="00C4111A"/>
    <w:rsid w:val="00C41AB6"/>
    <w:rsid w:val="00C42026"/>
    <w:rsid w:val="00C424EC"/>
    <w:rsid w:val="00C42A27"/>
    <w:rsid w:val="00C44814"/>
    <w:rsid w:val="00C45914"/>
    <w:rsid w:val="00C469BE"/>
    <w:rsid w:val="00C46E44"/>
    <w:rsid w:val="00C47028"/>
    <w:rsid w:val="00C47502"/>
    <w:rsid w:val="00C47D43"/>
    <w:rsid w:val="00C50765"/>
    <w:rsid w:val="00C50876"/>
    <w:rsid w:val="00C50957"/>
    <w:rsid w:val="00C50A19"/>
    <w:rsid w:val="00C50BCA"/>
    <w:rsid w:val="00C5107C"/>
    <w:rsid w:val="00C51EFC"/>
    <w:rsid w:val="00C52443"/>
    <w:rsid w:val="00C5321B"/>
    <w:rsid w:val="00C53922"/>
    <w:rsid w:val="00C53AC0"/>
    <w:rsid w:val="00C53BD9"/>
    <w:rsid w:val="00C53CD2"/>
    <w:rsid w:val="00C55CC0"/>
    <w:rsid w:val="00C57617"/>
    <w:rsid w:val="00C611B9"/>
    <w:rsid w:val="00C619D2"/>
    <w:rsid w:val="00C61AA5"/>
    <w:rsid w:val="00C6299A"/>
    <w:rsid w:val="00C634B1"/>
    <w:rsid w:val="00C638CF"/>
    <w:rsid w:val="00C64438"/>
    <w:rsid w:val="00C653EA"/>
    <w:rsid w:val="00C66DE6"/>
    <w:rsid w:val="00C67B22"/>
    <w:rsid w:val="00C67C91"/>
    <w:rsid w:val="00C67D4F"/>
    <w:rsid w:val="00C70399"/>
    <w:rsid w:val="00C70CCC"/>
    <w:rsid w:val="00C71420"/>
    <w:rsid w:val="00C71F19"/>
    <w:rsid w:val="00C721A9"/>
    <w:rsid w:val="00C738DC"/>
    <w:rsid w:val="00C73E27"/>
    <w:rsid w:val="00C74B73"/>
    <w:rsid w:val="00C75E36"/>
    <w:rsid w:val="00C76A51"/>
    <w:rsid w:val="00C76BDE"/>
    <w:rsid w:val="00C76FFC"/>
    <w:rsid w:val="00C77041"/>
    <w:rsid w:val="00C772A2"/>
    <w:rsid w:val="00C77F32"/>
    <w:rsid w:val="00C80157"/>
    <w:rsid w:val="00C801A4"/>
    <w:rsid w:val="00C80449"/>
    <w:rsid w:val="00C808D9"/>
    <w:rsid w:val="00C80BD8"/>
    <w:rsid w:val="00C83501"/>
    <w:rsid w:val="00C83ECA"/>
    <w:rsid w:val="00C84AD9"/>
    <w:rsid w:val="00C85912"/>
    <w:rsid w:val="00C85973"/>
    <w:rsid w:val="00C85F6D"/>
    <w:rsid w:val="00C86105"/>
    <w:rsid w:val="00C8678B"/>
    <w:rsid w:val="00C8684C"/>
    <w:rsid w:val="00C90321"/>
    <w:rsid w:val="00C910D7"/>
    <w:rsid w:val="00C9192E"/>
    <w:rsid w:val="00C931F9"/>
    <w:rsid w:val="00C93A8C"/>
    <w:rsid w:val="00C95D4C"/>
    <w:rsid w:val="00C96244"/>
    <w:rsid w:val="00C97B1C"/>
    <w:rsid w:val="00CA082F"/>
    <w:rsid w:val="00CA0A98"/>
    <w:rsid w:val="00CA0B3A"/>
    <w:rsid w:val="00CA145B"/>
    <w:rsid w:val="00CA2C9B"/>
    <w:rsid w:val="00CA3ED6"/>
    <w:rsid w:val="00CA4EED"/>
    <w:rsid w:val="00CA53E0"/>
    <w:rsid w:val="00CA5E7B"/>
    <w:rsid w:val="00CA63A3"/>
    <w:rsid w:val="00CA6592"/>
    <w:rsid w:val="00CA7C99"/>
    <w:rsid w:val="00CB07EF"/>
    <w:rsid w:val="00CB0DFB"/>
    <w:rsid w:val="00CB49ED"/>
    <w:rsid w:val="00CB4A39"/>
    <w:rsid w:val="00CB56EC"/>
    <w:rsid w:val="00CB5800"/>
    <w:rsid w:val="00CB59BB"/>
    <w:rsid w:val="00CB5CCD"/>
    <w:rsid w:val="00CB603B"/>
    <w:rsid w:val="00CB66B4"/>
    <w:rsid w:val="00CB6C65"/>
    <w:rsid w:val="00CB6D40"/>
    <w:rsid w:val="00CC0225"/>
    <w:rsid w:val="00CC1502"/>
    <w:rsid w:val="00CC1675"/>
    <w:rsid w:val="00CC1687"/>
    <w:rsid w:val="00CC17CC"/>
    <w:rsid w:val="00CC2814"/>
    <w:rsid w:val="00CC4EDE"/>
    <w:rsid w:val="00CC5A9F"/>
    <w:rsid w:val="00CC72F7"/>
    <w:rsid w:val="00CD1B5F"/>
    <w:rsid w:val="00CD287F"/>
    <w:rsid w:val="00CD336C"/>
    <w:rsid w:val="00CD33E5"/>
    <w:rsid w:val="00CD39B2"/>
    <w:rsid w:val="00CD3E1D"/>
    <w:rsid w:val="00CD4DD4"/>
    <w:rsid w:val="00CD52C1"/>
    <w:rsid w:val="00CD62AE"/>
    <w:rsid w:val="00CE076E"/>
    <w:rsid w:val="00CE1C62"/>
    <w:rsid w:val="00CE232D"/>
    <w:rsid w:val="00CE5323"/>
    <w:rsid w:val="00CE5C0D"/>
    <w:rsid w:val="00CE7175"/>
    <w:rsid w:val="00CE7CEA"/>
    <w:rsid w:val="00CF0D14"/>
    <w:rsid w:val="00CF126A"/>
    <w:rsid w:val="00CF1276"/>
    <w:rsid w:val="00CF1E03"/>
    <w:rsid w:val="00CF47F2"/>
    <w:rsid w:val="00CF5CD3"/>
    <w:rsid w:val="00CF6DF2"/>
    <w:rsid w:val="00CF75CB"/>
    <w:rsid w:val="00D02031"/>
    <w:rsid w:val="00D02EB0"/>
    <w:rsid w:val="00D03F7C"/>
    <w:rsid w:val="00D0501A"/>
    <w:rsid w:val="00D05106"/>
    <w:rsid w:val="00D06BB6"/>
    <w:rsid w:val="00D06DE0"/>
    <w:rsid w:val="00D074F7"/>
    <w:rsid w:val="00D0792F"/>
    <w:rsid w:val="00D07D75"/>
    <w:rsid w:val="00D11484"/>
    <w:rsid w:val="00D11C03"/>
    <w:rsid w:val="00D1271B"/>
    <w:rsid w:val="00D12ED6"/>
    <w:rsid w:val="00D1417B"/>
    <w:rsid w:val="00D146B6"/>
    <w:rsid w:val="00D14CCD"/>
    <w:rsid w:val="00D14DA6"/>
    <w:rsid w:val="00D14F63"/>
    <w:rsid w:val="00D15A69"/>
    <w:rsid w:val="00D20400"/>
    <w:rsid w:val="00D20C96"/>
    <w:rsid w:val="00D214D3"/>
    <w:rsid w:val="00D21583"/>
    <w:rsid w:val="00D217FD"/>
    <w:rsid w:val="00D22391"/>
    <w:rsid w:val="00D22C22"/>
    <w:rsid w:val="00D2363D"/>
    <w:rsid w:val="00D23C12"/>
    <w:rsid w:val="00D242D3"/>
    <w:rsid w:val="00D2488B"/>
    <w:rsid w:val="00D24C19"/>
    <w:rsid w:val="00D253D9"/>
    <w:rsid w:val="00D25483"/>
    <w:rsid w:val="00D26673"/>
    <w:rsid w:val="00D26CAF"/>
    <w:rsid w:val="00D27F7B"/>
    <w:rsid w:val="00D3066F"/>
    <w:rsid w:val="00D30E1E"/>
    <w:rsid w:val="00D32122"/>
    <w:rsid w:val="00D339C3"/>
    <w:rsid w:val="00D35E51"/>
    <w:rsid w:val="00D35F44"/>
    <w:rsid w:val="00D364E6"/>
    <w:rsid w:val="00D370A0"/>
    <w:rsid w:val="00D372C2"/>
    <w:rsid w:val="00D376A3"/>
    <w:rsid w:val="00D37A12"/>
    <w:rsid w:val="00D37E61"/>
    <w:rsid w:val="00D40C36"/>
    <w:rsid w:val="00D4171A"/>
    <w:rsid w:val="00D42D33"/>
    <w:rsid w:val="00D4352C"/>
    <w:rsid w:val="00D460F3"/>
    <w:rsid w:val="00D46524"/>
    <w:rsid w:val="00D466AA"/>
    <w:rsid w:val="00D475BB"/>
    <w:rsid w:val="00D50EF9"/>
    <w:rsid w:val="00D5173C"/>
    <w:rsid w:val="00D5208D"/>
    <w:rsid w:val="00D53699"/>
    <w:rsid w:val="00D54253"/>
    <w:rsid w:val="00D54E6E"/>
    <w:rsid w:val="00D56900"/>
    <w:rsid w:val="00D5772A"/>
    <w:rsid w:val="00D61541"/>
    <w:rsid w:val="00D657E5"/>
    <w:rsid w:val="00D65A0F"/>
    <w:rsid w:val="00D669BC"/>
    <w:rsid w:val="00D6727F"/>
    <w:rsid w:val="00D67847"/>
    <w:rsid w:val="00D70833"/>
    <w:rsid w:val="00D71067"/>
    <w:rsid w:val="00D71E0E"/>
    <w:rsid w:val="00D723FB"/>
    <w:rsid w:val="00D72718"/>
    <w:rsid w:val="00D72AFA"/>
    <w:rsid w:val="00D74F74"/>
    <w:rsid w:val="00D758D2"/>
    <w:rsid w:val="00D76207"/>
    <w:rsid w:val="00D765C6"/>
    <w:rsid w:val="00D76F06"/>
    <w:rsid w:val="00D803B5"/>
    <w:rsid w:val="00D82702"/>
    <w:rsid w:val="00D84AD9"/>
    <w:rsid w:val="00D84CEF"/>
    <w:rsid w:val="00D86ECE"/>
    <w:rsid w:val="00D872AB"/>
    <w:rsid w:val="00D8754C"/>
    <w:rsid w:val="00D87D14"/>
    <w:rsid w:val="00D90272"/>
    <w:rsid w:val="00D90EAB"/>
    <w:rsid w:val="00D915BE"/>
    <w:rsid w:val="00D91793"/>
    <w:rsid w:val="00D93109"/>
    <w:rsid w:val="00D9320C"/>
    <w:rsid w:val="00D93C1B"/>
    <w:rsid w:val="00D940DC"/>
    <w:rsid w:val="00D9468C"/>
    <w:rsid w:val="00D95929"/>
    <w:rsid w:val="00D95CDD"/>
    <w:rsid w:val="00D96047"/>
    <w:rsid w:val="00D9614B"/>
    <w:rsid w:val="00D970D1"/>
    <w:rsid w:val="00D9755F"/>
    <w:rsid w:val="00D976E1"/>
    <w:rsid w:val="00D97F58"/>
    <w:rsid w:val="00D97F75"/>
    <w:rsid w:val="00DA119A"/>
    <w:rsid w:val="00DA1380"/>
    <w:rsid w:val="00DA2F4E"/>
    <w:rsid w:val="00DA376F"/>
    <w:rsid w:val="00DA694E"/>
    <w:rsid w:val="00DB00B1"/>
    <w:rsid w:val="00DB0DF8"/>
    <w:rsid w:val="00DB0E90"/>
    <w:rsid w:val="00DB2B30"/>
    <w:rsid w:val="00DB3F2E"/>
    <w:rsid w:val="00DB4916"/>
    <w:rsid w:val="00DB5F9D"/>
    <w:rsid w:val="00DC02FA"/>
    <w:rsid w:val="00DC0A24"/>
    <w:rsid w:val="00DC0B8C"/>
    <w:rsid w:val="00DC3AF5"/>
    <w:rsid w:val="00DC3FCA"/>
    <w:rsid w:val="00DC4221"/>
    <w:rsid w:val="00DC5327"/>
    <w:rsid w:val="00DC6FD0"/>
    <w:rsid w:val="00DC7394"/>
    <w:rsid w:val="00DD01B7"/>
    <w:rsid w:val="00DD187D"/>
    <w:rsid w:val="00DD364C"/>
    <w:rsid w:val="00DD4657"/>
    <w:rsid w:val="00DD547F"/>
    <w:rsid w:val="00DD5E91"/>
    <w:rsid w:val="00DD64C3"/>
    <w:rsid w:val="00DD7AC0"/>
    <w:rsid w:val="00DE07D7"/>
    <w:rsid w:val="00DE2087"/>
    <w:rsid w:val="00DE39B5"/>
    <w:rsid w:val="00DE4038"/>
    <w:rsid w:val="00DE4A59"/>
    <w:rsid w:val="00DE4D2D"/>
    <w:rsid w:val="00DE5892"/>
    <w:rsid w:val="00DE6134"/>
    <w:rsid w:val="00DE6A45"/>
    <w:rsid w:val="00DE7E03"/>
    <w:rsid w:val="00DF04FD"/>
    <w:rsid w:val="00DF0A19"/>
    <w:rsid w:val="00DF0C5F"/>
    <w:rsid w:val="00DF0FE0"/>
    <w:rsid w:val="00DF1647"/>
    <w:rsid w:val="00DF2726"/>
    <w:rsid w:val="00DF2A6C"/>
    <w:rsid w:val="00DF3986"/>
    <w:rsid w:val="00DF4781"/>
    <w:rsid w:val="00DF56C5"/>
    <w:rsid w:val="00DF5EE0"/>
    <w:rsid w:val="00DF6598"/>
    <w:rsid w:val="00DF7119"/>
    <w:rsid w:val="00E00151"/>
    <w:rsid w:val="00E00773"/>
    <w:rsid w:val="00E0089A"/>
    <w:rsid w:val="00E00AAB"/>
    <w:rsid w:val="00E00C35"/>
    <w:rsid w:val="00E01282"/>
    <w:rsid w:val="00E0488C"/>
    <w:rsid w:val="00E05A61"/>
    <w:rsid w:val="00E0607D"/>
    <w:rsid w:val="00E061B6"/>
    <w:rsid w:val="00E06F94"/>
    <w:rsid w:val="00E10A42"/>
    <w:rsid w:val="00E11465"/>
    <w:rsid w:val="00E1551B"/>
    <w:rsid w:val="00E15A86"/>
    <w:rsid w:val="00E1658C"/>
    <w:rsid w:val="00E17674"/>
    <w:rsid w:val="00E17810"/>
    <w:rsid w:val="00E17FC1"/>
    <w:rsid w:val="00E20E57"/>
    <w:rsid w:val="00E20FE1"/>
    <w:rsid w:val="00E21DC3"/>
    <w:rsid w:val="00E222EE"/>
    <w:rsid w:val="00E2248E"/>
    <w:rsid w:val="00E22734"/>
    <w:rsid w:val="00E2355D"/>
    <w:rsid w:val="00E23AFF"/>
    <w:rsid w:val="00E247D9"/>
    <w:rsid w:val="00E27F06"/>
    <w:rsid w:val="00E3000B"/>
    <w:rsid w:val="00E32755"/>
    <w:rsid w:val="00E32ACA"/>
    <w:rsid w:val="00E33706"/>
    <w:rsid w:val="00E35329"/>
    <w:rsid w:val="00E36F5F"/>
    <w:rsid w:val="00E37FCB"/>
    <w:rsid w:val="00E412A0"/>
    <w:rsid w:val="00E41430"/>
    <w:rsid w:val="00E44D1E"/>
    <w:rsid w:val="00E468A9"/>
    <w:rsid w:val="00E46DBF"/>
    <w:rsid w:val="00E471A1"/>
    <w:rsid w:val="00E47B6D"/>
    <w:rsid w:val="00E52CA8"/>
    <w:rsid w:val="00E52EF8"/>
    <w:rsid w:val="00E535AB"/>
    <w:rsid w:val="00E54F2A"/>
    <w:rsid w:val="00E54F4B"/>
    <w:rsid w:val="00E55365"/>
    <w:rsid w:val="00E55825"/>
    <w:rsid w:val="00E566C5"/>
    <w:rsid w:val="00E57774"/>
    <w:rsid w:val="00E61744"/>
    <w:rsid w:val="00E61A87"/>
    <w:rsid w:val="00E61E48"/>
    <w:rsid w:val="00E61F91"/>
    <w:rsid w:val="00E62103"/>
    <w:rsid w:val="00E62688"/>
    <w:rsid w:val="00E62959"/>
    <w:rsid w:val="00E63041"/>
    <w:rsid w:val="00E632BA"/>
    <w:rsid w:val="00E632C6"/>
    <w:rsid w:val="00E634E6"/>
    <w:rsid w:val="00E64BE1"/>
    <w:rsid w:val="00E64E19"/>
    <w:rsid w:val="00E6581C"/>
    <w:rsid w:val="00E6585E"/>
    <w:rsid w:val="00E670DA"/>
    <w:rsid w:val="00E701B5"/>
    <w:rsid w:val="00E70562"/>
    <w:rsid w:val="00E708C8"/>
    <w:rsid w:val="00E719E4"/>
    <w:rsid w:val="00E71D79"/>
    <w:rsid w:val="00E71E2F"/>
    <w:rsid w:val="00E72A63"/>
    <w:rsid w:val="00E73D9C"/>
    <w:rsid w:val="00E75034"/>
    <w:rsid w:val="00E75081"/>
    <w:rsid w:val="00E768DB"/>
    <w:rsid w:val="00E8001D"/>
    <w:rsid w:val="00E80AB3"/>
    <w:rsid w:val="00E81EB3"/>
    <w:rsid w:val="00E81EC6"/>
    <w:rsid w:val="00E83BBC"/>
    <w:rsid w:val="00E84CB9"/>
    <w:rsid w:val="00E85507"/>
    <w:rsid w:val="00E859AC"/>
    <w:rsid w:val="00E8632B"/>
    <w:rsid w:val="00E86CEF"/>
    <w:rsid w:val="00E86E36"/>
    <w:rsid w:val="00E87003"/>
    <w:rsid w:val="00E87F3F"/>
    <w:rsid w:val="00E909E5"/>
    <w:rsid w:val="00E91F43"/>
    <w:rsid w:val="00E926D6"/>
    <w:rsid w:val="00E92CCF"/>
    <w:rsid w:val="00E92DEC"/>
    <w:rsid w:val="00E93319"/>
    <w:rsid w:val="00E94113"/>
    <w:rsid w:val="00E94138"/>
    <w:rsid w:val="00E94A9F"/>
    <w:rsid w:val="00E95129"/>
    <w:rsid w:val="00E95304"/>
    <w:rsid w:val="00E957DA"/>
    <w:rsid w:val="00E97019"/>
    <w:rsid w:val="00EA097A"/>
    <w:rsid w:val="00EA1D6C"/>
    <w:rsid w:val="00EA2C84"/>
    <w:rsid w:val="00EA383E"/>
    <w:rsid w:val="00EA3C67"/>
    <w:rsid w:val="00EA43BF"/>
    <w:rsid w:val="00EA4D14"/>
    <w:rsid w:val="00EA60A7"/>
    <w:rsid w:val="00EA6BCD"/>
    <w:rsid w:val="00EA6CD6"/>
    <w:rsid w:val="00EA7467"/>
    <w:rsid w:val="00EB0037"/>
    <w:rsid w:val="00EB12B4"/>
    <w:rsid w:val="00EB1490"/>
    <w:rsid w:val="00EB2267"/>
    <w:rsid w:val="00EB2ACD"/>
    <w:rsid w:val="00EB2B7D"/>
    <w:rsid w:val="00EB2D70"/>
    <w:rsid w:val="00EB3789"/>
    <w:rsid w:val="00EB3C22"/>
    <w:rsid w:val="00EB4353"/>
    <w:rsid w:val="00EB5247"/>
    <w:rsid w:val="00EB53CB"/>
    <w:rsid w:val="00EB579B"/>
    <w:rsid w:val="00EB5B3B"/>
    <w:rsid w:val="00EB6372"/>
    <w:rsid w:val="00EB670F"/>
    <w:rsid w:val="00EB6777"/>
    <w:rsid w:val="00EB6D05"/>
    <w:rsid w:val="00EB721E"/>
    <w:rsid w:val="00EB7B71"/>
    <w:rsid w:val="00EC004C"/>
    <w:rsid w:val="00EC028F"/>
    <w:rsid w:val="00EC1E3A"/>
    <w:rsid w:val="00EC22B8"/>
    <w:rsid w:val="00EC2513"/>
    <w:rsid w:val="00EC40A0"/>
    <w:rsid w:val="00EC420A"/>
    <w:rsid w:val="00EC4A1E"/>
    <w:rsid w:val="00EC5EAA"/>
    <w:rsid w:val="00EC6CAD"/>
    <w:rsid w:val="00EC6EB0"/>
    <w:rsid w:val="00ED02C5"/>
    <w:rsid w:val="00ED0CB6"/>
    <w:rsid w:val="00ED2025"/>
    <w:rsid w:val="00ED212B"/>
    <w:rsid w:val="00ED2FFA"/>
    <w:rsid w:val="00ED36C8"/>
    <w:rsid w:val="00ED3DD5"/>
    <w:rsid w:val="00ED476C"/>
    <w:rsid w:val="00ED7C8B"/>
    <w:rsid w:val="00ED7D08"/>
    <w:rsid w:val="00EE01CA"/>
    <w:rsid w:val="00EE12BC"/>
    <w:rsid w:val="00EE167E"/>
    <w:rsid w:val="00EE3348"/>
    <w:rsid w:val="00EE3960"/>
    <w:rsid w:val="00EE437F"/>
    <w:rsid w:val="00EE46DB"/>
    <w:rsid w:val="00EE6198"/>
    <w:rsid w:val="00EE6418"/>
    <w:rsid w:val="00EE6460"/>
    <w:rsid w:val="00EE661C"/>
    <w:rsid w:val="00EE6864"/>
    <w:rsid w:val="00EE69BC"/>
    <w:rsid w:val="00EE7C60"/>
    <w:rsid w:val="00EE7E14"/>
    <w:rsid w:val="00EE7E60"/>
    <w:rsid w:val="00EF0D04"/>
    <w:rsid w:val="00EF0F35"/>
    <w:rsid w:val="00EF13CD"/>
    <w:rsid w:val="00EF1D69"/>
    <w:rsid w:val="00EF2BE8"/>
    <w:rsid w:val="00EF323D"/>
    <w:rsid w:val="00EF327E"/>
    <w:rsid w:val="00EF39FE"/>
    <w:rsid w:val="00EF3DFE"/>
    <w:rsid w:val="00EF4978"/>
    <w:rsid w:val="00EF55D2"/>
    <w:rsid w:val="00EF5908"/>
    <w:rsid w:val="00EF6885"/>
    <w:rsid w:val="00EF7041"/>
    <w:rsid w:val="00EF7B70"/>
    <w:rsid w:val="00EF7CD5"/>
    <w:rsid w:val="00EF7EBA"/>
    <w:rsid w:val="00F004EB"/>
    <w:rsid w:val="00F012EA"/>
    <w:rsid w:val="00F01823"/>
    <w:rsid w:val="00F01A00"/>
    <w:rsid w:val="00F021AF"/>
    <w:rsid w:val="00F02C93"/>
    <w:rsid w:val="00F032E5"/>
    <w:rsid w:val="00F04C30"/>
    <w:rsid w:val="00F04DC7"/>
    <w:rsid w:val="00F04ECF"/>
    <w:rsid w:val="00F06208"/>
    <w:rsid w:val="00F066D5"/>
    <w:rsid w:val="00F06743"/>
    <w:rsid w:val="00F10541"/>
    <w:rsid w:val="00F112F5"/>
    <w:rsid w:val="00F1142D"/>
    <w:rsid w:val="00F11F2A"/>
    <w:rsid w:val="00F13309"/>
    <w:rsid w:val="00F135CA"/>
    <w:rsid w:val="00F138B1"/>
    <w:rsid w:val="00F146A2"/>
    <w:rsid w:val="00F150CC"/>
    <w:rsid w:val="00F15ED0"/>
    <w:rsid w:val="00F16299"/>
    <w:rsid w:val="00F1646C"/>
    <w:rsid w:val="00F16B13"/>
    <w:rsid w:val="00F203C0"/>
    <w:rsid w:val="00F20832"/>
    <w:rsid w:val="00F21069"/>
    <w:rsid w:val="00F22008"/>
    <w:rsid w:val="00F22267"/>
    <w:rsid w:val="00F222CD"/>
    <w:rsid w:val="00F22D05"/>
    <w:rsid w:val="00F22DC2"/>
    <w:rsid w:val="00F23434"/>
    <w:rsid w:val="00F245CF"/>
    <w:rsid w:val="00F246DE"/>
    <w:rsid w:val="00F249CF"/>
    <w:rsid w:val="00F24A52"/>
    <w:rsid w:val="00F25232"/>
    <w:rsid w:val="00F264DA"/>
    <w:rsid w:val="00F267C3"/>
    <w:rsid w:val="00F27FE3"/>
    <w:rsid w:val="00F30368"/>
    <w:rsid w:val="00F30768"/>
    <w:rsid w:val="00F30BCF"/>
    <w:rsid w:val="00F315BC"/>
    <w:rsid w:val="00F32123"/>
    <w:rsid w:val="00F325BA"/>
    <w:rsid w:val="00F32ABD"/>
    <w:rsid w:val="00F34E73"/>
    <w:rsid w:val="00F35040"/>
    <w:rsid w:val="00F35157"/>
    <w:rsid w:val="00F3563A"/>
    <w:rsid w:val="00F35A2C"/>
    <w:rsid w:val="00F362AE"/>
    <w:rsid w:val="00F400C9"/>
    <w:rsid w:val="00F407B3"/>
    <w:rsid w:val="00F40D95"/>
    <w:rsid w:val="00F422D9"/>
    <w:rsid w:val="00F426B3"/>
    <w:rsid w:val="00F42851"/>
    <w:rsid w:val="00F43ADA"/>
    <w:rsid w:val="00F43C76"/>
    <w:rsid w:val="00F44176"/>
    <w:rsid w:val="00F44717"/>
    <w:rsid w:val="00F44DBA"/>
    <w:rsid w:val="00F44E96"/>
    <w:rsid w:val="00F46308"/>
    <w:rsid w:val="00F4668A"/>
    <w:rsid w:val="00F46B51"/>
    <w:rsid w:val="00F47127"/>
    <w:rsid w:val="00F47178"/>
    <w:rsid w:val="00F50542"/>
    <w:rsid w:val="00F505E8"/>
    <w:rsid w:val="00F50B3D"/>
    <w:rsid w:val="00F51959"/>
    <w:rsid w:val="00F51EE2"/>
    <w:rsid w:val="00F52FCD"/>
    <w:rsid w:val="00F532F3"/>
    <w:rsid w:val="00F537FE"/>
    <w:rsid w:val="00F53855"/>
    <w:rsid w:val="00F5445E"/>
    <w:rsid w:val="00F55D42"/>
    <w:rsid w:val="00F564FE"/>
    <w:rsid w:val="00F57661"/>
    <w:rsid w:val="00F5780D"/>
    <w:rsid w:val="00F57B60"/>
    <w:rsid w:val="00F57B78"/>
    <w:rsid w:val="00F604E0"/>
    <w:rsid w:val="00F61BF6"/>
    <w:rsid w:val="00F61C94"/>
    <w:rsid w:val="00F620A1"/>
    <w:rsid w:val="00F633D1"/>
    <w:rsid w:val="00F6359A"/>
    <w:rsid w:val="00F635AC"/>
    <w:rsid w:val="00F635B7"/>
    <w:rsid w:val="00F63E3A"/>
    <w:rsid w:val="00F64103"/>
    <w:rsid w:val="00F644D1"/>
    <w:rsid w:val="00F6492C"/>
    <w:rsid w:val="00F64F16"/>
    <w:rsid w:val="00F65A1D"/>
    <w:rsid w:val="00F65AC2"/>
    <w:rsid w:val="00F672E6"/>
    <w:rsid w:val="00F67E67"/>
    <w:rsid w:val="00F7068E"/>
    <w:rsid w:val="00F712A4"/>
    <w:rsid w:val="00F72213"/>
    <w:rsid w:val="00F72559"/>
    <w:rsid w:val="00F72B4F"/>
    <w:rsid w:val="00F72BD1"/>
    <w:rsid w:val="00F73A3B"/>
    <w:rsid w:val="00F7418E"/>
    <w:rsid w:val="00F756D5"/>
    <w:rsid w:val="00F75849"/>
    <w:rsid w:val="00F75A4F"/>
    <w:rsid w:val="00F77275"/>
    <w:rsid w:val="00F77F7D"/>
    <w:rsid w:val="00F804F9"/>
    <w:rsid w:val="00F808C7"/>
    <w:rsid w:val="00F809B1"/>
    <w:rsid w:val="00F80BD2"/>
    <w:rsid w:val="00F81602"/>
    <w:rsid w:val="00F81ED8"/>
    <w:rsid w:val="00F821DF"/>
    <w:rsid w:val="00F82D84"/>
    <w:rsid w:val="00F84058"/>
    <w:rsid w:val="00F84A1F"/>
    <w:rsid w:val="00F84C19"/>
    <w:rsid w:val="00F84DE9"/>
    <w:rsid w:val="00F85969"/>
    <w:rsid w:val="00F86811"/>
    <w:rsid w:val="00F87C94"/>
    <w:rsid w:val="00F928B6"/>
    <w:rsid w:val="00F93826"/>
    <w:rsid w:val="00F9457E"/>
    <w:rsid w:val="00F94739"/>
    <w:rsid w:val="00F95059"/>
    <w:rsid w:val="00F9519E"/>
    <w:rsid w:val="00F9556C"/>
    <w:rsid w:val="00F95B14"/>
    <w:rsid w:val="00F96CC6"/>
    <w:rsid w:val="00F97970"/>
    <w:rsid w:val="00F97EE9"/>
    <w:rsid w:val="00FA06D9"/>
    <w:rsid w:val="00FA11B9"/>
    <w:rsid w:val="00FA299A"/>
    <w:rsid w:val="00FA381A"/>
    <w:rsid w:val="00FA3CDC"/>
    <w:rsid w:val="00FA4CB6"/>
    <w:rsid w:val="00FA5041"/>
    <w:rsid w:val="00FA5217"/>
    <w:rsid w:val="00FA64FD"/>
    <w:rsid w:val="00FA656E"/>
    <w:rsid w:val="00FA717C"/>
    <w:rsid w:val="00FA7961"/>
    <w:rsid w:val="00FB0120"/>
    <w:rsid w:val="00FB0512"/>
    <w:rsid w:val="00FB094E"/>
    <w:rsid w:val="00FB14FF"/>
    <w:rsid w:val="00FB1581"/>
    <w:rsid w:val="00FB2D23"/>
    <w:rsid w:val="00FB3344"/>
    <w:rsid w:val="00FB370A"/>
    <w:rsid w:val="00FB3F57"/>
    <w:rsid w:val="00FB44E0"/>
    <w:rsid w:val="00FB466F"/>
    <w:rsid w:val="00FB4C74"/>
    <w:rsid w:val="00FC06DD"/>
    <w:rsid w:val="00FC0B31"/>
    <w:rsid w:val="00FC1413"/>
    <w:rsid w:val="00FC2A36"/>
    <w:rsid w:val="00FC40E4"/>
    <w:rsid w:val="00FC5F2C"/>
    <w:rsid w:val="00FC7971"/>
    <w:rsid w:val="00FC7BC2"/>
    <w:rsid w:val="00FD03AD"/>
    <w:rsid w:val="00FD14BC"/>
    <w:rsid w:val="00FD1A59"/>
    <w:rsid w:val="00FD2F4D"/>
    <w:rsid w:val="00FD3F54"/>
    <w:rsid w:val="00FD4096"/>
    <w:rsid w:val="00FD47C0"/>
    <w:rsid w:val="00FD6A00"/>
    <w:rsid w:val="00FD7C8F"/>
    <w:rsid w:val="00FE128F"/>
    <w:rsid w:val="00FE1E17"/>
    <w:rsid w:val="00FE3554"/>
    <w:rsid w:val="00FE42DE"/>
    <w:rsid w:val="00FE512A"/>
    <w:rsid w:val="00FE62B2"/>
    <w:rsid w:val="00FE63A9"/>
    <w:rsid w:val="00FE6FD0"/>
    <w:rsid w:val="00FE77A2"/>
    <w:rsid w:val="00FF198D"/>
    <w:rsid w:val="00FF1B8B"/>
    <w:rsid w:val="00FF1C06"/>
    <w:rsid w:val="00FF29A0"/>
    <w:rsid w:val="00FF3D0E"/>
    <w:rsid w:val="00FF43D5"/>
    <w:rsid w:val="00FF51F9"/>
    <w:rsid w:val="00FF53C1"/>
    <w:rsid w:val="00FF6571"/>
    <w:rsid w:val="00FF7C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558"/>
    <w:pPr>
      <w:spacing w:after="200" w:line="276" w:lineRule="auto"/>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58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A6F1F"/>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E97019"/>
    <w:rPr>
      <w:rFonts w:cs="Times New Roman"/>
      <w:sz w:val="28"/>
    </w:rPr>
  </w:style>
  <w:style w:type="character" w:styleId="PageNumber">
    <w:name w:val="page number"/>
    <w:basedOn w:val="DefaultParagraphFont"/>
    <w:uiPriority w:val="99"/>
    <w:rsid w:val="006A6F1F"/>
    <w:rPr>
      <w:rFonts w:cs="Times New Roman"/>
    </w:rPr>
  </w:style>
  <w:style w:type="paragraph" w:styleId="BalloonText">
    <w:name w:val="Balloon Text"/>
    <w:basedOn w:val="Normal"/>
    <w:link w:val="BalloonTextChar"/>
    <w:uiPriority w:val="99"/>
    <w:semiHidden/>
    <w:rsid w:val="004A13AE"/>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4A13AE"/>
    <w:rPr>
      <w:rFonts w:ascii="Tahoma" w:hAnsi="Tahoma" w:cs="Times New Roman"/>
      <w:sz w:val="16"/>
    </w:rPr>
  </w:style>
  <w:style w:type="paragraph" w:styleId="Header">
    <w:name w:val="header"/>
    <w:basedOn w:val="Normal"/>
    <w:link w:val="HeaderChar"/>
    <w:uiPriority w:val="99"/>
    <w:rsid w:val="007F582E"/>
    <w:pPr>
      <w:tabs>
        <w:tab w:val="center" w:pos="4320"/>
        <w:tab w:val="right" w:pos="8640"/>
      </w:tabs>
    </w:pPr>
  </w:style>
  <w:style w:type="character" w:customStyle="1" w:styleId="HeaderChar">
    <w:name w:val="Header Char"/>
    <w:basedOn w:val="DefaultParagraphFont"/>
    <w:link w:val="Header"/>
    <w:uiPriority w:val="99"/>
    <w:semiHidden/>
    <w:locked/>
    <w:rsid w:val="008C08B2"/>
    <w:rPr>
      <w:rFonts w:cs="Times New Roman"/>
      <w:sz w:val="28"/>
    </w:rPr>
  </w:style>
</w:styles>
</file>

<file path=word/webSettings.xml><?xml version="1.0" encoding="utf-8"?>
<w:webSettings xmlns:r="http://schemas.openxmlformats.org/officeDocument/2006/relationships" xmlns:w="http://schemas.openxmlformats.org/wordprocessingml/2006/main">
  <w:divs>
    <w:div w:id="760761897">
      <w:marLeft w:val="0"/>
      <w:marRight w:val="0"/>
      <w:marTop w:val="0"/>
      <w:marBottom w:val="0"/>
      <w:divBdr>
        <w:top w:val="none" w:sz="0" w:space="0" w:color="auto"/>
        <w:left w:val="none" w:sz="0" w:space="0" w:color="auto"/>
        <w:bottom w:val="none" w:sz="0" w:space="0" w:color="auto"/>
        <w:right w:val="none" w:sz="0" w:space="0" w:color="auto"/>
      </w:divBdr>
    </w:div>
    <w:div w:id="760761898">
      <w:marLeft w:val="0"/>
      <w:marRight w:val="0"/>
      <w:marTop w:val="0"/>
      <w:marBottom w:val="0"/>
      <w:divBdr>
        <w:top w:val="none" w:sz="0" w:space="0" w:color="auto"/>
        <w:left w:val="none" w:sz="0" w:space="0" w:color="auto"/>
        <w:bottom w:val="none" w:sz="0" w:space="0" w:color="auto"/>
        <w:right w:val="none" w:sz="0" w:space="0" w:color="auto"/>
      </w:divBdr>
    </w:div>
    <w:div w:id="760761899">
      <w:marLeft w:val="0"/>
      <w:marRight w:val="0"/>
      <w:marTop w:val="0"/>
      <w:marBottom w:val="0"/>
      <w:divBdr>
        <w:top w:val="none" w:sz="0" w:space="0" w:color="auto"/>
        <w:left w:val="none" w:sz="0" w:space="0" w:color="auto"/>
        <w:bottom w:val="none" w:sz="0" w:space="0" w:color="auto"/>
        <w:right w:val="none" w:sz="0" w:space="0" w:color="auto"/>
      </w:divBdr>
    </w:div>
    <w:div w:id="760761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484</TotalTime>
  <Pages>18</Pages>
  <Words>5165</Words>
  <Characters>29443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Admin</dc:creator>
  <cp:keywords/>
  <dc:description/>
  <cp:lastModifiedBy>User</cp:lastModifiedBy>
  <cp:revision>65</cp:revision>
  <cp:lastPrinted>2019-08-14T01:51:00Z</cp:lastPrinted>
  <dcterms:created xsi:type="dcterms:W3CDTF">2019-08-07T07:45:00Z</dcterms:created>
  <dcterms:modified xsi:type="dcterms:W3CDTF">2019-09-03T07:37:00Z</dcterms:modified>
</cp:coreProperties>
</file>